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9C7B1B" w14:textId="77777777" w:rsidR="00CF0871" w:rsidRPr="001F14A8" w:rsidRDefault="009C6FB9" w:rsidP="00CA2088">
      <w:pPr>
        <w:rPr>
          <w:rFonts w:ascii="Arial" w:hAnsi="Arial" w:cs="Arial"/>
          <w:b/>
          <w:u w:val="single"/>
        </w:rPr>
      </w:pPr>
      <w:bookmarkStart w:id="0" w:name="_GoBack"/>
      <w:bookmarkEnd w:id="0"/>
      <w:r w:rsidRPr="001F14A8">
        <w:rPr>
          <w:rFonts w:ascii="Arial" w:hAnsi="Arial" w:cs="Arial"/>
          <w:b/>
          <w:u w:val="single"/>
        </w:rPr>
        <w:t>Klartext zu Artikel 2 „Änderung der Kommunikationshilfenverordnung“</w:t>
      </w:r>
    </w:p>
    <w:p w14:paraId="202B7EFF" w14:textId="77777777" w:rsidR="009C6FB9" w:rsidRDefault="009C6FB9" w:rsidP="00CA2088">
      <w:pPr>
        <w:rPr>
          <w:rFonts w:ascii="Arial" w:hAnsi="Arial" w:cs="Arial"/>
        </w:rPr>
      </w:pPr>
    </w:p>
    <w:p w14:paraId="3FB3BB5A" w14:textId="77777777" w:rsidR="00CA2088" w:rsidRPr="00CA2088" w:rsidRDefault="00CA2088" w:rsidP="00CA2088">
      <w:pPr>
        <w:rPr>
          <w:rFonts w:ascii="Arial" w:hAnsi="Arial" w:cs="Arial"/>
        </w:rPr>
      </w:pPr>
      <w:r w:rsidRPr="00CA2088">
        <w:rPr>
          <w:rFonts w:ascii="Arial" w:hAnsi="Arial" w:cs="Arial"/>
        </w:rPr>
        <w:t>Verordnung zur Verwendung von Gebärdensprache und anderen Kommunikationshilfen im Verwaltungsverfahren nach dem Behindertengleichstellungsgesetz (Kommunikationshilfenverordnung - KHV)</w:t>
      </w:r>
    </w:p>
    <w:p w14:paraId="6D2746CE" w14:textId="77777777" w:rsidR="00CA2088" w:rsidRPr="00CA2088" w:rsidRDefault="00CA2088" w:rsidP="00CA2088">
      <w:pPr>
        <w:rPr>
          <w:rFonts w:ascii="Arial" w:hAnsi="Arial" w:cs="Arial"/>
        </w:rPr>
      </w:pPr>
    </w:p>
    <w:p w14:paraId="16D4483F" w14:textId="77777777" w:rsidR="00CA2088" w:rsidRPr="00CA2088" w:rsidRDefault="00CA2088" w:rsidP="00CA2088">
      <w:pPr>
        <w:rPr>
          <w:rFonts w:ascii="Arial" w:hAnsi="Arial" w:cs="Arial"/>
        </w:rPr>
      </w:pPr>
      <w:r w:rsidRPr="00CA2088">
        <w:rPr>
          <w:rFonts w:ascii="Arial" w:hAnsi="Arial" w:cs="Arial"/>
        </w:rPr>
        <w:t>§ 1 Anwendungsbereich und Anlass</w:t>
      </w:r>
    </w:p>
    <w:p w14:paraId="68E452A7" w14:textId="77777777" w:rsidR="00CA2088" w:rsidRPr="00CA2088" w:rsidRDefault="00CA2088" w:rsidP="00CA2088">
      <w:pPr>
        <w:rPr>
          <w:rFonts w:ascii="Arial" w:hAnsi="Arial" w:cs="Arial"/>
        </w:rPr>
      </w:pPr>
      <w:r w:rsidRPr="00CA2088">
        <w:rPr>
          <w:rFonts w:ascii="Arial" w:hAnsi="Arial" w:cs="Arial"/>
        </w:rPr>
        <w:t>(1) Die Verordnung gilt für alle natürlichen Personen</w:t>
      </w:r>
      <w:r w:rsidR="00514A77">
        <w:rPr>
          <w:rFonts w:ascii="Arial" w:hAnsi="Arial" w:cs="Arial"/>
        </w:rPr>
        <w:t xml:space="preserve"> </w:t>
      </w:r>
      <w:r w:rsidR="00514A77" w:rsidRPr="00650683">
        <w:rPr>
          <w:rFonts w:ascii="Arial" w:hAnsi="Arial" w:cs="Arial"/>
          <w:b/>
        </w:rPr>
        <w:t>mit Hörbehinderungen oder Sprachbehinderungen nach Maßgabe von § 3 des Behindertengleichstellungsgesetzes</w:t>
      </w:r>
      <w:r w:rsidRPr="00CA2088">
        <w:rPr>
          <w:rFonts w:ascii="Arial" w:hAnsi="Arial" w:cs="Arial"/>
        </w:rPr>
        <w:t xml:space="preserve">, die als Beteiligte eines Verwaltungsverfahrens </w:t>
      </w:r>
      <w:r w:rsidRPr="00B16BAA">
        <w:rPr>
          <w:rFonts w:ascii="Arial" w:hAnsi="Arial" w:cs="Arial"/>
          <w:strike/>
        </w:rPr>
        <w:t xml:space="preserve">wegen einer Hör- oder Sprachbehinderung nach Maßgabe von § 3 des Behindertengleichstellungsgesetzes </w:t>
      </w:r>
      <w:r w:rsidRPr="00650683">
        <w:rPr>
          <w:rFonts w:ascii="Arial" w:hAnsi="Arial" w:cs="Arial"/>
        </w:rPr>
        <w:t xml:space="preserve">zur Wahrnehmung eigener Rechte </w:t>
      </w:r>
      <w:r w:rsidRPr="00CA2088">
        <w:rPr>
          <w:rFonts w:ascii="Arial" w:hAnsi="Arial" w:cs="Arial"/>
        </w:rPr>
        <w:t xml:space="preserve">für die mündliche Kommunikation im Verwaltungsverfahren einen Anspruch auf Bereitstellung einer </w:t>
      </w:r>
      <w:r w:rsidRPr="00182A33">
        <w:rPr>
          <w:rFonts w:ascii="Arial" w:hAnsi="Arial" w:cs="Arial"/>
          <w:strike/>
        </w:rPr>
        <w:t xml:space="preserve">Dolmetscherin oder eines Dolmetschers für die Deutsche Gebärdensprache, für lautsprachbegleitende Gebärden oder anderer geeigneter Kommunikationshilfen </w:t>
      </w:r>
      <w:r w:rsidR="00182A33">
        <w:rPr>
          <w:rFonts w:ascii="Arial" w:hAnsi="Arial" w:cs="Arial"/>
          <w:b/>
        </w:rPr>
        <w:t xml:space="preserve">geeigneten Kommunikationshilfe </w:t>
      </w:r>
      <w:r w:rsidR="00182A33">
        <w:rPr>
          <w:rFonts w:ascii="Arial" w:hAnsi="Arial" w:cs="Arial"/>
        </w:rPr>
        <w:t>haben (</w:t>
      </w:r>
      <w:r w:rsidRPr="00CA2088">
        <w:rPr>
          <w:rFonts w:ascii="Arial" w:hAnsi="Arial" w:cs="Arial"/>
        </w:rPr>
        <w:t>Berechtigte).</w:t>
      </w:r>
    </w:p>
    <w:p w14:paraId="1A43D299" w14:textId="77777777" w:rsidR="00CA2088" w:rsidRPr="00CA2088" w:rsidRDefault="00CA2088" w:rsidP="00CA2088">
      <w:pPr>
        <w:rPr>
          <w:rFonts w:ascii="Arial" w:hAnsi="Arial" w:cs="Arial"/>
        </w:rPr>
      </w:pPr>
      <w:r w:rsidRPr="00CA2088">
        <w:rPr>
          <w:rFonts w:ascii="Arial" w:hAnsi="Arial" w:cs="Arial"/>
        </w:rPr>
        <w:t>(2) Die Berechtigten können ihren Anspruch nach § 9 Abs</w:t>
      </w:r>
      <w:r w:rsidR="00860839" w:rsidRPr="00650683">
        <w:rPr>
          <w:rFonts w:ascii="Arial" w:hAnsi="Arial" w:cs="Arial"/>
          <w:b/>
        </w:rPr>
        <w:t>atz</w:t>
      </w:r>
      <w:r w:rsidRPr="00650683">
        <w:rPr>
          <w:rFonts w:ascii="Arial" w:hAnsi="Arial" w:cs="Arial"/>
          <w:strike/>
        </w:rPr>
        <w:t>.</w:t>
      </w:r>
      <w:r w:rsidRPr="00CA2088">
        <w:rPr>
          <w:rFonts w:ascii="Arial" w:hAnsi="Arial" w:cs="Arial"/>
        </w:rPr>
        <w:t xml:space="preserve"> 1 des Behindertengleichstellungsgesetzes gegenüber </w:t>
      </w:r>
      <w:r w:rsidRPr="00D17E39">
        <w:rPr>
          <w:rFonts w:ascii="Arial" w:hAnsi="Arial" w:cs="Arial"/>
          <w:strike/>
        </w:rPr>
        <w:t>jeder Behörde der Bundesverwaltung</w:t>
      </w:r>
      <w:r w:rsidRPr="00CA2088">
        <w:rPr>
          <w:rFonts w:ascii="Arial" w:hAnsi="Arial" w:cs="Arial"/>
        </w:rPr>
        <w:t xml:space="preserve"> </w:t>
      </w:r>
      <w:r w:rsidR="00D17E39">
        <w:rPr>
          <w:rFonts w:ascii="Arial" w:hAnsi="Arial" w:cs="Arial"/>
          <w:b/>
        </w:rPr>
        <w:t xml:space="preserve">jedem Träger öffentlicher Gewalt im Sinne des § 1 Absatz 2 Satz 1 </w:t>
      </w:r>
      <w:r w:rsidR="00463288">
        <w:rPr>
          <w:rFonts w:ascii="Arial" w:hAnsi="Arial" w:cs="Arial"/>
          <w:b/>
        </w:rPr>
        <w:t xml:space="preserve">des Behindertengleichstellungsgesetzes </w:t>
      </w:r>
      <w:r w:rsidRPr="00CA2088">
        <w:rPr>
          <w:rFonts w:ascii="Arial" w:hAnsi="Arial" w:cs="Arial"/>
        </w:rPr>
        <w:t>geltend machen.</w:t>
      </w:r>
    </w:p>
    <w:p w14:paraId="36F2E9B6" w14:textId="77777777" w:rsidR="00182A33" w:rsidRPr="00CA2088" w:rsidRDefault="00182A33" w:rsidP="00CA2088">
      <w:pPr>
        <w:rPr>
          <w:rFonts w:ascii="Arial" w:hAnsi="Arial" w:cs="Arial"/>
        </w:rPr>
      </w:pPr>
    </w:p>
    <w:p w14:paraId="1FFCB274" w14:textId="77777777" w:rsidR="00CA2088" w:rsidRPr="00CA2088" w:rsidRDefault="00CA2088" w:rsidP="00CA2088">
      <w:pPr>
        <w:rPr>
          <w:rFonts w:ascii="Arial" w:hAnsi="Arial" w:cs="Arial"/>
        </w:rPr>
      </w:pPr>
      <w:r w:rsidRPr="00CA2088">
        <w:rPr>
          <w:rFonts w:ascii="Arial" w:hAnsi="Arial" w:cs="Arial"/>
        </w:rPr>
        <w:t>§ 2 Umfang des Anspruchs</w:t>
      </w:r>
    </w:p>
    <w:p w14:paraId="3C56BC9F" w14:textId="3026163F" w:rsidR="00CA2088" w:rsidRPr="00CA2088" w:rsidRDefault="00CA2088" w:rsidP="00CA2088">
      <w:pPr>
        <w:rPr>
          <w:rFonts w:ascii="Arial" w:hAnsi="Arial" w:cs="Arial"/>
        </w:rPr>
      </w:pPr>
      <w:r w:rsidRPr="00CA2088">
        <w:rPr>
          <w:rFonts w:ascii="Arial" w:hAnsi="Arial" w:cs="Arial"/>
        </w:rPr>
        <w:t xml:space="preserve">(1) Der Anspruch </w:t>
      </w:r>
      <w:r w:rsidRPr="00B61FF0">
        <w:rPr>
          <w:rFonts w:ascii="Arial" w:hAnsi="Arial" w:cs="Arial"/>
        </w:rPr>
        <w:t xml:space="preserve">auf </w:t>
      </w:r>
      <w:r w:rsidRPr="00650683">
        <w:rPr>
          <w:rFonts w:ascii="Arial" w:hAnsi="Arial" w:cs="Arial"/>
        </w:rPr>
        <w:t xml:space="preserve">Bereitstellung einer </w:t>
      </w:r>
      <w:r w:rsidRPr="00182A33">
        <w:rPr>
          <w:rFonts w:ascii="Arial" w:hAnsi="Arial" w:cs="Arial"/>
          <w:strike/>
        </w:rPr>
        <w:t xml:space="preserve">Dolmetscherin oder eines Dolmetschers für die Deutsche Gebärdensprache oder für lautsprachbegleitende Gebärden (Gebärdensprachdolmetscher) oder </w:t>
      </w:r>
      <w:r w:rsidR="005E2795">
        <w:rPr>
          <w:rFonts w:ascii="Arial" w:hAnsi="Arial" w:cs="Arial"/>
          <w:strike/>
        </w:rPr>
        <w:t xml:space="preserve">einer anderen </w:t>
      </w:r>
      <w:r w:rsidR="005E2795" w:rsidRPr="005E2795">
        <w:rPr>
          <w:rFonts w:ascii="Arial" w:hAnsi="Arial" w:cs="Arial"/>
        </w:rPr>
        <w:t>geeigneten</w:t>
      </w:r>
      <w:r w:rsidR="005E2795">
        <w:rPr>
          <w:rFonts w:ascii="Arial" w:hAnsi="Arial" w:cs="Arial"/>
        </w:rPr>
        <w:t xml:space="preserve"> </w:t>
      </w:r>
      <w:r w:rsidRPr="00B61FF0">
        <w:rPr>
          <w:rFonts w:ascii="Arial" w:hAnsi="Arial" w:cs="Arial"/>
        </w:rPr>
        <w:t>Kommunikationshilfe</w:t>
      </w:r>
      <w:r w:rsidR="00225CFE">
        <w:rPr>
          <w:rFonts w:ascii="Arial" w:hAnsi="Arial" w:cs="Arial"/>
        </w:rPr>
        <w:t xml:space="preserve"> </w:t>
      </w:r>
      <w:r w:rsidRPr="00CA2088">
        <w:rPr>
          <w:rFonts w:ascii="Arial" w:hAnsi="Arial" w:cs="Arial"/>
        </w:rPr>
        <w:t>besteht</w:t>
      </w:r>
      <w:r w:rsidRPr="00B61FF0">
        <w:rPr>
          <w:rFonts w:ascii="Arial" w:hAnsi="Arial" w:cs="Arial"/>
          <w:strike/>
        </w:rPr>
        <w:t>, s</w:t>
      </w:r>
      <w:r w:rsidRPr="00182A33">
        <w:rPr>
          <w:rFonts w:ascii="Arial" w:hAnsi="Arial" w:cs="Arial"/>
          <w:strike/>
        </w:rPr>
        <w:t xml:space="preserve">oweit eine solche </w:t>
      </w:r>
      <w:r w:rsidRPr="00225CFE">
        <w:rPr>
          <w:rFonts w:ascii="Arial" w:hAnsi="Arial" w:cs="Arial"/>
          <w:strike/>
        </w:rPr>
        <w:t>Kommunikationshilfe</w:t>
      </w:r>
      <w:r w:rsidRPr="00650683">
        <w:rPr>
          <w:rFonts w:ascii="Arial" w:hAnsi="Arial" w:cs="Arial"/>
        </w:rPr>
        <w:t xml:space="preserve"> zur Wahrnehmung eigener Rechte in einem Verwaltungsverfahren</w:t>
      </w:r>
      <w:r w:rsidRPr="00182A33">
        <w:rPr>
          <w:rFonts w:ascii="Arial" w:hAnsi="Arial" w:cs="Arial"/>
          <w:strike/>
        </w:rPr>
        <w:t xml:space="preserve"> erforderlich ist,</w:t>
      </w:r>
      <w:r w:rsidRPr="00CA2088">
        <w:rPr>
          <w:rFonts w:ascii="Arial" w:hAnsi="Arial" w:cs="Arial"/>
        </w:rPr>
        <w:t xml:space="preserve"> in dem dafür notwendigen Umfang. Der notwendige Umfang bestimmt sich insbesondere nach dem individuellen Bedarf der Berechtigten.</w:t>
      </w:r>
    </w:p>
    <w:p w14:paraId="668EE73E" w14:textId="24848B24" w:rsidR="00CA2088" w:rsidRPr="00CA2088" w:rsidRDefault="00CA2088" w:rsidP="00CA2088">
      <w:pPr>
        <w:rPr>
          <w:rFonts w:ascii="Arial" w:hAnsi="Arial" w:cs="Arial"/>
        </w:rPr>
      </w:pPr>
      <w:r w:rsidRPr="00CA2088">
        <w:rPr>
          <w:rFonts w:ascii="Arial" w:hAnsi="Arial" w:cs="Arial"/>
        </w:rPr>
        <w:t xml:space="preserve">(2) Die Berechtigten haben </w:t>
      </w:r>
      <w:r w:rsidRPr="00650683">
        <w:rPr>
          <w:rFonts w:ascii="Arial" w:hAnsi="Arial" w:cs="Arial"/>
        </w:rPr>
        <w:t>nach Maßgabe des Absatzes 1</w:t>
      </w:r>
      <w:r w:rsidRPr="00CA2088">
        <w:rPr>
          <w:rFonts w:ascii="Arial" w:hAnsi="Arial" w:cs="Arial"/>
        </w:rPr>
        <w:t xml:space="preserve"> ein Wahlrecht hinsichtlich der zu benutzenden Kommunikationshilfe. Dies umfasst auch das Recht, </w:t>
      </w:r>
      <w:r w:rsidRPr="00182A33">
        <w:rPr>
          <w:rFonts w:ascii="Arial" w:hAnsi="Arial" w:cs="Arial"/>
          <w:strike/>
        </w:rPr>
        <w:t xml:space="preserve">einen </w:t>
      </w:r>
      <w:r w:rsidR="00B61FF0" w:rsidRPr="00614501">
        <w:rPr>
          <w:rFonts w:ascii="Arial" w:hAnsi="Arial" w:cs="Arial"/>
          <w:b/>
        </w:rPr>
        <w:t>eine</w:t>
      </w:r>
      <w:r w:rsidR="00B61FF0">
        <w:rPr>
          <w:rFonts w:ascii="Arial" w:hAnsi="Arial" w:cs="Arial"/>
          <w:b/>
          <w:strike/>
        </w:rPr>
        <w:t xml:space="preserve"> </w:t>
      </w:r>
      <w:r w:rsidRPr="00182A33">
        <w:rPr>
          <w:rFonts w:ascii="Arial" w:hAnsi="Arial" w:cs="Arial"/>
          <w:strike/>
        </w:rPr>
        <w:t xml:space="preserve">Gebärdensprachdolmetscher oder eine andere </w:t>
      </w:r>
      <w:r w:rsidRPr="00CA2088">
        <w:rPr>
          <w:rFonts w:ascii="Arial" w:hAnsi="Arial" w:cs="Arial"/>
        </w:rPr>
        <w:t xml:space="preserve">geeignete Kommunikationshilfe selbst bereitzustellen. Die Berechtigten haben </w:t>
      </w:r>
      <w:r w:rsidRPr="00B61FF0">
        <w:rPr>
          <w:rFonts w:ascii="Arial" w:hAnsi="Arial" w:cs="Arial"/>
          <w:strike/>
        </w:rPr>
        <w:t>der Behörde</w:t>
      </w:r>
      <w:r w:rsidRPr="00CA2088">
        <w:rPr>
          <w:rFonts w:ascii="Arial" w:hAnsi="Arial" w:cs="Arial"/>
        </w:rPr>
        <w:t xml:space="preserve"> </w:t>
      </w:r>
      <w:r w:rsidR="001F148E" w:rsidRPr="001F148E">
        <w:rPr>
          <w:rFonts w:ascii="Arial" w:hAnsi="Arial" w:cs="Arial"/>
          <w:b/>
        </w:rPr>
        <w:t>dem</w:t>
      </w:r>
      <w:r w:rsidR="001F148E">
        <w:rPr>
          <w:rFonts w:ascii="Arial" w:hAnsi="Arial" w:cs="Arial"/>
        </w:rPr>
        <w:t xml:space="preserve"> </w:t>
      </w:r>
      <w:r w:rsidR="00B61FF0">
        <w:rPr>
          <w:rFonts w:ascii="Arial" w:hAnsi="Arial" w:cs="Arial"/>
          <w:b/>
        </w:rPr>
        <w:t xml:space="preserve">Träger öffentlicher Gewalt </w:t>
      </w:r>
      <w:r w:rsidRPr="00CA2088">
        <w:rPr>
          <w:rFonts w:ascii="Arial" w:hAnsi="Arial" w:cs="Arial"/>
        </w:rPr>
        <w:t xml:space="preserve">rechtzeitig mitzuteilen, inwieweit sie von ihrem Wahlrecht nach Satz 1 und 2 Gebrauch machen. </w:t>
      </w:r>
      <w:r w:rsidRPr="00B61FF0">
        <w:rPr>
          <w:rFonts w:ascii="Arial" w:hAnsi="Arial" w:cs="Arial"/>
          <w:strike/>
        </w:rPr>
        <w:t>Die Behörde</w:t>
      </w:r>
      <w:r w:rsidRPr="00CA2088">
        <w:rPr>
          <w:rFonts w:ascii="Arial" w:hAnsi="Arial" w:cs="Arial"/>
        </w:rPr>
        <w:t xml:space="preserve"> </w:t>
      </w:r>
      <w:r w:rsidR="00B61FF0">
        <w:rPr>
          <w:rFonts w:ascii="Arial" w:hAnsi="Arial" w:cs="Arial"/>
          <w:b/>
        </w:rPr>
        <w:t xml:space="preserve">Der Träger öffentlicher Gewalt </w:t>
      </w:r>
      <w:r w:rsidRPr="00CA2088">
        <w:rPr>
          <w:rFonts w:ascii="Arial" w:hAnsi="Arial" w:cs="Arial"/>
        </w:rPr>
        <w:t xml:space="preserve">kann </w:t>
      </w:r>
      <w:r w:rsidRPr="00182A33">
        <w:rPr>
          <w:rFonts w:ascii="Arial" w:hAnsi="Arial" w:cs="Arial"/>
          <w:strike/>
        </w:rPr>
        <w:t>den ausgewählten Gebärdensprachdolmetscher oder</w:t>
      </w:r>
      <w:r w:rsidRPr="00CA2088">
        <w:rPr>
          <w:rFonts w:ascii="Arial" w:hAnsi="Arial" w:cs="Arial"/>
        </w:rPr>
        <w:t xml:space="preserve"> die ausgewählte </w:t>
      </w:r>
      <w:r w:rsidRPr="00182A33">
        <w:rPr>
          <w:rFonts w:ascii="Arial" w:hAnsi="Arial" w:cs="Arial"/>
          <w:strike/>
        </w:rPr>
        <w:t>andere</w:t>
      </w:r>
      <w:r w:rsidRPr="00CA2088">
        <w:rPr>
          <w:rFonts w:ascii="Arial" w:hAnsi="Arial" w:cs="Arial"/>
        </w:rPr>
        <w:t xml:space="preserve"> Kommunikationshilfe zurückweisen, wenn sie ungeeignet</w:t>
      </w:r>
      <w:r w:rsidR="00EB0D6A">
        <w:rPr>
          <w:rFonts w:ascii="Arial" w:hAnsi="Arial" w:cs="Arial"/>
        </w:rPr>
        <w:t xml:space="preserve"> </w:t>
      </w:r>
      <w:r w:rsidR="00EB0D6A" w:rsidRPr="00EB0D6A">
        <w:rPr>
          <w:rFonts w:ascii="Arial" w:hAnsi="Arial" w:cs="Arial"/>
          <w:b/>
        </w:rPr>
        <w:t>ist</w:t>
      </w:r>
      <w:r w:rsidRPr="00CA2088">
        <w:rPr>
          <w:rFonts w:ascii="Arial" w:hAnsi="Arial" w:cs="Arial"/>
        </w:rPr>
        <w:t xml:space="preserve"> </w:t>
      </w:r>
      <w:r w:rsidRPr="00F30C0F">
        <w:rPr>
          <w:rFonts w:ascii="Arial" w:hAnsi="Arial" w:cs="Arial"/>
          <w:strike/>
        </w:rPr>
        <w:t>sind oder in sonstiger Weise den Voraussetzungen des Absatzes 1 nicht</w:t>
      </w:r>
      <w:r w:rsidR="00EB0D6A" w:rsidRPr="00F30C0F">
        <w:rPr>
          <w:rFonts w:ascii="Arial" w:hAnsi="Arial" w:cs="Arial"/>
          <w:strike/>
        </w:rPr>
        <w:t xml:space="preserve"> </w:t>
      </w:r>
      <w:r w:rsidRPr="00EB0D6A">
        <w:rPr>
          <w:rFonts w:ascii="Arial" w:hAnsi="Arial" w:cs="Arial"/>
          <w:strike/>
        </w:rPr>
        <w:t>entsprechen</w:t>
      </w:r>
      <w:r w:rsidRPr="00CA2088">
        <w:rPr>
          <w:rFonts w:ascii="Arial" w:hAnsi="Arial" w:cs="Arial"/>
        </w:rPr>
        <w:t>. Die Hör- oder Sprachbehinderung sowie die Wahlentscheidung nach Satz 1 sind aktenkundig zu machen und im weiteren Verwaltungsverfahren von Amts wegen zu berücksichtigen.</w:t>
      </w:r>
    </w:p>
    <w:p w14:paraId="134A1A4E" w14:textId="77777777" w:rsidR="00CA2088" w:rsidRPr="00CA2088" w:rsidRDefault="00CA2088" w:rsidP="00CA2088">
      <w:pPr>
        <w:rPr>
          <w:rFonts w:ascii="Arial" w:hAnsi="Arial" w:cs="Arial"/>
        </w:rPr>
      </w:pPr>
      <w:r w:rsidRPr="00CA2088">
        <w:rPr>
          <w:rFonts w:ascii="Arial" w:hAnsi="Arial" w:cs="Arial"/>
        </w:rPr>
        <w:t xml:space="preserve">(3) Erhält </w:t>
      </w:r>
      <w:r w:rsidRPr="00B61FF0">
        <w:rPr>
          <w:rFonts w:ascii="Arial" w:hAnsi="Arial" w:cs="Arial"/>
          <w:strike/>
        </w:rPr>
        <w:t>die Behörde</w:t>
      </w:r>
      <w:r w:rsidRPr="00CA2088">
        <w:rPr>
          <w:rFonts w:ascii="Arial" w:hAnsi="Arial" w:cs="Arial"/>
        </w:rPr>
        <w:t xml:space="preserve"> </w:t>
      </w:r>
      <w:r w:rsidR="00B61FF0">
        <w:rPr>
          <w:rFonts w:ascii="Arial" w:hAnsi="Arial" w:cs="Arial"/>
          <w:b/>
        </w:rPr>
        <w:t xml:space="preserve">der Träger öffentlicher Gewalt </w:t>
      </w:r>
      <w:r w:rsidRPr="00CA2088">
        <w:rPr>
          <w:rFonts w:ascii="Arial" w:hAnsi="Arial" w:cs="Arial"/>
        </w:rPr>
        <w:t xml:space="preserve">Kenntnis von der Hör- oder Sprachbehinderung von Berechtigten im Verwaltungsverfahren, hat </w:t>
      </w:r>
      <w:r w:rsidRPr="001F148E">
        <w:rPr>
          <w:rFonts w:ascii="Arial" w:hAnsi="Arial" w:cs="Arial"/>
          <w:strike/>
        </w:rPr>
        <w:t>sie</w:t>
      </w:r>
      <w:r w:rsidRPr="00CA2088">
        <w:rPr>
          <w:rFonts w:ascii="Arial" w:hAnsi="Arial" w:cs="Arial"/>
        </w:rPr>
        <w:t xml:space="preserve"> </w:t>
      </w:r>
      <w:r w:rsidR="001F148E">
        <w:rPr>
          <w:rFonts w:ascii="Arial" w:hAnsi="Arial" w:cs="Arial"/>
          <w:b/>
        </w:rPr>
        <w:t xml:space="preserve">er </w:t>
      </w:r>
      <w:r w:rsidRPr="00CA2088">
        <w:rPr>
          <w:rFonts w:ascii="Arial" w:hAnsi="Arial" w:cs="Arial"/>
        </w:rPr>
        <w:t>diese auf ihr Recht auf barrierefreie Kommunikation und auf ihr Wahlrecht nach Absatz 2 hinzuweisen.</w:t>
      </w:r>
    </w:p>
    <w:p w14:paraId="1CDFE194" w14:textId="77777777" w:rsidR="00CA2088" w:rsidRPr="00CA2088" w:rsidRDefault="00CA2088" w:rsidP="00CA2088">
      <w:pPr>
        <w:rPr>
          <w:rFonts w:ascii="Arial" w:hAnsi="Arial" w:cs="Arial"/>
        </w:rPr>
      </w:pPr>
      <w:r w:rsidRPr="00CA2088">
        <w:rPr>
          <w:rFonts w:ascii="Arial" w:hAnsi="Arial" w:cs="Arial"/>
        </w:rPr>
        <w:t xml:space="preserve">(4) Zur Abwehr von unmittelbar bevorstehenden Gefahren für bedeutsame Rechtsgüter, wie etwa Leben, Gesundheit, Freiheit oder nicht unwesentliche Vermögenswerte, kann im </w:t>
      </w:r>
      <w:r w:rsidRPr="00CA2088">
        <w:rPr>
          <w:rFonts w:ascii="Arial" w:hAnsi="Arial" w:cs="Arial"/>
        </w:rPr>
        <w:lastRenderedPageBreak/>
        <w:t>Einzelfall von dem Einsatz</w:t>
      </w:r>
      <w:r w:rsidR="00EB0D6A">
        <w:rPr>
          <w:rFonts w:ascii="Arial" w:hAnsi="Arial" w:cs="Arial"/>
        </w:rPr>
        <w:t xml:space="preserve"> </w:t>
      </w:r>
      <w:r w:rsidR="00EB0D6A">
        <w:rPr>
          <w:rFonts w:ascii="Arial" w:hAnsi="Arial" w:cs="Arial"/>
          <w:b/>
        </w:rPr>
        <w:t>einer</w:t>
      </w:r>
      <w:r w:rsidRPr="00CA2088">
        <w:rPr>
          <w:rFonts w:ascii="Arial" w:hAnsi="Arial" w:cs="Arial"/>
        </w:rPr>
        <w:t xml:space="preserve"> </w:t>
      </w:r>
      <w:r w:rsidRPr="00EB0D6A">
        <w:rPr>
          <w:rFonts w:ascii="Arial" w:hAnsi="Arial" w:cs="Arial"/>
          <w:strike/>
        </w:rPr>
        <w:t>von Gebärdensprachdolmetschern oder anderer</w:t>
      </w:r>
      <w:r w:rsidRPr="00CA2088">
        <w:rPr>
          <w:rFonts w:ascii="Arial" w:hAnsi="Arial" w:cs="Arial"/>
        </w:rPr>
        <w:t xml:space="preserve"> Kommunikationshilfe</w:t>
      </w:r>
      <w:r w:rsidRPr="00EB0D6A">
        <w:rPr>
          <w:rFonts w:ascii="Arial" w:hAnsi="Arial" w:cs="Arial"/>
          <w:strike/>
        </w:rPr>
        <w:t>n</w:t>
      </w:r>
      <w:r w:rsidRPr="00CA2088">
        <w:rPr>
          <w:rFonts w:ascii="Arial" w:hAnsi="Arial" w:cs="Arial"/>
        </w:rPr>
        <w:t xml:space="preserve"> abgesehen werden.</w:t>
      </w:r>
    </w:p>
    <w:p w14:paraId="53DDA9EE" w14:textId="77777777" w:rsidR="00CA2088" w:rsidRPr="00CA2088" w:rsidRDefault="00CA2088" w:rsidP="00CA2088">
      <w:pPr>
        <w:rPr>
          <w:rFonts w:ascii="Arial" w:hAnsi="Arial" w:cs="Arial"/>
        </w:rPr>
      </w:pPr>
    </w:p>
    <w:p w14:paraId="79CCEE04" w14:textId="77777777" w:rsidR="00CA2088" w:rsidRPr="00190622" w:rsidRDefault="00CA2088" w:rsidP="00CA2088">
      <w:pPr>
        <w:rPr>
          <w:rFonts w:ascii="Arial" w:hAnsi="Arial" w:cs="Arial"/>
        </w:rPr>
      </w:pPr>
      <w:r w:rsidRPr="006E44CE">
        <w:rPr>
          <w:rFonts w:ascii="Arial" w:hAnsi="Arial" w:cs="Arial"/>
        </w:rPr>
        <w:t>§ 3 Kommunikationshilfen</w:t>
      </w:r>
    </w:p>
    <w:p w14:paraId="45D4187F" w14:textId="77777777" w:rsidR="00CA2088" w:rsidRPr="00650683" w:rsidRDefault="00CA2088" w:rsidP="00CA2088">
      <w:pPr>
        <w:rPr>
          <w:rFonts w:ascii="Arial" w:hAnsi="Arial" w:cs="Arial"/>
        </w:rPr>
      </w:pPr>
      <w:r w:rsidRPr="00650683">
        <w:rPr>
          <w:rFonts w:ascii="Arial" w:hAnsi="Arial" w:cs="Arial"/>
        </w:rPr>
        <w:t>(1)</w:t>
      </w:r>
      <w:r w:rsidR="00EB0D6A" w:rsidRPr="00650683">
        <w:rPr>
          <w:rFonts w:ascii="Arial" w:hAnsi="Arial" w:cs="Arial"/>
        </w:rPr>
        <w:t xml:space="preserve"> </w:t>
      </w:r>
      <w:r w:rsidR="00EB0D6A" w:rsidRPr="00650683">
        <w:rPr>
          <w:rFonts w:ascii="Arial" w:hAnsi="Arial" w:cs="Arial"/>
          <w:b/>
        </w:rPr>
        <w:t>Eine Kommunikationshilfe</w:t>
      </w:r>
      <w:r w:rsidRPr="00650683">
        <w:rPr>
          <w:rFonts w:ascii="Arial" w:hAnsi="Arial" w:cs="Arial"/>
        </w:rPr>
        <w:t xml:space="preserve"> </w:t>
      </w:r>
      <w:r w:rsidRPr="00650683">
        <w:rPr>
          <w:rFonts w:ascii="Arial" w:hAnsi="Arial" w:cs="Arial"/>
          <w:strike/>
        </w:rPr>
        <w:t>Die Kommunikation mittels eines Gebärdensprachdolmetschers oder einer anderen Kommunikationshilfe</w:t>
      </w:r>
      <w:r w:rsidRPr="00650683">
        <w:rPr>
          <w:rFonts w:ascii="Arial" w:hAnsi="Arial" w:cs="Arial"/>
        </w:rPr>
        <w:t xml:space="preserve"> ist als geeignete Kommunikationsform anzusehen, wenn sie im konkreten Fall eine für die Wahrnehmung eigener Rechte im Verwaltungsverfahren erforderliche Verständigung sicherstellt.</w:t>
      </w:r>
    </w:p>
    <w:p w14:paraId="74BCA284" w14:textId="77777777" w:rsidR="00EB0D6A" w:rsidRPr="00650683" w:rsidRDefault="00CA2088" w:rsidP="00CA2088">
      <w:pPr>
        <w:rPr>
          <w:rFonts w:ascii="Arial" w:hAnsi="Arial" w:cs="Arial"/>
        </w:rPr>
      </w:pPr>
      <w:r w:rsidRPr="00650683">
        <w:rPr>
          <w:rFonts w:ascii="Arial" w:hAnsi="Arial" w:cs="Arial"/>
        </w:rPr>
        <w:t xml:space="preserve">(2) Als </w:t>
      </w:r>
      <w:r w:rsidRPr="00650683">
        <w:rPr>
          <w:rFonts w:ascii="Arial" w:hAnsi="Arial" w:cs="Arial"/>
          <w:strike/>
        </w:rPr>
        <w:t>andere</w:t>
      </w:r>
      <w:r w:rsidRPr="00650683">
        <w:rPr>
          <w:rFonts w:ascii="Arial" w:hAnsi="Arial" w:cs="Arial"/>
        </w:rPr>
        <w:t xml:space="preserve"> Kommunikationshilfen kommen Kommunikationshelferinnen und Kommunikationshelfer, Kommunikationsmethoden</w:t>
      </w:r>
      <w:r w:rsidR="00EB0D6A" w:rsidRPr="00650683">
        <w:rPr>
          <w:rFonts w:ascii="Arial" w:hAnsi="Arial" w:cs="Arial"/>
        </w:rPr>
        <w:t xml:space="preserve"> </w:t>
      </w:r>
      <w:r w:rsidR="00EB0D6A" w:rsidRPr="00650683">
        <w:rPr>
          <w:rFonts w:ascii="Arial" w:hAnsi="Arial" w:cs="Arial"/>
          <w:b/>
        </w:rPr>
        <w:t>sowie</w:t>
      </w:r>
      <w:r w:rsidRPr="00650683">
        <w:rPr>
          <w:rFonts w:ascii="Arial" w:hAnsi="Arial" w:cs="Arial"/>
        </w:rPr>
        <w:t xml:space="preserve"> </w:t>
      </w:r>
      <w:r w:rsidRPr="00650683">
        <w:rPr>
          <w:rFonts w:ascii="Arial" w:hAnsi="Arial" w:cs="Arial"/>
          <w:strike/>
        </w:rPr>
        <w:t>und</w:t>
      </w:r>
      <w:r w:rsidRPr="00650683">
        <w:rPr>
          <w:rFonts w:ascii="Arial" w:hAnsi="Arial" w:cs="Arial"/>
        </w:rPr>
        <w:t xml:space="preserve"> Kommunikationsmittel in Betracht: </w:t>
      </w:r>
    </w:p>
    <w:p w14:paraId="03B38EC1" w14:textId="77777777" w:rsidR="00CA2088" w:rsidRPr="00650683" w:rsidRDefault="00CA2088" w:rsidP="00CA2088">
      <w:pPr>
        <w:rPr>
          <w:rFonts w:ascii="Arial" w:hAnsi="Arial" w:cs="Arial"/>
        </w:rPr>
      </w:pPr>
      <w:r w:rsidRPr="00650683">
        <w:rPr>
          <w:rFonts w:ascii="Arial" w:hAnsi="Arial" w:cs="Arial"/>
        </w:rPr>
        <w:t>1. Kommunikationshelferinnen und Kommunikationshelfer sind insbesondere</w:t>
      </w:r>
    </w:p>
    <w:p w14:paraId="1A782BB3" w14:textId="77777777" w:rsidR="00EB0D6A" w:rsidRPr="00650683" w:rsidRDefault="00EB0D6A" w:rsidP="00CA2088">
      <w:pPr>
        <w:rPr>
          <w:rFonts w:ascii="Arial" w:hAnsi="Arial" w:cs="Arial"/>
          <w:b/>
        </w:rPr>
      </w:pPr>
      <w:r w:rsidRPr="00650683">
        <w:rPr>
          <w:rFonts w:ascii="Arial" w:hAnsi="Arial" w:cs="Arial"/>
          <w:b/>
        </w:rPr>
        <w:t>a) Gebärdensprachdolmetscherinnen und Gebärdensprachdolmetscher,</w:t>
      </w:r>
    </w:p>
    <w:p w14:paraId="0F31449A" w14:textId="77777777" w:rsidR="00CA2088" w:rsidRPr="00650683" w:rsidRDefault="00EB0D6A" w:rsidP="00CA2088">
      <w:pPr>
        <w:rPr>
          <w:rFonts w:ascii="Arial" w:hAnsi="Arial" w:cs="Arial"/>
        </w:rPr>
      </w:pPr>
      <w:r w:rsidRPr="00650683">
        <w:rPr>
          <w:rFonts w:ascii="Arial" w:hAnsi="Arial" w:cs="Arial"/>
        </w:rPr>
        <w:t>b</w:t>
      </w:r>
      <w:r w:rsidR="00CA2088" w:rsidRPr="00650683">
        <w:rPr>
          <w:rFonts w:ascii="Arial" w:hAnsi="Arial" w:cs="Arial"/>
        </w:rPr>
        <w:t>) Schriftdolmetscherinnen und Schriftdolmetscher;</w:t>
      </w:r>
    </w:p>
    <w:p w14:paraId="702181DD" w14:textId="77777777" w:rsidR="00CA2088" w:rsidRPr="00650683" w:rsidRDefault="00EB0D6A" w:rsidP="00CA2088">
      <w:pPr>
        <w:rPr>
          <w:rFonts w:ascii="Arial" w:hAnsi="Arial" w:cs="Arial"/>
        </w:rPr>
      </w:pPr>
      <w:r w:rsidRPr="00650683">
        <w:rPr>
          <w:rFonts w:ascii="Arial" w:hAnsi="Arial" w:cs="Arial"/>
        </w:rPr>
        <w:t>c</w:t>
      </w:r>
      <w:r w:rsidR="00CA2088" w:rsidRPr="00650683">
        <w:rPr>
          <w:rFonts w:ascii="Arial" w:hAnsi="Arial" w:cs="Arial"/>
        </w:rPr>
        <w:t>) Simultanschriftdolmetscherinnen und Simultanschriftdolmetscher;</w:t>
      </w:r>
    </w:p>
    <w:p w14:paraId="507FE4C9" w14:textId="77777777" w:rsidR="00CA2088" w:rsidRPr="00650683" w:rsidRDefault="00EB0D6A" w:rsidP="00CA2088">
      <w:pPr>
        <w:rPr>
          <w:rFonts w:ascii="Arial" w:hAnsi="Arial" w:cs="Arial"/>
        </w:rPr>
      </w:pPr>
      <w:r w:rsidRPr="00650683">
        <w:rPr>
          <w:rFonts w:ascii="Arial" w:hAnsi="Arial" w:cs="Arial"/>
        </w:rPr>
        <w:t>d</w:t>
      </w:r>
      <w:r w:rsidR="00CA2088" w:rsidRPr="00650683">
        <w:rPr>
          <w:rFonts w:ascii="Arial" w:hAnsi="Arial" w:cs="Arial"/>
        </w:rPr>
        <w:t>) Oraldolmetscherinnen und Oraldolmetscher</w:t>
      </w:r>
      <w:r w:rsidRPr="00650683">
        <w:rPr>
          <w:rFonts w:ascii="Arial" w:hAnsi="Arial" w:cs="Arial"/>
        </w:rPr>
        <w:t>;</w:t>
      </w:r>
      <w:r w:rsidR="00CA2088" w:rsidRPr="00650683">
        <w:rPr>
          <w:rFonts w:ascii="Arial" w:hAnsi="Arial" w:cs="Arial"/>
        </w:rPr>
        <w:t xml:space="preserve"> </w:t>
      </w:r>
      <w:r w:rsidR="00CA2088" w:rsidRPr="00650683">
        <w:rPr>
          <w:rFonts w:ascii="Arial" w:hAnsi="Arial" w:cs="Arial"/>
          <w:strike/>
        </w:rPr>
        <w:t>oder</w:t>
      </w:r>
    </w:p>
    <w:p w14:paraId="5578C344" w14:textId="77777777" w:rsidR="00EB0D6A" w:rsidRPr="00650683" w:rsidRDefault="00EB0D6A" w:rsidP="00CA2088">
      <w:pPr>
        <w:rPr>
          <w:rFonts w:ascii="Arial" w:hAnsi="Arial" w:cs="Arial"/>
        </w:rPr>
      </w:pPr>
      <w:r w:rsidRPr="00650683">
        <w:rPr>
          <w:rFonts w:ascii="Arial" w:hAnsi="Arial" w:cs="Arial"/>
        </w:rPr>
        <w:t>e</w:t>
      </w:r>
      <w:r w:rsidR="00CA2088" w:rsidRPr="00650683">
        <w:rPr>
          <w:rFonts w:ascii="Arial" w:hAnsi="Arial" w:cs="Arial"/>
        </w:rPr>
        <w:t>) Kommunikationsassistentinnen und Kommunikationsassistenten</w:t>
      </w:r>
      <w:r w:rsidRPr="00650683">
        <w:rPr>
          <w:rFonts w:ascii="Arial" w:hAnsi="Arial" w:cs="Arial"/>
        </w:rPr>
        <w:t xml:space="preserve"> oder</w:t>
      </w:r>
    </w:p>
    <w:p w14:paraId="14E7F626" w14:textId="77777777" w:rsidR="00CA2088" w:rsidRPr="00650683" w:rsidRDefault="00754570" w:rsidP="00CA2088">
      <w:pPr>
        <w:rPr>
          <w:rFonts w:ascii="Arial" w:hAnsi="Arial" w:cs="Arial"/>
          <w:b/>
        </w:rPr>
      </w:pPr>
      <w:r w:rsidRPr="00650683">
        <w:rPr>
          <w:rFonts w:ascii="Arial" w:hAnsi="Arial" w:cs="Arial"/>
          <w:b/>
        </w:rPr>
        <w:t>f) sonstige Personen des Vertrauens der Berechtigten</w:t>
      </w:r>
      <w:r w:rsidR="00CA2088" w:rsidRPr="00650683">
        <w:rPr>
          <w:rFonts w:ascii="Arial" w:hAnsi="Arial" w:cs="Arial"/>
          <w:b/>
        </w:rPr>
        <w:t>.</w:t>
      </w:r>
    </w:p>
    <w:p w14:paraId="21DADF9B" w14:textId="77777777" w:rsidR="00CA2088" w:rsidRPr="00650683" w:rsidRDefault="00CA2088" w:rsidP="00CA2088">
      <w:pPr>
        <w:rPr>
          <w:rFonts w:ascii="Arial" w:hAnsi="Arial" w:cs="Arial"/>
        </w:rPr>
      </w:pPr>
      <w:r w:rsidRPr="00650683">
        <w:rPr>
          <w:rFonts w:ascii="Arial" w:hAnsi="Arial" w:cs="Arial"/>
        </w:rPr>
        <w:t>2. Kommunikationsmethoden sind insbesondere</w:t>
      </w:r>
    </w:p>
    <w:p w14:paraId="64C101F1" w14:textId="77777777" w:rsidR="00CA2088" w:rsidRPr="00650683" w:rsidRDefault="00CA2088" w:rsidP="00CA2088">
      <w:pPr>
        <w:rPr>
          <w:rFonts w:ascii="Arial" w:hAnsi="Arial" w:cs="Arial"/>
        </w:rPr>
      </w:pPr>
      <w:r w:rsidRPr="00650683">
        <w:rPr>
          <w:rFonts w:ascii="Arial" w:hAnsi="Arial" w:cs="Arial"/>
        </w:rPr>
        <w:t>a) Lormen und taktil wahrnehmbare Gebärden oder</w:t>
      </w:r>
    </w:p>
    <w:p w14:paraId="5B746313" w14:textId="77777777" w:rsidR="00CA2088" w:rsidRPr="00650683" w:rsidRDefault="00CA2088" w:rsidP="00CA2088">
      <w:pPr>
        <w:rPr>
          <w:rFonts w:ascii="Arial" w:hAnsi="Arial" w:cs="Arial"/>
        </w:rPr>
      </w:pPr>
      <w:r w:rsidRPr="00650683">
        <w:rPr>
          <w:rFonts w:ascii="Arial" w:hAnsi="Arial" w:cs="Arial"/>
        </w:rPr>
        <w:t>b) gestützte Kommunikation für Menschen mit autistischer Störung.</w:t>
      </w:r>
    </w:p>
    <w:p w14:paraId="1B09B8A8" w14:textId="77777777" w:rsidR="00CA2088" w:rsidRPr="00650683" w:rsidRDefault="00CA2088" w:rsidP="00CA2088">
      <w:pPr>
        <w:rPr>
          <w:rFonts w:ascii="Arial" w:hAnsi="Arial" w:cs="Arial"/>
        </w:rPr>
      </w:pPr>
      <w:r w:rsidRPr="00650683">
        <w:rPr>
          <w:rFonts w:ascii="Arial" w:hAnsi="Arial" w:cs="Arial"/>
        </w:rPr>
        <w:t>3. Kommunikationsmittel sind insbesondere</w:t>
      </w:r>
    </w:p>
    <w:p w14:paraId="5EFDB5F5" w14:textId="77777777" w:rsidR="00CA2088" w:rsidRPr="00650683" w:rsidRDefault="00CA2088" w:rsidP="00CA2088">
      <w:pPr>
        <w:rPr>
          <w:rFonts w:ascii="Arial" w:hAnsi="Arial" w:cs="Arial"/>
        </w:rPr>
      </w:pPr>
      <w:r w:rsidRPr="00650683">
        <w:rPr>
          <w:rFonts w:ascii="Arial" w:hAnsi="Arial" w:cs="Arial"/>
        </w:rPr>
        <w:t>a) akustisch-technische Hilfen oder</w:t>
      </w:r>
    </w:p>
    <w:p w14:paraId="463A694C" w14:textId="77777777" w:rsidR="00CA2088" w:rsidRPr="00CA2088" w:rsidRDefault="00CA2088" w:rsidP="00CA2088">
      <w:pPr>
        <w:rPr>
          <w:rFonts w:ascii="Arial" w:hAnsi="Arial" w:cs="Arial"/>
        </w:rPr>
      </w:pPr>
      <w:r w:rsidRPr="00650683">
        <w:rPr>
          <w:rFonts w:ascii="Arial" w:hAnsi="Arial" w:cs="Arial"/>
        </w:rPr>
        <w:t>b) grafische Symbol-Systeme.</w:t>
      </w:r>
    </w:p>
    <w:p w14:paraId="49E654A9" w14:textId="77777777" w:rsidR="00CA2088" w:rsidRPr="00CA2088" w:rsidRDefault="00CA2088" w:rsidP="00CA2088">
      <w:pPr>
        <w:rPr>
          <w:rFonts w:ascii="Arial" w:hAnsi="Arial" w:cs="Arial"/>
        </w:rPr>
      </w:pPr>
    </w:p>
    <w:p w14:paraId="244ABF3F" w14:textId="77777777" w:rsidR="00CA2088" w:rsidRPr="00CA2088" w:rsidRDefault="00CA2088" w:rsidP="00CA2088">
      <w:pPr>
        <w:rPr>
          <w:rFonts w:ascii="Arial" w:hAnsi="Arial" w:cs="Arial"/>
        </w:rPr>
      </w:pPr>
      <w:r w:rsidRPr="00CA2088">
        <w:rPr>
          <w:rFonts w:ascii="Arial" w:hAnsi="Arial" w:cs="Arial"/>
        </w:rPr>
        <w:t>§ 4 Art und Weise der Bereitstellung von geeigneten Kommunikationshilfen</w:t>
      </w:r>
    </w:p>
    <w:p w14:paraId="6297A448" w14:textId="3D2F76BA" w:rsidR="00CA2088" w:rsidRPr="00754570" w:rsidRDefault="00CA2088" w:rsidP="00CA2088">
      <w:pPr>
        <w:rPr>
          <w:rFonts w:ascii="Arial" w:hAnsi="Arial" w:cs="Arial"/>
          <w:b/>
        </w:rPr>
      </w:pPr>
      <w:r w:rsidRPr="00CA2088">
        <w:rPr>
          <w:rFonts w:ascii="Arial" w:hAnsi="Arial" w:cs="Arial"/>
        </w:rPr>
        <w:t xml:space="preserve">(1) </w:t>
      </w:r>
      <w:r w:rsidRPr="00754570">
        <w:rPr>
          <w:rFonts w:ascii="Arial" w:hAnsi="Arial" w:cs="Arial"/>
          <w:strike/>
        </w:rPr>
        <w:t xml:space="preserve">Gebärdensprachdolmetscher und andere geeignete </w:t>
      </w:r>
      <w:r w:rsidR="00754570">
        <w:rPr>
          <w:rFonts w:ascii="Arial" w:hAnsi="Arial" w:cs="Arial"/>
          <w:b/>
        </w:rPr>
        <w:t xml:space="preserve">Geeignete </w:t>
      </w:r>
      <w:r w:rsidRPr="00CA2088">
        <w:rPr>
          <w:rFonts w:ascii="Arial" w:hAnsi="Arial" w:cs="Arial"/>
        </w:rPr>
        <w:t xml:space="preserve">Kommunikationshilfen werden von </w:t>
      </w:r>
      <w:r w:rsidRPr="00650683">
        <w:rPr>
          <w:rFonts w:ascii="Arial" w:hAnsi="Arial" w:cs="Arial"/>
          <w:strike/>
        </w:rPr>
        <w:t xml:space="preserve">der Behörde </w:t>
      </w:r>
      <w:r w:rsidR="000708BB" w:rsidRPr="00650683">
        <w:rPr>
          <w:rFonts w:ascii="Arial" w:hAnsi="Arial" w:cs="Arial"/>
          <w:b/>
        </w:rPr>
        <w:t>dem Träger öffentlicher Gewalt</w:t>
      </w:r>
      <w:r w:rsidR="000708BB">
        <w:rPr>
          <w:rFonts w:ascii="Arial" w:hAnsi="Arial" w:cs="Arial"/>
        </w:rPr>
        <w:t xml:space="preserve"> </w:t>
      </w:r>
      <w:r w:rsidR="009C28E2" w:rsidRPr="00650683">
        <w:rPr>
          <w:rFonts w:ascii="Arial" w:hAnsi="Arial" w:cs="Arial"/>
          <w:b/>
        </w:rPr>
        <w:t xml:space="preserve">kostenfrei </w:t>
      </w:r>
      <w:r w:rsidRPr="00CA2088">
        <w:rPr>
          <w:rFonts w:ascii="Arial" w:hAnsi="Arial" w:cs="Arial"/>
        </w:rPr>
        <w:t>bereitgestellt, es sei denn, die Berechtigten machen von ihrem Wahlrecht nach § 2 Abs</w:t>
      </w:r>
      <w:r w:rsidR="00F270B4" w:rsidRPr="00650683">
        <w:rPr>
          <w:rFonts w:ascii="Arial" w:hAnsi="Arial" w:cs="Arial"/>
          <w:b/>
        </w:rPr>
        <w:t>atz</w:t>
      </w:r>
      <w:r w:rsidR="00F270B4">
        <w:rPr>
          <w:rFonts w:ascii="Arial" w:hAnsi="Arial" w:cs="Arial"/>
          <w:b/>
        </w:rPr>
        <w:t xml:space="preserve"> </w:t>
      </w:r>
      <w:r w:rsidRPr="00650683">
        <w:rPr>
          <w:rFonts w:ascii="Arial" w:hAnsi="Arial" w:cs="Arial"/>
          <w:strike/>
        </w:rPr>
        <w:t>.</w:t>
      </w:r>
      <w:r w:rsidRPr="00CA2088">
        <w:rPr>
          <w:rFonts w:ascii="Arial" w:hAnsi="Arial" w:cs="Arial"/>
        </w:rPr>
        <w:t xml:space="preserve"> 2 Satz 2 Gebrauch.</w:t>
      </w:r>
      <w:r w:rsidR="00754570">
        <w:rPr>
          <w:rFonts w:ascii="Arial" w:hAnsi="Arial" w:cs="Arial"/>
        </w:rPr>
        <w:t xml:space="preserve"> </w:t>
      </w:r>
    </w:p>
    <w:p w14:paraId="6E865A89" w14:textId="0E49F249" w:rsidR="00CA2088" w:rsidRPr="00CA2088" w:rsidRDefault="00CA2088" w:rsidP="00CA2088">
      <w:pPr>
        <w:rPr>
          <w:rFonts w:ascii="Arial" w:hAnsi="Arial" w:cs="Arial"/>
        </w:rPr>
      </w:pPr>
      <w:r w:rsidRPr="00CA2088">
        <w:rPr>
          <w:rFonts w:ascii="Arial" w:hAnsi="Arial" w:cs="Arial"/>
        </w:rPr>
        <w:t xml:space="preserve">(2) </w:t>
      </w:r>
      <w:r w:rsidRPr="00650683">
        <w:rPr>
          <w:rFonts w:ascii="Arial" w:hAnsi="Arial" w:cs="Arial"/>
          <w:strike/>
        </w:rPr>
        <w:t>Das Bundesverwaltungsamt</w:t>
      </w:r>
      <w:r w:rsidR="00A70A3F" w:rsidRPr="00A70A3F">
        <w:rPr>
          <w:rFonts w:ascii="Arial" w:hAnsi="Arial" w:cs="Arial"/>
        </w:rPr>
        <w:t xml:space="preserve"> </w:t>
      </w:r>
      <w:r w:rsidR="003C6D46">
        <w:rPr>
          <w:rFonts w:ascii="Arial" w:hAnsi="Arial" w:cs="Arial"/>
          <w:b/>
        </w:rPr>
        <w:t xml:space="preserve">Die Bundesfachstelle für Barrierefreiheit </w:t>
      </w:r>
      <w:r w:rsidR="00A70A3F">
        <w:rPr>
          <w:rFonts w:ascii="Arial" w:hAnsi="Arial" w:cs="Arial"/>
          <w:b/>
        </w:rPr>
        <w:t xml:space="preserve">nach § 13 des Behindertengleichstellungsgesetzes </w:t>
      </w:r>
      <w:r w:rsidRPr="00CA2088">
        <w:rPr>
          <w:rFonts w:ascii="Arial" w:hAnsi="Arial" w:cs="Arial"/>
        </w:rPr>
        <w:t xml:space="preserve">berät und unterstützt </w:t>
      </w:r>
      <w:r w:rsidRPr="00650683">
        <w:rPr>
          <w:rFonts w:ascii="Arial" w:hAnsi="Arial" w:cs="Arial"/>
          <w:strike/>
        </w:rPr>
        <w:t xml:space="preserve">die </w:t>
      </w:r>
      <w:r w:rsidRPr="00BE4A04">
        <w:rPr>
          <w:rFonts w:ascii="Arial" w:hAnsi="Arial" w:cs="Arial"/>
          <w:strike/>
        </w:rPr>
        <w:t>Behörde</w:t>
      </w:r>
      <w:r w:rsidRPr="00CA2088">
        <w:rPr>
          <w:rFonts w:ascii="Arial" w:hAnsi="Arial" w:cs="Arial"/>
        </w:rPr>
        <w:t xml:space="preserve"> </w:t>
      </w:r>
      <w:r w:rsidR="001F148E">
        <w:rPr>
          <w:rFonts w:ascii="Arial" w:hAnsi="Arial" w:cs="Arial"/>
          <w:b/>
        </w:rPr>
        <w:t xml:space="preserve">den </w:t>
      </w:r>
      <w:r w:rsidR="00BE4A04">
        <w:rPr>
          <w:rFonts w:ascii="Arial" w:hAnsi="Arial" w:cs="Arial"/>
          <w:b/>
        </w:rPr>
        <w:t xml:space="preserve">Träger öffentlicher Gewalt </w:t>
      </w:r>
      <w:r w:rsidRPr="00CA2088">
        <w:rPr>
          <w:rFonts w:ascii="Arial" w:hAnsi="Arial" w:cs="Arial"/>
        </w:rPr>
        <w:t xml:space="preserve">bei </w:t>
      </w:r>
      <w:r w:rsidRPr="00BE4A04">
        <w:rPr>
          <w:rFonts w:ascii="Arial" w:hAnsi="Arial" w:cs="Arial"/>
          <w:strike/>
        </w:rPr>
        <w:t>ihrer</w:t>
      </w:r>
      <w:r w:rsidRPr="00CA2088">
        <w:rPr>
          <w:rFonts w:ascii="Arial" w:hAnsi="Arial" w:cs="Arial"/>
        </w:rPr>
        <w:t xml:space="preserve"> </w:t>
      </w:r>
      <w:r w:rsidR="00BE4A04">
        <w:rPr>
          <w:rFonts w:ascii="Arial" w:hAnsi="Arial" w:cs="Arial"/>
          <w:b/>
        </w:rPr>
        <w:t xml:space="preserve">seiner </w:t>
      </w:r>
      <w:r w:rsidRPr="00CA2088">
        <w:rPr>
          <w:rFonts w:ascii="Arial" w:hAnsi="Arial" w:cs="Arial"/>
        </w:rPr>
        <w:t>Aufgabe nach Absatz 1.</w:t>
      </w:r>
    </w:p>
    <w:p w14:paraId="334C27B1" w14:textId="77777777" w:rsidR="00CA2088" w:rsidRPr="00CA2088" w:rsidRDefault="00CA2088" w:rsidP="00CA2088">
      <w:pPr>
        <w:rPr>
          <w:rFonts w:ascii="Arial" w:hAnsi="Arial" w:cs="Arial"/>
        </w:rPr>
      </w:pPr>
    </w:p>
    <w:p w14:paraId="0B9B76C3" w14:textId="77777777" w:rsidR="00CA2088" w:rsidRPr="00CA2088" w:rsidRDefault="00CA2088" w:rsidP="00CA2088">
      <w:pPr>
        <w:rPr>
          <w:rFonts w:ascii="Arial" w:hAnsi="Arial" w:cs="Arial"/>
        </w:rPr>
      </w:pPr>
      <w:r w:rsidRPr="00CA2088">
        <w:rPr>
          <w:rFonts w:ascii="Arial" w:hAnsi="Arial" w:cs="Arial"/>
        </w:rPr>
        <w:t>§ 5 Grundsätze für eine angemessene Vergütung oder Erstattung</w:t>
      </w:r>
    </w:p>
    <w:p w14:paraId="6627D8ED" w14:textId="183B87AE" w:rsidR="00F10733" w:rsidRDefault="00CA2088" w:rsidP="00F10733">
      <w:pPr>
        <w:rPr>
          <w:rFonts w:ascii="Arial" w:hAnsi="Arial" w:cs="Arial"/>
          <w:b/>
        </w:rPr>
      </w:pPr>
      <w:r w:rsidRPr="00CA2088">
        <w:rPr>
          <w:rFonts w:ascii="Arial" w:hAnsi="Arial" w:cs="Arial"/>
        </w:rPr>
        <w:t xml:space="preserve">(1) </w:t>
      </w:r>
      <w:r w:rsidRPr="00BE4A04">
        <w:rPr>
          <w:rFonts w:ascii="Arial" w:hAnsi="Arial" w:cs="Arial"/>
          <w:strike/>
        </w:rPr>
        <w:t>Die Behörde</w:t>
      </w:r>
      <w:r w:rsidR="00120A2A">
        <w:rPr>
          <w:rFonts w:ascii="Arial" w:hAnsi="Arial" w:cs="Arial"/>
        </w:rPr>
        <w:t xml:space="preserve"> </w:t>
      </w:r>
      <w:r w:rsidR="00BE4A04" w:rsidRPr="00BE4A04">
        <w:rPr>
          <w:rFonts w:ascii="Arial" w:hAnsi="Arial" w:cs="Arial"/>
          <w:b/>
        </w:rPr>
        <w:t>Der</w:t>
      </w:r>
      <w:r w:rsidR="00BE4A04">
        <w:rPr>
          <w:rFonts w:ascii="Arial" w:hAnsi="Arial" w:cs="Arial"/>
        </w:rPr>
        <w:t xml:space="preserve"> </w:t>
      </w:r>
      <w:r w:rsidR="00BE4A04">
        <w:rPr>
          <w:rFonts w:ascii="Arial" w:hAnsi="Arial" w:cs="Arial"/>
          <w:b/>
        </w:rPr>
        <w:t xml:space="preserve">Träger öffentlicher Gewalt </w:t>
      </w:r>
      <w:r w:rsidR="00120A2A" w:rsidRPr="00120A2A">
        <w:rPr>
          <w:rFonts w:ascii="Arial" w:hAnsi="Arial" w:cs="Arial"/>
          <w:b/>
        </w:rPr>
        <w:t>richtet sich bei der Entschädigung von</w:t>
      </w:r>
      <w:r w:rsidRPr="00CA2088">
        <w:rPr>
          <w:rFonts w:ascii="Arial" w:hAnsi="Arial" w:cs="Arial"/>
        </w:rPr>
        <w:t xml:space="preserve"> </w:t>
      </w:r>
      <w:r w:rsidRPr="00120A2A">
        <w:rPr>
          <w:rFonts w:ascii="Arial" w:hAnsi="Arial" w:cs="Arial"/>
          <w:strike/>
        </w:rPr>
        <w:t>entschädigt</w:t>
      </w:r>
      <w:r w:rsidRPr="00CA2088">
        <w:rPr>
          <w:rFonts w:ascii="Arial" w:hAnsi="Arial" w:cs="Arial"/>
        </w:rPr>
        <w:t xml:space="preserve"> </w:t>
      </w:r>
      <w:r w:rsidR="00120A2A">
        <w:rPr>
          <w:rFonts w:ascii="Arial" w:hAnsi="Arial" w:cs="Arial"/>
          <w:b/>
        </w:rPr>
        <w:t xml:space="preserve">Kommunikationshelferinnen und </w:t>
      </w:r>
      <w:r w:rsidRPr="00CA2088">
        <w:rPr>
          <w:rFonts w:ascii="Arial" w:hAnsi="Arial" w:cs="Arial"/>
        </w:rPr>
        <w:t>Kommunikationshelfer</w:t>
      </w:r>
      <w:r w:rsidR="00120A2A">
        <w:rPr>
          <w:rFonts w:ascii="Arial" w:hAnsi="Arial" w:cs="Arial"/>
          <w:b/>
        </w:rPr>
        <w:t>n nach dem</w:t>
      </w:r>
      <w:r w:rsidR="00324F49">
        <w:rPr>
          <w:rFonts w:ascii="Arial" w:hAnsi="Arial" w:cs="Arial"/>
          <w:b/>
        </w:rPr>
        <w:t xml:space="preserve"> </w:t>
      </w:r>
      <w:r w:rsidRPr="00CA2088">
        <w:rPr>
          <w:rFonts w:ascii="Arial" w:hAnsi="Arial" w:cs="Arial"/>
        </w:rPr>
        <w:t>Justizvergütungs- und -entschädigungsgesetz</w:t>
      </w:r>
      <w:r w:rsidRPr="00120A2A">
        <w:rPr>
          <w:rFonts w:ascii="Arial" w:hAnsi="Arial" w:cs="Arial"/>
          <w:strike/>
        </w:rPr>
        <w:t>es</w:t>
      </w:r>
      <w:r w:rsidR="0030775B">
        <w:rPr>
          <w:rFonts w:ascii="Arial" w:hAnsi="Arial" w:cs="Arial"/>
          <w:strike/>
        </w:rPr>
        <w:t xml:space="preserve"> </w:t>
      </w:r>
      <w:r w:rsidR="0030775B">
        <w:rPr>
          <w:rFonts w:ascii="Arial" w:hAnsi="Arial" w:cs="Arial"/>
          <w:b/>
        </w:rPr>
        <w:t>(JVEG)</w:t>
      </w:r>
      <w:r w:rsidR="00120A2A">
        <w:rPr>
          <w:rFonts w:ascii="Arial" w:hAnsi="Arial" w:cs="Arial"/>
        </w:rPr>
        <w:t xml:space="preserve"> </w:t>
      </w:r>
      <w:r w:rsidR="00120A2A">
        <w:rPr>
          <w:rFonts w:ascii="Arial" w:hAnsi="Arial" w:cs="Arial"/>
          <w:b/>
        </w:rPr>
        <w:t>in der jeweils geltenden Fassung</w:t>
      </w:r>
      <w:r w:rsidRPr="00CA2088">
        <w:rPr>
          <w:rFonts w:ascii="Arial" w:hAnsi="Arial" w:cs="Arial"/>
        </w:rPr>
        <w:t xml:space="preserve">. </w:t>
      </w:r>
      <w:r w:rsidR="00F10733">
        <w:rPr>
          <w:rFonts w:ascii="Arial" w:hAnsi="Arial" w:cs="Arial"/>
          <w:b/>
        </w:rPr>
        <w:t xml:space="preserve">Kommunikationshelferinnen und Kommunikationshelfer </w:t>
      </w:r>
      <w:r w:rsidR="005B5ADE">
        <w:rPr>
          <w:rFonts w:ascii="Arial" w:hAnsi="Arial" w:cs="Arial"/>
          <w:b/>
        </w:rPr>
        <w:t xml:space="preserve">nach </w:t>
      </w:r>
      <w:r w:rsidR="00F10733">
        <w:rPr>
          <w:rFonts w:ascii="Arial" w:hAnsi="Arial" w:cs="Arial"/>
          <w:b/>
        </w:rPr>
        <w:t xml:space="preserve">§ 3 Absatz 2 </w:t>
      </w:r>
      <w:r w:rsidR="00F10733">
        <w:rPr>
          <w:rFonts w:ascii="Arial" w:hAnsi="Arial" w:cs="Arial"/>
          <w:b/>
        </w:rPr>
        <w:lastRenderedPageBreak/>
        <w:t xml:space="preserve">Nummer 1 Buchstaben a bis c mit nachgewiesener abgeschlossener Berufsausbildung für das ausgeübte Tätigkeitsfeld </w:t>
      </w:r>
      <w:r w:rsidR="00BE4A04">
        <w:rPr>
          <w:rFonts w:ascii="Arial" w:hAnsi="Arial" w:cs="Arial"/>
          <w:b/>
        </w:rPr>
        <w:t xml:space="preserve">erhalten </w:t>
      </w:r>
      <w:r w:rsidR="00F10733">
        <w:rPr>
          <w:rFonts w:ascii="Arial" w:hAnsi="Arial" w:cs="Arial"/>
          <w:b/>
        </w:rPr>
        <w:t>eine Vergütung in Höhe des Honorars für Simultandolmetscher</w:t>
      </w:r>
      <w:r w:rsidR="0030775B">
        <w:rPr>
          <w:rFonts w:ascii="Arial" w:hAnsi="Arial" w:cs="Arial"/>
          <w:b/>
        </w:rPr>
        <w:t xml:space="preserve"> gemäß § 9 Absatz 3 Satz 1 JVEG</w:t>
      </w:r>
      <w:r w:rsidR="001F148E">
        <w:rPr>
          <w:rFonts w:ascii="Arial" w:hAnsi="Arial" w:cs="Arial"/>
          <w:b/>
        </w:rPr>
        <w:t xml:space="preserve"> in der jeweils geltenden Fassung</w:t>
      </w:r>
      <w:r w:rsidR="00BE4A04">
        <w:rPr>
          <w:rFonts w:ascii="Arial" w:hAnsi="Arial" w:cs="Arial"/>
          <w:b/>
        </w:rPr>
        <w:t>.</w:t>
      </w:r>
    </w:p>
    <w:p w14:paraId="21B9DDE2" w14:textId="2D7D6BA9" w:rsidR="00F10733" w:rsidRPr="00E40094" w:rsidRDefault="00BE4A04" w:rsidP="00CA208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(1a)</w:t>
      </w:r>
      <w:r w:rsidR="00324F49">
        <w:rPr>
          <w:rFonts w:ascii="Arial" w:hAnsi="Arial" w:cs="Arial"/>
          <w:b/>
        </w:rPr>
        <w:t xml:space="preserve"> Kommunikationshelferinnen und Kommunikationshelfer </w:t>
      </w:r>
      <w:r w:rsidR="00F2077C">
        <w:rPr>
          <w:rFonts w:ascii="Arial" w:hAnsi="Arial" w:cs="Arial"/>
          <w:b/>
        </w:rPr>
        <w:t xml:space="preserve">nach </w:t>
      </w:r>
      <w:r w:rsidR="00324F49">
        <w:rPr>
          <w:rFonts w:ascii="Arial" w:hAnsi="Arial" w:cs="Arial"/>
          <w:b/>
        </w:rPr>
        <w:t xml:space="preserve">§ 3 Absatz 2 Nummer 1 Buchstabe e mit nachgewiesener abgeschlossener Berufsausbildung für das ausgeübte Tätigkeitsfeld </w:t>
      </w:r>
      <w:r>
        <w:rPr>
          <w:rFonts w:ascii="Arial" w:hAnsi="Arial" w:cs="Arial"/>
          <w:b/>
        </w:rPr>
        <w:t xml:space="preserve">erhalten eine Vergütung in Höhe von </w:t>
      </w:r>
      <w:r w:rsidR="00324F49">
        <w:rPr>
          <w:rFonts w:ascii="Arial" w:hAnsi="Arial" w:cs="Arial"/>
          <w:b/>
        </w:rPr>
        <w:t>75 Prozent der Vergütung nach Absatz 1</w:t>
      </w:r>
      <w:r>
        <w:rPr>
          <w:rFonts w:ascii="Arial" w:hAnsi="Arial" w:cs="Arial"/>
          <w:b/>
        </w:rPr>
        <w:t xml:space="preserve"> Satz 2. </w:t>
      </w:r>
      <w:r w:rsidR="00324F49">
        <w:rPr>
          <w:rFonts w:ascii="Arial" w:hAnsi="Arial" w:cs="Arial"/>
          <w:b/>
        </w:rPr>
        <w:t xml:space="preserve">Kommunikationshelferinnen und Kommunikationshelfer </w:t>
      </w:r>
      <w:r w:rsidR="009C28E2">
        <w:rPr>
          <w:rFonts w:ascii="Arial" w:hAnsi="Arial" w:cs="Arial"/>
          <w:b/>
        </w:rPr>
        <w:t xml:space="preserve">nach </w:t>
      </w:r>
      <w:r w:rsidR="00324F49">
        <w:rPr>
          <w:rFonts w:ascii="Arial" w:hAnsi="Arial" w:cs="Arial"/>
          <w:b/>
        </w:rPr>
        <w:t xml:space="preserve">§ 3 Absatz 2 Nummer 1 Buchstaben a bis f ohne nachgewiesene abgeschlossene Berufsausbildung für das ausgeübte Tätigkeitsfeld </w:t>
      </w:r>
      <w:r>
        <w:rPr>
          <w:rFonts w:ascii="Arial" w:hAnsi="Arial" w:cs="Arial"/>
          <w:b/>
        </w:rPr>
        <w:t xml:space="preserve">erhalten </w:t>
      </w:r>
      <w:r w:rsidR="00324F49">
        <w:rPr>
          <w:rFonts w:ascii="Arial" w:hAnsi="Arial" w:cs="Arial"/>
          <w:b/>
        </w:rPr>
        <w:t xml:space="preserve">eine pauschale Abgeltung in Höhe von </w:t>
      </w:r>
      <w:r w:rsidR="00F2077C">
        <w:rPr>
          <w:rFonts w:ascii="Arial" w:hAnsi="Arial" w:cs="Arial"/>
          <w:b/>
        </w:rPr>
        <w:t xml:space="preserve">25 </w:t>
      </w:r>
      <w:r w:rsidR="00324F49">
        <w:rPr>
          <w:rFonts w:ascii="Arial" w:hAnsi="Arial" w:cs="Arial"/>
          <w:b/>
        </w:rPr>
        <w:t>Prozent der Vergütung nach Absatz 1</w:t>
      </w:r>
      <w:r>
        <w:rPr>
          <w:rFonts w:ascii="Arial" w:hAnsi="Arial" w:cs="Arial"/>
          <w:b/>
        </w:rPr>
        <w:t xml:space="preserve"> Satz 2</w:t>
      </w:r>
      <w:r w:rsidR="00E40094">
        <w:rPr>
          <w:rFonts w:ascii="Arial" w:hAnsi="Arial" w:cs="Arial"/>
          <w:b/>
        </w:rPr>
        <w:t>, mindestens abe</w:t>
      </w:r>
      <w:r w:rsidR="001F148E">
        <w:rPr>
          <w:rFonts w:ascii="Arial" w:hAnsi="Arial" w:cs="Arial"/>
          <w:b/>
        </w:rPr>
        <w:t>r die entstandenen Aufwendungen</w:t>
      </w:r>
      <w:r w:rsidR="00E40094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Pr="00F10733">
        <w:rPr>
          <w:rFonts w:ascii="Arial" w:hAnsi="Arial" w:cs="Arial"/>
          <w:b/>
        </w:rPr>
        <w:t xml:space="preserve">Für den Einsatz sonstiger Kommunikationshilfen trägt </w:t>
      </w:r>
      <w:r w:rsidR="00F2077C">
        <w:rPr>
          <w:rFonts w:ascii="Arial" w:hAnsi="Arial" w:cs="Arial"/>
          <w:b/>
        </w:rPr>
        <w:t>der Träger öffentlicher Gewalt</w:t>
      </w:r>
      <w:r w:rsidRPr="00F10733">
        <w:rPr>
          <w:rFonts w:ascii="Arial" w:hAnsi="Arial" w:cs="Arial"/>
          <w:b/>
        </w:rPr>
        <w:t xml:space="preserve"> die entstandenen Aufwendungen.</w:t>
      </w:r>
    </w:p>
    <w:p w14:paraId="7281DC26" w14:textId="77777777" w:rsidR="00CA2088" w:rsidRPr="00F10733" w:rsidRDefault="00BE4A04" w:rsidP="00CA208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(1b) </w:t>
      </w:r>
      <w:r w:rsidR="00E40094">
        <w:rPr>
          <w:rFonts w:ascii="Arial" w:hAnsi="Arial" w:cs="Arial"/>
          <w:b/>
        </w:rPr>
        <w:t xml:space="preserve">Die Träger öffentlicher Gewalt können </w:t>
      </w:r>
      <w:r w:rsidR="00AE3E93">
        <w:rPr>
          <w:rFonts w:ascii="Arial" w:hAnsi="Arial" w:cs="Arial"/>
          <w:b/>
        </w:rPr>
        <w:t xml:space="preserve">mit Kommunikationshelferinnen und -helfern </w:t>
      </w:r>
      <w:r w:rsidR="00996B84">
        <w:rPr>
          <w:rFonts w:ascii="Arial" w:hAnsi="Arial" w:cs="Arial"/>
          <w:b/>
        </w:rPr>
        <w:t xml:space="preserve">gemäß § 3 Absatz 2 </w:t>
      </w:r>
      <w:r w:rsidR="00E40094">
        <w:rPr>
          <w:rFonts w:ascii="Arial" w:hAnsi="Arial" w:cs="Arial"/>
          <w:b/>
        </w:rPr>
        <w:t>abweichende Rahmenvereinbarungen hinsichtlich der Vergütung treffen.</w:t>
      </w:r>
    </w:p>
    <w:p w14:paraId="7AE78EB8" w14:textId="5BB3AD7C" w:rsidR="00CA2088" w:rsidRPr="00CA2088" w:rsidRDefault="00CA2088" w:rsidP="00CA2088">
      <w:pPr>
        <w:rPr>
          <w:rFonts w:ascii="Arial" w:hAnsi="Arial" w:cs="Arial"/>
        </w:rPr>
      </w:pPr>
      <w:r w:rsidRPr="00CA2088">
        <w:rPr>
          <w:rFonts w:ascii="Arial" w:hAnsi="Arial" w:cs="Arial"/>
        </w:rPr>
        <w:t xml:space="preserve">(2) </w:t>
      </w:r>
      <w:r w:rsidRPr="00BE4A04">
        <w:rPr>
          <w:rFonts w:ascii="Arial" w:hAnsi="Arial" w:cs="Arial"/>
          <w:strike/>
        </w:rPr>
        <w:t>Die Behörde</w:t>
      </w:r>
      <w:r w:rsidRPr="00CA2088">
        <w:rPr>
          <w:rFonts w:ascii="Arial" w:hAnsi="Arial" w:cs="Arial"/>
        </w:rPr>
        <w:t xml:space="preserve"> </w:t>
      </w:r>
      <w:r w:rsidR="00BE4A04">
        <w:rPr>
          <w:rFonts w:ascii="Arial" w:hAnsi="Arial" w:cs="Arial"/>
          <w:b/>
        </w:rPr>
        <w:t xml:space="preserve">Der Träger öffentlicher Gewalt </w:t>
      </w:r>
      <w:r w:rsidRPr="00CA2088">
        <w:rPr>
          <w:rFonts w:ascii="Arial" w:hAnsi="Arial" w:cs="Arial"/>
        </w:rPr>
        <w:t xml:space="preserve">vergütet die Leistungen unmittelbar denjenigen, die sie erbracht haben. Stellen die Berechtigten </w:t>
      </w:r>
      <w:r w:rsidRPr="00E40094">
        <w:rPr>
          <w:rFonts w:ascii="Arial" w:hAnsi="Arial" w:cs="Arial"/>
          <w:strike/>
        </w:rPr>
        <w:t xml:space="preserve">den Gebärdensprachdolmetscher oder </w:t>
      </w:r>
      <w:r w:rsidRPr="00CA2088">
        <w:rPr>
          <w:rFonts w:ascii="Arial" w:hAnsi="Arial" w:cs="Arial"/>
        </w:rPr>
        <w:t xml:space="preserve">die </w:t>
      </w:r>
      <w:r w:rsidRPr="00E40094">
        <w:rPr>
          <w:rFonts w:ascii="Arial" w:hAnsi="Arial" w:cs="Arial"/>
          <w:strike/>
        </w:rPr>
        <w:t>sonstige</w:t>
      </w:r>
      <w:r w:rsidRPr="00CA2088">
        <w:rPr>
          <w:rFonts w:ascii="Arial" w:hAnsi="Arial" w:cs="Arial"/>
        </w:rPr>
        <w:t xml:space="preserve"> Kommunikationshilfe </w:t>
      </w:r>
      <w:r w:rsidR="00032BB7" w:rsidRPr="00650683">
        <w:rPr>
          <w:rFonts w:ascii="Arial" w:hAnsi="Arial" w:cs="Arial"/>
          <w:b/>
        </w:rPr>
        <w:t xml:space="preserve">nach § 2 Absatz 2 Satz 2 </w:t>
      </w:r>
      <w:r w:rsidRPr="00CA2088">
        <w:rPr>
          <w:rFonts w:ascii="Arial" w:hAnsi="Arial" w:cs="Arial"/>
        </w:rPr>
        <w:t xml:space="preserve">selbst bereit, trägt </w:t>
      </w:r>
      <w:r w:rsidRPr="00BE4A04">
        <w:rPr>
          <w:rFonts w:ascii="Arial" w:hAnsi="Arial" w:cs="Arial"/>
          <w:strike/>
        </w:rPr>
        <w:t>die Behörde</w:t>
      </w:r>
      <w:r w:rsidR="002431DE">
        <w:rPr>
          <w:rFonts w:ascii="Arial" w:hAnsi="Arial" w:cs="Arial"/>
          <w:strike/>
        </w:rPr>
        <w:t xml:space="preserve"> </w:t>
      </w:r>
      <w:r w:rsidR="00BE4A04">
        <w:rPr>
          <w:rFonts w:ascii="Arial" w:hAnsi="Arial" w:cs="Arial"/>
          <w:b/>
        </w:rPr>
        <w:t>der Träger öffentlicher Gewalt</w:t>
      </w:r>
      <w:r w:rsidRPr="00CA2088">
        <w:rPr>
          <w:rFonts w:ascii="Arial" w:hAnsi="Arial" w:cs="Arial"/>
        </w:rPr>
        <w:t xml:space="preserve"> die Kosten nach </w:t>
      </w:r>
      <w:r w:rsidRPr="00BE4A04">
        <w:rPr>
          <w:rFonts w:ascii="Arial" w:hAnsi="Arial" w:cs="Arial"/>
          <w:strike/>
        </w:rPr>
        <w:t>Absatz 1</w:t>
      </w:r>
      <w:r w:rsidR="00BE4A04">
        <w:rPr>
          <w:rFonts w:ascii="Arial" w:hAnsi="Arial" w:cs="Arial"/>
        </w:rPr>
        <w:t xml:space="preserve"> </w:t>
      </w:r>
      <w:r w:rsidR="00BE4A04">
        <w:rPr>
          <w:rFonts w:ascii="Arial" w:hAnsi="Arial" w:cs="Arial"/>
          <w:b/>
        </w:rPr>
        <w:t>den Absätzen 1 bis 1b</w:t>
      </w:r>
      <w:r w:rsidR="00B13FAD">
        <w:rPr>
          <w:rFonts w:ascii="Arial" w:hAnsi="Arial" w:cs="Arial"/>
          <w:b/>
        </w:rPr>
        <w:t xml:space="preserve">. </w:t>
      </w:r>
      <w:r w:rsidRPr="00650683">
        <w:rPr>
          <w:rFonts w:ascii="Arial" w:hAnsi="Arial" w:cs="Arial"/>
        </w:rPr>
        <w:t>nur</w:t>
      </w:r>
      <w:r w:rsidRPr="001F41CC">
        <w:rPr>
          <w:rFonts w:ascii="Arial" w:hAnsi="Arial" w:cs="Arial"/>
          <w:strike/>
        </w:rPr>
        <w:t>, soweit sie</w:t>
      </w:r>
      <w:r w:rsidRPr="00650683">
        <w:rPr>
          <w:rFonts w:ascii="Arial" w:hAnsi="Arial" w:cs="Arial"/>
        </w:rPr>
        <w:t xml:space="preserve"> nach Maßgabe des § 2 Abs</w:t>
      </w:r>
      <w:r w:rsidR="001F41CC" w:rsidRPr="00650683">
        <w:rPr>
          <w:rFonts w:ascii="Arial" w:hAnsi="Arial" w:cs="Arial"/>
          <w:b/>
        </w:rPr>
        <w:t>atz</w:t>
      </w:r>
      <w:r w:rsidR="001F41CC">
        <w:rPr>
          <w:rFonts w:ascii="Arial" w:hAnsi="Arial" w:cs="Arial"/>
          <w:b/>
        </w:rPr>
        <w:t xml:space="preserve"> </w:t>
      </w:r>
      <w:r w:rsidRPr="001F41CC">
        <w:rPr>
          <w:rFonts w:ascii="Arial" w:hAnsi="Arial" w:cs="Arial"/>
          <w:strike/>
        </w:rPr>
        <w:t>.</w:t>
      </w:r>
      <w:r w:rsidRPr="00650683">
        <w:rPr>
          <w:rFonts w:ascii="Arial" w:hAnsi="Arial" w:cs="Arial"/>
        </w:rPr>
        <w:t xml:space="preserve"> 1 </w:t>
      </w:r>
      <w:r w:rsidRPr="00A00978">
        <w:rPr>
          <w:rFonts w:ascii="Arial" w:hAnsi="Arial" w:cs="Arial"/>
          <w:strike/>
        </w:rPr>
        <w:t>erforderlich sind</w:t>
      </w:r>
      <w:r w:rsidRPr="00650683">
        <w:rPr>
          <w:rFonts w:ascii="Arial" w:hAnsi="Arial" w:cs="Arial"/>
        </w:rPr>
        <w:t>.</w:t>
      </w:r>
      <w:r w:rsidRPr="001F148E">
        <w:rPr>
          <w:rFonts w:ascii="Arial" w:hAnsi="Arial" w:cs="Arial"/>
          <w:strike/>
        </w:rPr>
        <w:t xml:space="preserve"> </w:t>
      </w:r>
      <w:r w:rsidRPr="00B13FAD">
        <w:rPr>
          <w:rFonts w:ascii="Arial" w:hAnsi="Arial" w:cs="Arial"/>
        </w:rPr>
        <w:t>In diesem Fall dürfen die Berechtigten nicht auf eine Erstattung verwiesen werden, es sei denn, sie wünschen dies oder es liegt ein sonstiger besonderer Grund vor.</w:t>
      </w:r>
    </w:p>
    <w:p w14:paraId="205B1EDC" w14:textId="77777777" w:rsidR="00CA2088" w:rsidRPr="00CA2088" w:rsidRDefault="00CA2088" w:rsidP="00CA2088">
      <w:pPr>
        <w:rPr>
          <w:rFonts w:ascii="Arial" w:hAnsi="Arial" w:cs="Arial"/>
        </w:rPr>
      </w:pPr>
    </w:p>
    <w:p w14:paraId="62BB94B1" w14:textId="77777777" w:rsidR="00CA2088" w:rsidRPr="00AC21A6" w:rsidRDefault="00CA2088" w:rsidP="00CA2088">
      <w:pPr>
        <w:rPr>
          <w:rFonts w:ascii="Arial" w:hAnsi="Arial" w:cs="Arial"/>
          <w:strike/>
        </w:rPr>
      </w:pPr>
      <w:r w:rsidRPr="00AC21A6">
        <w:rPr>
          <w:rFonts w:ascii="Arial" w:hAnsi="Arial" w:cs="Arial"/>
          <w:strike/>
        </w:rPr>
        <w:t>§ 6 Folgenabschätzung</w:t>
      </w:r>
    </w:p>
    <w:p w14:paraId="51444209" w14:textId="77777777" w:rsidR="00CA2088" w:rsidRPr="00AC21A6" w:rsidRDefault="00CA2088" w:rsidP="00CA2088">
      <w:pPr>
        <w:rPr>
          <w:rFonts w:ascii="Arial" w:hAnsi="Arial" w:cs="Arial"/>
          <w:strike/>
        </w:rPr>
      </w:pPr>
      <w:r w:rsidRPr="00AC21A6">
        <w:rPr>
          <w:rFonts w:ascii="Arial" w:hAnsi="Arial" w:cs="Arial"/>
          <w:strike/>
        </w:rPr>
        <w:t>Diese Verordnung wird spätestens nach Ablauf von</w:t>
      </w:r>
      <w:r w:rsidR="00BE4A04" w:rsidRPr="00AC21A6">
        <w:rPr>
          <w:rFonts w:ascii="Arial" w:hAnsi="Arial" w:cs="Arial"/>
          <w:strike/>
        </w:rPr>
        <w:t xml:space="preserve"> drei</w:t>
      </w:r>
      <w:r w:rsidR="0030775B" w:rsidRPr="00AC21A6">
        <w:rPr>
          <w:rFonts w:ascii="Arial" w:hAnsi="Arial" w:cs="Arial"/>
          <w:strike/>
        </w:rPr>
        <w:t xml:space="preserve"> </w:t>
      </w:r>
      <w:r w:rsidR="001F148E" w:rsidRPr="00AC21A6">
        <w:rPr>
          <w:rFonts w:ascii="Arial" w:hAnsi="Arial" w:cs="Arial"/>
          <w:b/>
          <w:strike/>
        </w:rPr>
        <w:t xml:space="preserve">fünf </w:t>
      </w:r>
      <w:r w:rsidRPr="00AC21A6">
        <w:rPr>
          <w:rFonts w:ascii="Arial" w:hAnsi="Arial" w:cs="Arial"/>
          <w:strike/>
        </w:rPr>
        <w:t>Jahren nach ihrem Inkrafttreten auf ihre Wirkung überprüft.</w:t>
      </w:r>
    </w:p>
    <w:p w14:paraId="42A63726" w14:textId="77777777" w:rsidR="00CA2088" w:rsidRPr="00AC21A6" w:rsidRDefault="00CA2088" w:rsidP="00CA2088">
      <w:pPr>
        <w:rPr>
          <w:rFonts w:ascii="Arial" w:hAnsi="Arial" w:cs="Arial"/>
          <w:strike/>
        </w:rPr>
      </w:pPr>
    </w:p>
    <w:p w14:paraId="7D9E8B83" w14:textId="77777777" w:rsidR="00CA2088" w:rsidRPr="00AC21A6" w:rsidRDefault="00CA2088" w:rsidP="00CA2088">
      <w:pPr>
        <w:rPr>
          <w:rFonts w:ascii="Arial" w:hAnsi="Arial" w:cs="Arial"/>
          <w:strike/>
        </w:rPr>
      </w:pPr>
      <w:r w:rsidRPr="00AC21A6">
        <w:rPr>
          <w:rFonts w:ascii="Arial" w:hAnsi="Arial" w:cs="Arial"/>
          <w:strike/>
        </w:rPr>
        <w:t>§ 7 Inkrafttreten</w:t>
      </w:r>
    </w:p>
    <w:p w14:paraId="465B1135" w14:textId="77777777" w:rsidR="001E56AA" w:rsidRPr="00AC21A6" w:rsidRDefault="00CA2088" w:rsidP="00CA2088">
      <w:pPr>
        <w:rPr>
          <w:rFonts w:ascii="Arial" w:hAnsi="Arial" w:cs="Arial"/>
          <w:strike/>
        </w:rPr>
      </w:pPr>
      <w:r w:rsidRPr="00AC21A6">
        <w:rPr>
          <w:rFonts w:ascii="Arial" w:hAnsi="Arial" w:cs="Arial"/>
          <w:strike/>
        </w:rPr>
        <w:t>Diese Verordnung tritt am Tag nach der Verkündung in Kraft.</w:t>
      </w:r>
    </w:p>
    <w:sectPr w:rsidR="001E56AA" w:rsidRPr="00AC21A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6849169C"/>
  </w:docVars>
  <w:rsids>
    <w:rsidRoot w:val="00CA2088"/>
    <w:rsid w:val="00032BB7"/>
    <w:rsid w:val="000451B2"/>
    <w:rsid w:val="000671C1"/>
    <w:rsid w:val="000708BB"/>
    <w:rsid w:val="000775A0"/>
    <w:rsid w:val="000D4DC4"/>
    <w:rsid w:val="00104647"/>
    <w:rsid w:val="0011644C"/>
    <w:rsid w:val="00120A2A"/>
    <w:rsid w:val="00130EF8"/>
    <w:rsid w:val="00157ABF"/>
    <w:rsid w:val="001770E3"/>
    <w:rsid w:val="00182A33"/>
    <w:rsid w:val="00190622"/>
    <w:rsid w:val="001A3683"/>
    <w:rsid w:val="001E56AA"/>
    <w:rsid w:val="001F148E"/>
    <w:rsid w:val="001F14A8"/>
    <w:rsid w:val="001F41CC"/>
    <w:rsid w:val="00225CFE"/>
    <w:rsid w:val="00227DF2"/>
    <w:rsid w:val="002431DE"/>
    <w:rsid w:val="00287B23"/>
    <w:rsid w:val="00290DF1"/>
    <w:rsid w:val="002C23A1"/>
    <w:rsid w:val="002F01EB"/>
    <w:rsid w:val="002F5E81"/>
    <w:rsid w:val="002F6B5F"/>
    <w:rsid w:val="00306F7B"/>
    <w:rsid w:val="0030775B"/>
    <w:rsid w:val="003248EA"/>
    <w:rsid w:val="00324F49"/>
    <w:rsid w:val="00330EBF"/>
    <w:rsid w:val="003314F1"/>
    <w:rsid w:val="0033327D"/>
    <w:rsid w:val="00365921"/>
    <w:rsid w:val="00375D92"/>
    <w:rsid w:val="003A324C"/>
    <w:rsid w:val="003A6D7F"/>
    <w:rsid w:val="003C6D46"/>
    <w:rsid w:val="003D55C2"/>
    <w:rsid w:val="003E1935"/>
    <w:rsid w:val="00431DBF"/>
    <w:rsid w:val="00463288"/>
    <w:rsid w:val="00465577"/>
    <w:rsid w:val="005116C9"/>
    <w:rsid w:val="00514A77"/>
    <w:rsid w:val="005222B0"/>
    <w:rsid w:val="0054089E"/>
    <w:rsid w:val="00556DBF"/>
    <w:rsid w:val="005B5ADE"/>
    <w:rsid w:val="005C54A9"/>
    <w:rsid w:val="005C54F1"/>
    <w:rsid w:val="005E2795"/>
    <w:rsid w:val="005E3EDA"/>
    <w:rsid w:val="005E5008"/>
    <w:rsid w:val="00614501"/>
    <w:rsid w:val="00641CB4"/>
    <w:rsid w:val="00650683"/>
    <w:rsid w:val="00656061"/>
    <w:rsid w:val="00663701"/>
    <w:rsid w:val="006761AC"/>
    <w:rsid w:val="006E44CE"/>
    <w:rsid w:val="006E6BD4"/>
    <w:rsid w:val="006F1701"/>
    <w:rsid w:val="007203A6"/>
    <w:rsid w:val="0072620A"/>
    <w:rsid w:val="0073382B"/>
    <w:rsid w:val="00754570"/>
    <w:rsid w:val="007B0111"/>
    <w:rsid w:val="007C2144"/>
    <w:rsid w:val="00851603"/>
    <w:rsid w:val="00860839"/>
    <w:rsid w:val="00894FC9"/>
    <w:rsid w:val="008A4F7F"/>
    <w:rsid w:val="008C2DDA"/>
    <w:rsid w:val="008E5193"/>
    <w:rsid w:val="00910D77"/>
    <w:rsid w:val="00932414"/>
    <w:rsid w:val="0094654E"/>
    <w:rsid w:val="00996B84"/>
    <w:rsid w:val="009A61E7"/>
    <w:rsid w:val="009C28E2"/>
    <w:rsid w:val="009C6FB9"/>
    <w:rsid w:val="009C73DD"/>
    <w:rsid w:val="009F1B4E"/>
    <w:rsid w:val="009F597F"/>
    <w:rsid w:val="00A000B8"/>
    <w:rsid w:val="00A00978"/>
    <w:rsid w:val="00A11889"/>
    <w:rsid w:val="00A422D4"/>
    <w:rsid w:val="00A70A3F"/>
    <w:rsid w:val="00AA39F3"/>
    <w:rsid w:val="00AC21A6"/>
    <w:rsid w:val="00AD6EEB"/>
    <w:rsid w:val="00AE3E93"/>
    <w:rsid w:val="00B13FAD"/>
    <w:rsid w:val="00B1527D"/>
    <w:rsid w:val="00B16BAA"/>
    <w:rsid w:val="00B213A2"/>
    <w:rsid w:val="00B45A83"/>
    <w:rsid w:val="00B61FF0"/>
    <w:rsid w:val="00BC347F"/>
    <w:rsid w:val="00BD076F"/>
    <w:rsid w:val="00BD6066"/>
    <w:rsid w:val="00BD76CB"/>
    <w:rsid w:val="00BE438F"/>
    <w:rsid w:val="00BE4A04"/>
    <w:rsid w:val="00BF087A"/>
    <w:rsid w:val="00C01874"/>
    <w:rsid w:val="00C16015"/>
    <w:rsid w:val="00C16CEF"/>
    <w:rsid w:val="00C219D4"/>
    <w:rsid w:val="00C23EEC"/>
    <w:rsid w:val="00CA2088"/>
    <w:rsid w:val="00CB0485"/>
    <w:rsid w:val="00CB207A"/>
    <w:rsid w:val="00CF0871"/>
    <w:rsid w:val="00D17E39"/>
    <w:rsid w:val="00D314ED"/>
    <w:rsid w:val="00D6362A"/>
    <w:rsid w:val="00D82D6A"/>
    <w:rsid w:val="00D87AFA"/>
    <w:rsid w:val="00D94107"/>
    <w:rsid w:val="00DA4218"/>
    <w:rsid w:val="00DC6799"/>
    <w:rsid w:val="00DF0487"/>
    <w:rsid w:val="00E16DD0"/>
    <w:rsid w:val="00E23183"/>
    <w:rsid w:val="00E40094"/>
    <w:rsid w:val="00E8368D"/>
    <w:rsid w:val="00EB0D6A"/>
    <w:rsid w:val="00F10733"/>
    <w:rsid w:val="00F2077C"/>
    <w:rsid w:val="00F270B4"/>
    <w:rsid w:val="00F30C0F"/>
    <w:rsid w:val="00F44450"/>
    <w:rsid w:val="00F540C5"/>
    <w:rsid w:val="00F5612F"/>
    <w:rsid w:val="00F5758E"/>
    <w:rsid w:val="00F575CB"/>
    <w:rsid w:val="00F70826"/>
    <w:rsid w:val="00F8563F"/>
    <w:rsid w:val="00F90FB6"/>
    <w:rsid w:val="00FB169A"/>
    <w:rsid w:val="00FD2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48380"/>
  <w15:docId w15:val="{56F4215C-4EDC-4006-9E67-788DE4A52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EB0D6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B0D6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B0D6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B0D6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B0D6A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B0D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B0D6A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9C28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57C758-B70B-40EA-946B-00824FA3D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A1264F6C.dotm</Template>
  <TotalTime>0</TotalTime>
  <Pages>3</Pages>
  <Words>977</Words>
  <Characters>6161</Characters>
  <Application>Microsoft Office Word</Application>
  <DocSecurity>4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BMAS</Company>
  <LinksUpToDate>false</LinksUpToDate>
  <CharactersWithSpaces>7124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Berger</dc:creator>
  <cp:keywords/>
  <dc:description/>
  <cp:lastModifiedBy>Julia Schmidt</cp:lastModifiedBy>
  <cp:revision>2</cp:revision>
  <cp:lastPrinted>2015-03-04T09:48:00Z</cp:lastPrinted>
  <dcterms:created xsi:type="dcterms:W3CDTF">2016-07-20T13:42:00Z</dcterms:created>
  <dcterms:modified xsi:type="dcterms:W3CDTF">2016-07-20T13:42:00Z</dcterms:modified>
</cp:coreProperties>
</file>