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1253"/>
        <w:gridCol w:w="160"/>
        <w:gridCol w:w="3072"/>
      </w:tblGrid>
      <w:tr w:rsidR="0072459C" w:rsidTr="006718CA">
        <w:trPr>
          <w:cantSplit/>
          <w:trHeight w:hRule="exact" w:val="227"/>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E92CE2" w:rsidP="006718CA">
            <w:pPr>
              <w:framePr w:w="4536" w:hSpace="142" w:wrap="around" w:vAnchor="page" w:hAnchor="page" w:x="6731" w:y="2382"/>
              <w:spacing w:line="240" w:lineRule="exact"/>
              <w:rPr>
                <w:rFonts w:ascii="Arial Narrow" w:hAnsi="Arial Narrow"/>
                <w:noProof/>
                <w:sz w:val="18"/>
              </w:rPr>
            </w:pPr>
            <w:bookmarkStart w:id="0" w:name="Bearbeiter"/>
            <w:r>
              <w:rPr>
                <w:rFonts w:ascii="Arial Narrow" w:hAnsi="Arial Narrow"/>
                <w:noProof/>
                <w:sz w:val="18"/>
              </w:rPr>
              <w:t>Dr. Carola Brückner</w:t>
            </w:r>
            <w:bookmarkEnd w:id="0"/>
          </w:p>
        </w:tc>
      </w:tr>
      <w:tr w:rsidR="0072459C" w:rsidTr="006718CA">
        <w:trPr>
          <w:cantSplit/>
          <w:trHeight w:hRule="exact" w:val="227"/>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E92CE2" w:rsidP="006718CA">
            <w:pPr>
              <w:framePr w:w="4536" w:hSpace="142" w:wrap="around" w:vAnchor="page" w:hAnchor="page" w:x="6731" w:y="2382"/>
              <w:spacing w:line="240" w:lineRule="exact"/>
              <w:rPr>
                <w:rFonts w:ascii="Arial Narrow" w:hAnsi="Arial Narrow"/>
                <w:noProof/>
                <w:sz w:val="18"/>
              </w:rPr>
            </w:pPr>
            <w:bookmarkStart w:id="1" w:name="Titel"/>
            <w:r>
              <w:rPr>
                <w:rFonts w:ascii="Arial Narrow" w:hAnsi="Arial Narrow"/>
                <w:noProof/>
                <w:sz w:val="18"/>
              </w:rPr>
              <w:t>Ministerialrätin</w:t>
            </w:r>
            <w:bookmarkEnd w:id="1"/>
          </w:p>
        </w:tc>
      </w:tr>
      <w:tr w:rsidR="0072459C" w:rsidTr="006718CA">
        <w:trPr>
          <w:cantSplit/>
          <w:trHeight w:val="227"/>
        </w:trPr>
        <w:tc>
          <w:tcPr>
            <w:tcW w:w="1253" w:type="dxa"/>
          </w:tcPr>
          <w:p w:rsidR="0072459C" w:rsidRDefault="0072459C" w:rsidP="006718CA">
            <w:pPr>
              <w:framePr w:w="4536" w:hSpace="142" w:wrap="around" w:vAnchor="page" w:hAnchor="page" w:x="6731" w:y="2382"/>
              <w:spacing w:after="140" w:line="240" w:lineRule="auto"/>
              <w:jc w:val="right"/>
              <w:rPr>
                <w:rFonts w:ascii="Arial Narrow" w:hAnsi="Arial Narrow"/>
                <w:caps/>
                <w:noProof/>
                <w:sz w:val="14"/>
              </w:rPr>
            </w:pPr>
          </w:p>
        </w:tc>
        <w:tc>
          <w:tcPr>
            <w:tcW w:w="140" w:type="dxa"/>
          </w:tcPr>
          <w:p w:rsidR="0072459C" w:rsidRDefault="0072459C" w:rsidP="006718CA">
            <w:pPr>
              <w:framePr w:w="4536" w:hSpace="142" w:wrap="around" w:vAnchor="page" w:hAnchor="page" w:x="6731" w:y="2382"/>
              <w:spacing w:after="140" w:line="240" w:lineRule="auto"/>
              <w:rPr>
                <w:rFonts w:ascii="Arial Narrow" w:hAnsi="Arial Narrow"/>
                <w:noProof/>
                <w:sz w:val="18"/>
              </w:rPr>
            </w:pPr>
          </w:p>
        </w:tc>
        <w:tc>
          <w:tcPr>
            <w:tcW w:w="3072" w:type="dxa"/>
          </w:tcPr>
          <w:p w:rsidR="0072459C" w:rsidRDefault="00E92CE2" w:rsidP="006718CA">
            <w:pPr>
              <w:framePr w:w="4536" w:hSpace="142" w:wrap="around" w:vAnchor="page" w:hAnchor="page" w:x="6731" w:y="2382"/>
              <w:spacing w:after="140" w:line="240" w:lineRule="auto"/>
              <w:rPr>
                <w:rFonts w:ascii="Arial Narrow" w:hAnsi="Arial Narrow"/>
                <w:noProof/>
                <w:sz w:val="18"/>
              </w:rPr>
            </w:pPr>
            <w:bookmarkStart w:id="2" w:name="Funktion"/>
            <w:r>
              <w:rPr>
                <w:rFonts w:ascii="Arial Narrow" w:hAnsi="Arial Narrow"/>
                <w:noProof/>
                <w:sz w:val="18"/>
              </w:rPr>
              <w:t>Referatsleiterin</w:t>
            </w:r>
            <w:bookmarkEnd w:id="2"/>
          </w:p>
        </w:tc>
      </w:tr>
      <w:tr w:rsidR="0072459C" w:rsidTr="006718CA">
        <w:trPr>
          <w:cantSplit/>
          <w:trHeight w:hRule="exact" w:val="227"/>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r>
              <w:rPr>
                <w:rFonts w:ascii="Arial Narrow" w:hAnsi="Arial Narrow"/>
                <w:caps/>
                <w:noProof/>
                <w:sz w:val="14"/>
              </w:rPr>
              <w:t>hausanschrift</w:t>
            </w: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E92CE2" w:rsidP="006718CA">
            <w:pPr>
              <w:framePr w:w="4536" w:hSpace="142" w:wrap="around" w:vAnchor="page" w:hAnchor="page" w:x="6731" w:y="2382"/>
              <w:spacing w:line="240" w:lineRule="exact"/>
              <w:rPr>
                <w:rFonts w:ascii="Arial Narrow" w:hAnsi="Arial Narrow"/>
                <w:noProof/>
                <w:sz w:val="18"/>
              </w:rPr>
            </w:pPr>
            <w:bookmarkStart w:id="3" w:name="Hausanschrift"/>
            <w:r>
              <w:rPr>
                <w:rFonts w:ascii="Arial Narrow" w:hAnsi="Arial Narrow"/>
                <w:noProof/>
                <w:sz w:val="18"/>
              </w:rPr>
              <w:t>Wilhelmstraße 49, 10117 Berlin</w:t>
            </w:r>
            <w:bookmarkEnd w:id="3"/>
          </w:p>
        </w:tc>
      </w:tr>
      <w:tr w:rsidR="0072459C" w:rsidTr="006718CA">
        <w:trPr>
          <w:cantSplit/>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r>
              <w:rPr>
                <w:rFonts w:ascii="Arial Narrow" w:hAnsi="Arial Narrow"/>
                <w:caps/>
                <w:noProof/>
                <w:sz w:val="14"/>
              </w:rPr>
              <w:t>postanschrift</w:t>
            </w: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E92CE2" w:rsidP="006718CA">
            <w:pPr>
              <w:framePr w:w="4536" w:hSpace="142" w:wrap="around" w:vAnchor="page" w:hAnchor="page" w:x="6731" w:y="2382"/>
              <w:spacing w:line="240" w:lineRule="exact"/>
              <w:rPr>
                <w:rFonts w:ascii="Arial Narrow" w:hAnsi="Arial Narrow"/>
                <w:noProof/>
                <w:sz w:val="18"/>
              </w:rPr>
            </w:pPr>
            <w:bookmarkStart w:id="4" w:name="Postanschrift"/>
            <w:r>
              <w:rPr>
                <w:rFonts w:ascii="Arial Narrow" w:hAnsi="Arial Narrow"/>
                <w:noProof/>
                <w:sz w:val="18"/>
              </w:rPr>
              <w:t>11017 Berlin</w:t>
            </w:r>
            <w:bookmarkEnd w:id="4"/>
          </w:p>
        </w:tc>
      </w:tr>
      <w:tr w:rsidR="0072459C" w:rsidTr="006718CA">
        <w:trPr>
          <w:cantSplit/>
          <w:trHeight w:hRule="exact" w:val="227"/>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r>
              <w:rPr>
                <w:rFonts w:ascii="Arial Narrow" w:hAnsi="Arial Narrow"/>
                <w:caps/>
                <w:noProof/>
                <w:sz w:val="14"/>
              </w:rPr>
              <w:t>tel</w:t>
            </w: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E92CE2" w:rsidP="006718CA">
            <w:pPr>
              <w:framePr w:w="4536" w:hSpace="142" w:wrap="around" w:vAnchor="page" w:hAnchor="page" w:x="6731" w:y="2382"/>
              <w:spacing w:line="240" w:lineRule="exact"/>
              <w:rPr>
                <w:rFonts w:ascii="Arial Narrow" w:hAnsi="Arial Narrow"/>
                <w:noProof/>
                <w:sz w:val="18"/>
              </w:rPr>
            </w:pPr>
            <w:bookmarkStart w:id="5" w:name="Einwahl"/>
            <w:r>
              <w:rPr>
                <w:rFonts w:ascii="Arial Narrow" w:hAnsi="Arial Narrow"/>
                <w:noProof/>
                <w:sz w:val="18"/>
              </w:rPr>
              <w:t>+49 30 18 527</w:t>
            </w:r>
            <w:bookmarkEnd w:id="5"/>
            <w:r w:rsidR="0072459C">
              <w:rPr>
                <w:rFonts w:ascii="Arial Narrow" w:hAnsi="Arial Narrow"/>
                <w:noProof/>
                <w:sz w:val="18"/>
              </w:rPr>
              <w:t>-</w:t>
            </w:r>
            <w:bookmarkStart w:id="6" w:name="Hausruf"/>
            <w:r>
              <w:rPr>
                <w:rFonts w:ascii="Arial Narrow" w:hAnsi="Arial Narrow"/>
                <w:noProof/>
                <w:sz w:val="18"/>
              </w:rPr>
              <w:t>2768</w:t>
            </w:r>
            <w:bookmarkEnd w:id="6"/>
          </w:p>
        </w:tc>
      </w:tr>
      <w:tr w:rsidR="0072459C" w:rsidTr="006718CA">
        <w:trPr>
          <w:cantSplit/>
          <w:trHeight w:hRule="exact" w:val="227"/>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r>
              <w:rPr>
                <w:rFonts w:ascii="Arial Narrow" w:hAnsi="Arial Narrow"/>
                <w:caps/>
                <w:noProof/>
                <w:sz w:val="14"/>
              </w:rPr>
              <w:t>fax</w:t>
            </w: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E92CE2" w:rsidP="006718CA">
            <w:pPr>
              <w:framePr w:w="4536" w:hSpace="142" w:wrap="around" w:vAnchor="page" w:hAnchor="page" w:x="6731" w:y="2382"/>
              <w:spacing w:line="240" w:lineRule="exact"/>
              <w:rPr>
                <w:rFonts w:ascii="Arial Narrow" w:hAnsi="Arial Narrow"/>
                <w:noProof/>
                <w:sz w:val="18"/>
              </w:rPr>
            </w:pPr>
            <w:bookmarkStart w:id="7" w:name="EinwahlFax"/>
            <w:r>
              <w:rPr>
                <w:rFonts w:ascii="Arial Narrow" w:hAnsi="Arial Narrow"/>
                <w:noProof/>
                <w:sz w:val="18"/>
              </w:rPr>
              <w:t>+49 30 18 527</w:t>
            </w:r>
            <w:bookmarkEnd w:id="7"/>
            <w:r w:rsidR="0072459C">
              <w:rPr>
                <w:rFonts w:ascii="Arial Narrow" w:hAnsi="Arial Narrow"/>
                <w:noProof/>
                <w:sz w:val="18"/>
              </w:rPr>
              <w:t>-</w:t>
            </w:r>
            <w:bookmarkStart w:id="8" w:name="Fax"/>
            <w:r>
              <w:rPr>
                <w:rFonts w:ascii="Arial Narrow" w:hAnsi="Arial Narrow"/>
                <w:noProof/>
                <w:sz w:val="18"/>
              </w:rPr>
              <w:t>2086</w:t>
            </w:r>
            <w:bookmarkEnd w:id="8"/>
          </w:p>
        </w:tc>
      </w:tr>
      <w:tr w:rsidR="0072459C" w:rsidRPr="00A43698" w:rsidTr="006718CA">
        <w:trPr>
          <w:cantSplit/>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r>
              <w:rPr>
                <w:rFonts w:ascii="Arial Narrow" w:hAnsi="Arial Narrow"/>
                <w:caps/>
                <w:noProof/>
                <w:sz w:val="14"/>
              </w:rPr>
              <w:t>E-Mail</w:t>
            </w: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E92CE2" w:rsidP="006718CA">
            <w:pPr>
              <w:framePr w:w="4536" w:hSpace="142" w:wrap="around" w:vAnchor="page" w:hAnchor="page" w:x="6731" w:y="2382"/>
              <w:spacing w:line="240" w:lineRule="exact"/>
              <w:rPr>
                <w:rFonts w:ascii="Arial Narrow" w:hAnsi="Arial Narrow"/>
                <w:noProof/>
                <w:sz w:val="18"/>
              </w:rPr>
            </w:pPr>
            <w:bookmarkStart w:id="9" w:name="Mail"/>
            <w:r>
              <w:rPr>
                <w:rFonts w:ascii="Arial Narrow" w:hAnsi="Arial Narrow"/>
                <w:noProof/>
                <w:sz w:val="18"/>
              </w:rPr>
              <w:t>va1</w:t>
            </w:r>
            <w:bookmarkEnd w:id="9"/>
            <w:r w:rsidR="0072459C">
              <w:rPr>
                <w:rFonts w:ascii="Arial Narrow" w:hAnsi="Arial Narrow"/>
                <w:noProof/>
                <w:sz w:val="18"/>
              </w:rPr>
              <w:t>@bmas.bund.de</w:t>
            </w:r>
          </w:p>
        </w:tc>
      </w:tr>
      <w:tr w:rsidR="0072459C" w:rsidTr="006718CA">
        <w:trPr>
          <w:cantSplit/>
        </w:trPr>
        <w:tc>
          <w:tcPr>
            <w:tcW w:w="1253" w:type="dxa"/>
          </w:tcPr>
          <w:p w:rsidR="0072459C" w:rsidRDefault="0072459C" w:rsidP="006718CA">
            <w:pPr>
              <w:framePr w:w="4536" w:hSpace="142" w:wrap="around" w:vAnchor="page" w:hAnchor="page" w:x="6731" w:y="2382"/>
              <w:spacing w:after="240" w:line="240" w:lineRule="exact"/>
              <w:jc w:val="right"/>
              <w:rPr>
                <w:rFonts w:ascii="Arial Narrow" w:hAnsi="Arial Narrow"/>
                <w:caps/>
                <w:noProof/>
                <w:sz w:val="14"/>
              </w:rPr>
            </w:pPr>
            <w:r>
              <w:rPr>
                <w:rFonts w:ascii="Arial Narrow" w:hAnsi="Arial Narrow"/>
                <w:caps/>
                <w:noProof/>
                <w:sz w:val="14"/>
              </w:rPr>
              <w:t>internet</w:t>
            </w: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72459C" w:rsidP="006718CA">
            <w:pPr>
              <w:framePr w:w="4536" w:hSpace="142" w:wrap="around" w:vAnchor="page" w:hAnchor="page" w:x="6731" w:y="2382"/>
              <w:spacing w:after="240" w:line="240" w:lineRule="exact"/>
              <w:rPr>
                <w:noProof/>
                <w:sz w:val="20"/>
              </w:rPr>
            </w:pPr>
            <w:r>
              <w:rPr>
                <w:rFonts w:ascii="Arial Narrow" w:hAnsi="Arial Narrow"/>
                <w:noProof/>
                <w:sz w:val="18"/>
              </w:rPr>
              <w:t>www.bmas.de</w:t>
            </w:r>
          </w:p>
        </w:tc>
      </w:tr>
      <w:tr w:rsidR="0072459C" w:rsidTr="006718CA">
        <w:trPr>
          <w:cantSplit/>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E92CE2" w:rsidP="00BE6642">
            <w:pPr>
              <w:framePr w:w="4536" w:hSpace="142" w:wrap="around" w:vAnchor="page" w:hAnchor="page" w:x="6731" w:y="2382"/>
              <w:spacing w:line="240" w:lineRule="exact"/>
              <w:rPr>
                <w:rFonts w:ascii="Arial Narrow" w:hAnsi="Arial Narrow"/>
                <w:noProof/>
                <w:sz w:val="18"/>
              </w:rPr>
            </w:pPr>
            <w:bookmarkStart w:id="10" w:name="Ort"/>
            <w:r>
              <w:rPr>
                <w:noProof/>
                <w:sz w:val="20"/>
              </w:rPr>
              <w:t>Berlin</w:t>
            </w:r>
            <w:bookmarkEnd w:id="10"/>
            <w:r w:rsidR="0072459C">
              <w:rPr>
                <w:noProof/>
                <w:sz w:val="20"/>
              </w:rPr>
              <w:t xml:space="preserve">, </w:t>
            </w:r>
            <w:bookmarkStart w:id="11" w:name="Tagesdatum"/>
            <w:r w:rsidR="00BE6642">
              <w:rPr>
                <w:noProof/>
                <w:sz w:val="20"/>
              </w:rPr>
              <w:t>20</w:t>
            </w:r>
            <w:r w:rsidRPr="00E117D6">
              <w:rPr>
                <w:noProof/>
                <w:sz w:val="20"/>
              </w:rPr>
              <w:t>. Ju</w:t>
            </w:r>
            <w:r w:rsidR="00E117D6" w:rsidRPr="00E117D6">
              <w:rPr>
                <w:noProof/>
                <w:sz w:val="20"/>
              </w:rPr>
              <w:t>l</w:t>
            </w:r>
            <w:r w:rsidRPr="00E117D6">
              <w:rPr>
                <w:noProof/>
                <w:sz w:val="20"/>
              </w:rPr>
              <w:t>i 201</w:t>
            </w:r>
            <w:bookmarkEnd w:id="11"/>
            <w:r w:rsidR="003D51A6" w:rsidRPr="00E117D6">
              <w:rPr>
                <w:noProof/>
                <w:sz w:val="20"/>
              </w:rPr>
              <w:t>6</w:t>
            </w:r>
          </w:p>
        </w:tc>
      </w:tr>
      <w:tr w:rsidR="0072459C" w:rsidTr="006718CA">
        <w:trPr>
          <w:cantSplit/>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r>
              <w:rPr>
                <w:rFonts w:ascii="Arial Narrow" w:hAnsi="Arial Narrow"/>
                <w:noProof/>
                <w:sz w:val="14"/>
              </w:rPr>
              <w:t>AZ</w:t>
            </w: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E92CE2" w:rsidP="00D30C7B">
            <w:pPr>
              <w:framePr w:w="4536" w:hSpace="142" w:wrap="around" w:vAnchor="page" w:hAnchor="page" w:x="6731" w:y="2382"/>
              <w:spacing w:line="240" w:lineRule="exact"/>
              <w:rPr>
                <w:noProof/>
                <w:sz w:val="20"/>
              </w:rPr>
            </w:pPr>
            <w:bookmarkStart w:id="12" w:name="Aktenzeichen"/>
            <w:r>
              <w:rPr>
                <w:noProof/>
                <w:sz w:val="20"/>
              </w:rPr>
              <w:t>Va1-58009-1</w:t>
            </w:r>
            <w:r w:rsidR="00D30C7B">
              <w:rPr>
                <w:noProof/>
                <w:sz w:val="20"/>
              </w:rPr>
              <w:t>7</w:t>
            </w:r>
            <w:r w:rsidR="0072459C">
              <w:rPr>
                <w:noProof/>
                <w:sz w:val="20"/>
              </w:rPr>
              <w:t xml:space="preserve">  </w:t>
            </w:r>
            <w:bookmarkEnd w:id="12"/>
          </w:p>
        </w:tc>
      </w:tr>
    </w:tbl>
    <w:p w:rsidR="0072459C" w:rsidRDefault="0072459C" w:rsidP="0072459C">
      <w:pPr>
        <w:framePr w:w="4536" w:hSpace="142" w:wrap="around" w:vAnchor="page" w:hAnchor="page" w:x="6731" w:y="2382"/>
        <w:tabs>
          <w:tab w:val="left" w:pos="1253"/>
          <w:tab w:val="left" w:pos="1393"/>
          <w:tab w:val="left" w:pos="4465"/>
        </w:tabs>
        <w:spacing w:line="20" w:lineRule="exact"/>
        <w:rPr>
          <w:rFonts w:ascii="Arial Narrow" w:hAnsi="Arial Narrow"/>
          <w:sz w:val="18"/>
          <w:lang w:val="fr-FR"/>
        </w:rPr>
      </w:pPr>
    </w:p>
    <w:p w:rsidR="0072459C" w:rsidRDefault="0072459C" w:rsidP="0072459C">
      <w:pPr>
        <w:spacing w:after="240" w:line="20" w:lineRule="exact"/>
      </w:pPr>
      <w:r>
        <w:rPr>
          <w:rFonts w:ascii="Arial Narrow" w:hAnsi="Arial Narrow"/>
          <w:caps/>
          <w:noProof/>
          <w:spacing w:val="6"/>
          <w:sz w:val="12"/>
        </w:rPr>
        <mc:AlternateContent>
          <mc:Choice Requires="wps">
            <w:drawing>
              <wp:anchor distT="0" distB="0" distL="114300" distR="114300" simplePos="0" relativeHeight="251660288" behindDoc="0" locked="0" layoutInCell="0" allowOverlap="1">
                <wp:simplePos x="0" y="0"/>
                <wp:positionH relativeFrom="page">
                  <wp:posOffset>3240405</wp:posOffset>
                </wp:positionH>
                <wp:positionV relativeFrom="page">
                  <wp:posOffset>828040</wp:posOffset>
                </wp:positionV>
                <wp:extent cx="1005840" cy="273685"/>
                <wp:effectExtent l="1905" t="0" r="1905" b="3175"/>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9C" w:rsidRDefault="0072459C" w:rsidP="0072459C">
                            <w:pPr>
                              <w:spacing w:line="240" w:lineRule="auto"/>
                              <w:jc w:val="center"/>
                              <w:rPr>
                                <w:b/>
                                <w:vanish/>
                                <w:color w:val="808080"/>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5.15pt;margin-top:65.2pt;width:79.2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" o:allowincell="f" filled="f" stroked="f">
                <v:textbox inset="0">
                  <w:txbxContent>
                    <w:p w:rsidR="0072459C" w:rsidRDefault="0072459C" w:rsidP="0072459C">
                      <w:pPr>
                        <w:spacing w:line="240" w:lineRule="auto"/>
                        <w:jc w:val="center"/>
                        <w:rPr>
                          <w:b/>
                          <w:vanish/>
                          <w:color w:val="808080"/>
                        </w:rPr>
                      </w:pPr>
                    </w:p>
                  </w:txbxContent>
                </v:textbox>
                <w10:wrap type="topAndBottom" anchorx="page" anchory="page"/>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972185</wp:posOffset>
                </wp:positionH>
                <wp:positionV relativeFrom="page">
                  <wp:posOffset>1463040</wp:posOffset>
                </wp:positionV>
                <wp:extent cx="2520315" cy="215900"/>
                <wp:effectExtent l="635" t="0" r="317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59C" w:rsidRDefault="00E92CE2" w:rsidP="0072459C">
                            <w:pPr>
                              <w:spacing w:line="240" w:lineRule="auto"/>
                              <w:rPr>
                                <w:rFonts w:ascii="Arial Narrow" w:hAnsi="Arial Narrow"/>
                                <w:spacing w:val="6"/>
                                <w:sz w:val="12"/>
                              </w:rPr>
                            </w:pPr>
                            <w:bookmarkStart w:id="13" w:name="Absender"/>
                            <w:r>
                              <w:rPr>
                                <w:rFonts w:ascii="Arial Narrow" w:hAnsi="Arial Narrow"/>
                                <w:spacing w:val="6"/>
                                <w:sz w:val="12"/>
                              </w:rPr>
                              <w:t>Bundesministerium für Arbeit und Soziales, 11017 Berlin</w:t>
                            </w:r>
                            <w:bookmarkEnd w:id="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margin-left:76.55pt;margin-top:115.2pt;width:198.45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" o:allowincell="f" stroked="f">
                <v:textbox>
                  <w:txbxContent>
                    <w:p w:rsidR="0072459C" w:rsidRDefault="00E92CE2" w:rsidP="0072459C">
                      <w:pPr>
                        <w:spacing w:line="240" w:lineRule="auto"/>
                        <w:rPr>
                          <w:rFonts w:ascii="Arial Narrow" w:hAnsi="Arial Narrow"/>
                          <w:spacing w:val="6"/>
                          <w:sz w:val="12"/>
                        </w:rPr>
                      </w:pPr>
                      <w:bookmarkStart w:id="14" w:name="Absender"/>
                      <w:r>
                        <w:rPr>
                          <w:rFonts w:ascii="Arial Narrow" w:hAnsi="Arial Narrow"/>
                          <w:spacing w:val="6"/>
                          <w:sz w:val="12"/>
                        </w:rPr>
                        <w:t>Bundesministerium für Arbeit und Soziales, 11017 Berlin</w:t>
                      </w:r>
                      <w:bookmarkEnd w:id="14"/>
                    </w:p>
                  </w:txbxContent>
                </v:textbox>
                <w10:wrap anchorx="page" anchory="page"/>
              </v:shape>
            </w:pict>
          </mc:Fallback>
        </mc:AlternateContent>
      </w:r>
    </w:p>
    <w:p w:rsidR="00A35210" w:rsidRPr="00A35210" w:rsidRDefault="0072459C" w:rsidP="0072459C">
      <w:pPr>
        <w:pStyle w:val="FormatvorlageAusrckenZeilenabstandeinfach"/>
        <w:rPr>
          <w:b/>
        </w:rPr>
      </w:pPr>
      <w:r>
        <w:tab/>
      </w:r>
      <w:r w:rsidR="00A35210" w:rsidRPr="00A35210">
        <w:rPr>
          <w:b/>
        </w:rPr>
        <w:t xml:space="preserve">An die </w:t>
      </w:r>
      <w:r w:rsidR="006E532F">
        <w:rPr>
          <w:b/>
        </w:rPr>
        <w:t>interessierten Kreise und Verbände</w:t>
      </w:r>
      <w:bookmarkStart w:id="14" w:name="_GoBack"/>
      <w:bookmarkEnd w:id="14"/>
    </w:p>
    <w:p w:rsidR="0072459C" w:rsidRDefault="00A35210" w:rsidP="0072459C">
      <w:pPr>
        <w:pStyle w:val="FormatvorlageAusrckenZeilenabstandeinfach"/>
      </w:pPr>
      <w:r>
        <w:tab/>
      </w:r>
      <w:r w:rsidRPr="00A35210">
        <w:rPr>
          <w:b/>
        </w:rPr>
        <w:t xml:space="preserve">- </w:t>
      </w:r>
      <w:r>
        <w:rPr>
          <w:b/>
          <w:u w:val="single"/>
        </w:rPr>
        <w:t>a</w:t>
      </w:r>
      <w:r w:rsidR="00D67650" w:rsidRPr="00A35210">
        <w:rPr>
          <w:b/>
          <w:u w:val="single"/>
        </w:rPr>
        <w:t>usschließlich</w:t>
      </w:r>
      <w:r w:rsidR="00E92CE2" w:rsidRPr="00E92CE2">
        <w:rPr>
          <w:b/>
          <w:u w:val="single"/>
        </w:rPr>
        <w:t xml:space="preserve"> per E-Mail</w:t>
      </w:r>
      <w:r>
        <w:rPr>
          <w:b/>
          <w:u w:val="single"/>
        </w:rPr>
        <w:t xml:space="preserve"> </w:t>
      </w:r>
      <w:r>
        <w:rPr>
          <w:b/>
          <w:u w:val="single"/>
        </w:rPr>
        <w:br/>
        <w:t>gemäß E-Mail-Verteiler -</w:t>
      </w:r>
    </w:p>
    <w:p w:rsidR="0072459C" w:rsidRDefault="0072459C" w:rsidP="0072459C"/>
    <w:p w:rsidR="00C87821" w:rsidRDefault="00C87821" w:rsidP="00E92CE2">
      <w:pPr>
        <w:spacing w:line="276" w:lineRule="auto"/>
      </w:pPr>
    </w:p>
    <w:p w:rsidR="00A93927" w:rsidRDefault="00A93927" w:rsidP="00E92CE2">
      <w:pPr>
        <w:spacing w:line="276" w:lineRule="auto"/>
      </w:pPr>
    </w:p>
    <w:p w:rsidR="00A93927" w:rsidRDefault="00A93927" w:rsidP="00E92CE2">
      <w:pPr>
        <w:spacing w:line="276" w:lineRule="auto"/>
      </w:pPr>
    </w:p>
    <w:p w:rsidR="00A93927" w:rsidRDefault="00A93927" w:rsidP="00E92CE2">
      <w:pPr>
        <w:spacing w:line="276" w:lineRule="auto"/>
      </w:pPr>
    </w:p>
    <w:p w:rsidR="00A93927" w:rsidRDefault="00A93927" w:rsidP="00E92CE2">
      <w:pPr>
        <w:spacing w:line="276" w:lineRule="auto"/>
      </w:pPr>
    </w:p>
    <w:p w:rsidR="00312F17" w:rsidRDefault="00312F17" w:rsidP="00E92CE2">
      <w:pPr>
        <w:spacing w:line="276" w:lineRule="auto"/>
      </w:pPr>
    </w:p>
    <w:p w:rsidR="00775ADD" w:rsidRDefault="00775ADD" w:rsidP="0072459C">
      <w:pPr>
        <w:spacing w:line="240" w:lineRule="auto"/>
        <w:rPr>
          <w:b/>
        </w:rPr>
      </w:pPr>
    </w:p>
    <w:p w:rsidR="0072459C" w:rsidRDefault="00155090" w:rsidP="0072459C">
      <w:pPr>
        <w:spacing w:line="240" w:lineRule="auto"/>
        <w:rPr>
          <w:b/>
        </w:rPr>
      </w:pPr>
      <w:r>
        <w:rPr>
          <w:b/>
        </w:rPr>
        <w:t>Entwurf eine</w:t>
      </w:r>
      <w:r w:rsidR="005C3451">
        <w:rPr>
          <w:b/>
        </w:rPr>
        <w:t>r</w:t>
      </w:r>
      <w:r>
        <w:rPr>
          <w:b/>
        </w:rPr>
        <w:t xml:space="preserve"> </w:t>
      </w:r>
      <w:r w:rsidR="005C3451" w:rsidRPr="005C3451">
        <w:rPr>
          <w:b/>
        </w:rPr>
        <w:t>Verordnung über die Schlichtungsstelle nach § 16 des Behindertengleichstellungsgesetzes und ihr Verfahren und zur Änderung weiterer Verordnungen</w:t>
      </w:r>
    </w:p>
    <w:p w:rsidR="001C2507" w:rsidRDefault="001C2507" w:rsidP="001C2507">
      <w:pPr>
        <w:spacing w:line="276" w:lineRule="auto"/>
      </w:pPr>
    </w:p>
    <w:p w:rsidR="001C2507" w:rsidRDefault="001C2507" w:rsidP="001C2507">
      <w:pPr>
        <w:spacing w:line="276" w:lineRule="auto"/>
      </w:pPr>
    </w:p>
    <w:p w:rsidR="001C2507" w:rsidRDefault="001C2507" w:rsidP="001C2507">
      <w:pPr>
        <w:spacing w:line="276" w:lineRule="auto"/>
      </w:pPr>
      <w:r>
        <w:t>Sehr geehrte Damen und Herren,</w:t>
      </w:r>
    </w:p>
    <w:p w:rsidR="0072459C" w:rsidRDefault="0072459C" w:rsidP="0072459C"/>
    <w:p w:rsidR="00104FCF" w:rsidRDefault="00A84FC3" w:rsidP="0072459C">
      <w:r>
        <w:t>A</w:t>
      </w:r>
      <w:r w:rsidR="00104FCF">
        <w:t xml:space="preserve">nliegend übersende ich den </w:t>
      </w:r>
      <w:r w:rsidR="001F7A34">
        <w:t xml:space="preserve">Entwurf </w:t>
      </w:r>
      <w:r w:rsidR="005C3451">
        <w:t xml:space="preserve">einer </w:t>
      </w:r>
      <w:r w:rsidR="005C3451" w:rsidRPr="005C3451">
        <w:t>Verordnung über die Schlichtungsstelle nach § 16 des Behindertengleichstellungsgesetzes und ihr Verfahren und zur Änderung weiterer Verordnungen</w:t>
      </w:r>
      <w:r w:rsidR="005C3451">
        <w:t xml:space="preserve"> </w:t>
      </w:r>
      <w:r w:rsidR="001329D1">
        <w:t>(</w:t>
      </w:r>
      <w:r w:rsidR="001329D1" w:rsidRPr="001329D1">
        <w:rPr>
          <w:b/>
        </w:rPr>
        <w:t>Anlage 1</w:t>
      </w:r>
      <w:r w:rsidR="001329D1">
        <w:t xml:space="preserve">) </w:t>
      </w:r>
      <w:r w:rsidR="00104FCF">
        <w:t xml:space="preserve">mit der Bitte um Kenntnis- und Stellungnahme </w:t>
      </w:r>
    </w:p>
    <w:p w:rsidR="00104FCF" w:rsidRDefault="00104FCF" w:rsidP="0072459C"/>
    <w:p w:rsidR="00104FCF" w:rsidRPr="00104FCF" w:rsidRDefault="009F351F" w:rsidP="00104FCF">
      <w:pPr>
        <w:jc w:val="center"/>
        <w:rPr>
          <w:b/>
        </w:rPr>
      </w:pPr>
      <w:r w:rsidRPr="009F351F">
        <w:rPr>
          <w:b/>
        </w:rPr>
        <w:t>bis zum</w:t>
      </w:r>
      <w:r>
        <w:rPr>
          <w:b/>
        </w:rPr>
        <w:t xml:space="preserve"> </w:t>
      </w:r>
      <w:r w:rsidR="00A93927">
        <w:rPr>
          <w:b/>
        </w:rPr>
        <w:t>17</w:t>
      </w:r>
      <w:r w:rsidR="00C44337" w:rsidRPr="00083AD4">
        <w:rPr>
          <w:b/>
        </w:rPr>
        <w:t xml:space="preserve">. </w:t>
      </w:r>
      <w:r w:rsidR="00083AD4" w:rsidRPr="00083AD4">
        <w:rPr>
          <w:b/>
        </w:rPr>
        <w:t>August</w:t>
      </w:r>
      <w:r w:rsidR="00C44337" w:rsidRPr="00083AD4">
        <w:rPr>
          <w:b/>
        </w:rPr>
        <w:t xml:space="preserve"> 201</w:t>
      </w:r>
      <w:r w:rsidR="005C3451" w:rsidRPr="00083AD4">
        <w:rPr>
          <w:b/>
        </w:rPr>
        <w:t>6</w:t>
      </w:r>
      <w:r w:rsidR="00104FCF" w:rsidRPr="00083AD4">
        <w:rPr>
          <w:b/>
        </w:rPr>
        <w:t xml:space="preserve"> </w:t>
      </w:r>
      <w:r w:rsidR="00C44337" w:rsidRPr="00083AD4">
        <w:rPr>
          <w:b/>
        </w:rPr>
        <w:t>(</w:t>
      </w:r>
      <w:r w:rsidR="00104FCF" w:rsidRPr="00083AD4">
        <w:rPr>
          <w:b/>
        </w:rPr>
        <w:t>D</w:t>
      </w:r>
      <w:r w:rsidR="00C44337" w:rsidRPr="00083AD4">
        <w:rPr>
          <w:b/>
        </w:rPr>
        <w:t>ienstschluss)</w:t>
      </w:r>
      <w:r w:rsidR="00104FCF" w:rsidRPr="00083AD4">
        <w:rPr>
          <w:b/>
        </w:rPr>
        <w:t>.</w:t>
      </w:r>
    </w:p>
    <w:p w:rsidR="00104FCF" w:rsidRDefault="00104FCF" w:rsidP="0072459C"/>
    <w:p w:rsidR="009D6D77" w:rsidRPr="009D6D77" w:rsidRDefault="009D6D77" w:rsidP="00644BD6">
      <w:pPr>
        <w:rPr>
          <w:b/>
        </w:rPr>
      </w:pPr>
      <w:r w:rsidRPr="009D6D77">
        <w:rPr>
          <w:b/>
        </w:rPr>
        <w:t>Wesentlicher Inhalt des Verordnungsentwurfs</w:t>
      </w:r>
      <w:r w:rsidR="00B63F99">
        <w:rPr>
          <w:b/>
        </w:rPr>
        <w:t>:</w:t>
      </w:r>
    </w:p>
    <w:p w:rsidR="009D6D77" w:rsidRDefault="009D6D77" w:rsidP="00644BD6"/>
    <w:p w:rsidR="00E35E5B" w:rsidRDefault="00E35E5B" w:rsidP="00644BD6">
      <w:r>
        <w:t>Bei dem</w:t>
      </w:r>
      <w:r w:rsidR="002D2645">
        <w:t xml:space="preserve"> </w:t>
      </w:r>
      <w:r w:rsidR="00644BD6">
        <w:t>Verordnungsentwurf</w:t>
      </w:r>
      <w:r>
        <w:t xml:space="preserve"> handelt es sich um </w:t>
      </w:r>
      <w:r w:rsidR="00AE2261">
        <w:t xml:space="preserve">eine Artikelverordnung, mit der </w:t>
      </w:r>
      <w:r w:rsidR="00AE2261" w:rsidRPr="00AE2261">
        <w:t xml:space="preserve">die </w:t>
      </w:r>
      <w:r w:rsidR="004424EC">
        <w:t>künftig geltenden Regelungen des Behindertengleichstellungsgesetzes (BGG)</w:t>
      </w:r>
      <w:r w:rsidR="00AE2261">
        <w:t xml:space="preserve"> weiter konkretisiert und</w:t>
      </w:r>
      <w:r w:rsidR="00AE2261" w:rsidRPr="00AE2261">
        <w:t xml:space="preserve"> auf Verordnungsebene nachvollzogen werden</w:t>
      </w:r>
      <w:r w:rsidR="00AE2261">
        <w:t xml:space="preserve"> sollen</w:t>
      </w:r>
      <w:r w:rsidR="00AE2261" w:rsidRPr="00AE2261">
        <w:t>.</w:t>
      </w:r>
    </w:p>
    <w:p w:rsidR="00AE2261" w:rsidRDefault="00AE2261" w:rsidP="00644BD6"/>
    <w:p w:rsidR="00E35E5B" w:rsidRDefault="00E35E5B" w:rsidP="00E35E5B">
      <w:r>
        <w:t xml:space="preserve">Mit Artikel 1 der Artikelverordnung (Behindertengleichstellungsschlichtungsverordnung) soll von der Ermächtigungsgrundlage </w:t>
      </w:r>
      <w:r w:rsidR="00147B36">
        <w:t>des künftigen § 16 Absatz 8 BGG</w:t>
      </w:r>
      <w:r>
        <w:t xml:space="preserve"> Gebrauch gemacht werden. Danach kann das BMAS das Nähere über die Besetzung und das Verfahren der Schlichtungsstelle durch Rechtsverordnung ohne Zustimmung des Bundesrates regeln. Der Gesetzentwurf zur Weiterentwicklung des Behindertengleichstellungsrechts (BT-Drs. 18/7824), mit dem im Kern das BGG novelliert und u</w:t>
      </w:r>
      <w:r w:rsidR="008D2853">
        <w:t>nter anderem</w:t>
      </w:r>
      <w:r>
        <w:t xml:space="preserve"> der neue § 16 (Schlichtungsstelle und -verfahren; Verordnungsermächtigung) in das </w:t>
      </w:r>
      <w:r w:rsidR="00A92A65">
        <w:t xml:space="preserve">Gesetz aufgenommen </w:t>
      </w:r>
      <w:r w:rsidR="00E24D65">
        <w:t>werden</w:t>
      </w:r>
      <w:r w:rsidR="00A92A65">
        <w:t xml:space="preserve">, ist am 12. Mai 2016 </w:t>
      </w:r>
      <w:r w:rsidR="00A92A65">
        <w:lastRenderedPageBreak/>
        <w:t xml:space="preserve">vom </w:t>
      </w:r>
      <w:r w:rsidR="00AE2261">
        <w:t>Deutsche</w:t>
      </w:r>
      <w:r w:rsidR="00A92A65">
        <w:t>n</w:t>
      </w:r>
      <w:r w:rsidR="00AE2261">
        <w:t xml:space="preserve"> Bundestag </w:t>
      </w:r>
      <w:r w:rsidR="00A92A65">
        <w:t>i</w:t>
      </w:r>
      <w:r w:rsidR="00980B0C">
        <w:t>n der Ausschussfassung (</w:t>
      </w:r>
      <w:r w:rsidR="006B354A">
        <w:t xml:space="preserve">BT-Drs. </w:t>
      </w:r>
      <w:r w:rsidR="00980B0C">
        <w:t>18/8428) beschlossen</w:t>
      </w:r>
      <w:r w:rsidR="00A92A65">
        <w:t xml:space="preserve"> worden</w:t>
      </w:r>
      <w:r w:rsidR="00E24D65">
        <w:t xml:space="preserve"> und hat den Bundesrat am 17. </w:t>
      </w:r>
      <w:r w:rsidR="00A92A65">
        <w:t xml:space="preserve">Juni </w:t>
      </w:r>
      <w:r w:rsidR="00E24D65">
        <w:t xml:space="preserve">2016 </w:t>
      </w:r>
      <w:r w:rsidR="00A92A65">
        <w:t>passiert. Das Gesetz wird in Kürze verkündet werden. Am Tag danach wird d</w:t>
      </w:r>
      <w:r>
        <w:t xml:space="preserve">as </w:t>
      </w:r>
      <w:r w:rsidR="00A92A65">
        <w:t xml:space="preserve">novellierte </w:t>
      </w:r>
      <w:r>
        <w:t xml:space="preserve">BGG in Kraft treten. Diese Verordnung soll zeitnah danach in Kraft treten. </w:t>
      </w:r>
    </w:p>
    <w:p w:rsidR="00E35E5B" w:rsidRDefault="00E35E5B" w:rsidP="00E35E5B"/>
    <w:p w:rsidR="005B5FDF" w:rsidRDefault="00E35E5B" w:rsidP="00E35E5B">
      <w:r>
        <w:t xml:space="preserve">Artikel 2 bis 4 des Entwurfs enthalten Änderungen der Kommunikationshilfenverordnung, der Verordnung über barrierefreie Dokumente in der Bundesverwaltung und der Barrierefreie-Informationstechnik-Verordnung. Diese drei Verordnungen sollen, wie im Gesetzgebungsverfahren angekündigt, an das novellierte BGG angepasst und im Hinblick auf tatsächliche Bedarfe und Entwicklungen weiterentwickelt werden. </w:t>
      </w:r>
    </w:p>
    <w:p w:rsidR="005B5FDF" w:rsidRDefault="005B5FDF" w:rsidP="00E35E5B"/>
    <w:p w:rsidR="005B5FDF" w:rsidRDefault="005B5FDF" w:rsidP="005B5FDF">
      <w:r>
        <w:t xml:space="preserve">Neben begrifflichen Anpassungen und Folgeänderungen zur Novellierung des BGG wurden in der Kommunikationshilfenverordnung insbesondere die Grundsätze für eine angemessene Vergütung von Kommunikationshilfen grundlegend überarbeitet. Sie richtet sich weiterhin nach dem Justizvergütungs- und Entschädigungsgesetz (JVEG), wird aber künftig je nach Qualifikation der Kommunikationshelferin oder des Kommunikationshelfers gestaffelt (100, 75 oder 25 Prozent der Vergütung eines Simultandolmetschers oder einer -dolmetscherin nach § 9 Absatz 3 JVEG, derzeit 75 Euro). Da diese Regelung nach dem SGB I und SGB X entsprechend gilt, findet sie auch auf das Sozialverwaltungsverfahren </w:t>
      </w:r>
      <w:r w:rsidR="00C95C34">
        <w:t xml:space="preserve">und auf die Ausführung von Sozialleistungen </w:t>
      </w:r>
      <w:r>
        <w:t xml:space="preserve">Anwendung. Sie gilt insofern auch für landesunmittelbare Sozialleistungsträger und die Gemeinden bzw. Gemeindeverbände. </w:t>
      </w:r>
    </w:p>
    <w:p w:rsidR="005B5FDF" w:rsidRDefault="005B5FDF" w:rsidP="005B5FDF"/>
    <w:p w:rsidR="00B90196" w:rsidRDefault="005B5FDF" w:rsidP="005B5FDF">
      <w:r>
        <w:t xml:space="preserve">Die Zuständigkeit für die Beratung und Unterstützung der Behörden bei der Umsetzung der Barrierefreie-Informationstechnik-Verordnung </w:t>
      </w:r>
      <w:r w:rsidR="00006CA1">
        <w:t>ist</w:t>
      </w:r>
      <w:r>
        <w:t xml:space="preserve"> infolge einer </w:t>
      </w:r>
      <w:r w:rsidR="001C572C">
        <w:t xml:space="preserve">bereits erfolgten </w:t>
      </w:r>
      <w:r>
        <w:t>Organisationsänderung vom Bundesverwaltungsamt auf das Informationstechnikzentrum Bund (ITZBund, gehört zum nachgeordneten Bereich des B</w:t>
      </w:r>
      <w:r w:rsidR="0074246D">
        <w:t>undesministeriums der Finanzen)</w:t>
      </w:r>
      <w:r>
        <w:t xml:space="preserve"> über</w:t>
      </w:r>
      <w:r w:rsidR="00B90196">
        <w:t>ge</w:t>
      </w:r>
      <w:r w:rsidR="00006CA1">
        <w:t>gangen. Dies wird in der Barrierefreie-Informationstechnik-Verordnung nachvollzogen</w:t>
      </w:r>
      <w:r>
        <w:t xml:space="preserve">. </w:t>
      </w:r>
    </w:p>
    <w:p w:rsidR="00B90196" w:rsidRDefault="00B90196" w:rsidP="005B5FDF"/>
    <w:p w:rsidR="005B5FDF" w:rsidRDefault="005B5FDF" w:rsidP="005B5FDF">
      <w:r>
        <w:t xml:space="preserve">Die nach der Kommunikationshilfenverordnung und der Verordnung für barrierefreie Dokumente in der Bundesverwaltung geregelte Beratung und Unterstützung der Bundesbehörden geht </w:t>
      </w:r>
      <w:r w:rsidR="00B90196">
        <w:t xml:space="preserve">ebenfalls </w:t>
      </w:r>
      <w:r>
        <w:t xml:space="preserve">infolge </w:t>
      </w:r>
      <w:r w:rsidR="00460D4A">
        <w:t>einer</w:t>
      </w:r>
      <w:r>
        <w:t xml:space="preserve"> Organisationsänderung vom Bundesverwaltungsamt auf die Bundesfachstelle für Barrierefreiheit, die nach dem </w:t>
      </w:r>
      <w:r w:rsidR="00656F20">
        <w:t>§</w:t>
      </w:r>
      <w:r w:rsidR="00DD2439">
        <w:t> </w:t>
      </w:r>
      <w:r w:rsidR="00656F20">
        <w:t>13</w:t>
      </w:r>
      <w:r w:rsidR="00DD2439">
        <w:t> </w:t>
      </w:r>
      <w:r w:rsidR="00656F20">
        <w:t>BGG</w:t>
      </w:r>
      <w:r w:rsidR="00F507C9">
        <w:t xml:space="preserve"> </w:t>
      </w:r>
      <w:r w:rsidR="00DD2439">
        <w:t xml:space="preserve">n.F. </w:t>
      </w:r>
      <w:r w:rsidR="00F507C9">
        <w:t>bei der DRV Knappschaft-</w:t>
      </w:r>
      <w:r>
        <w:t>Bahn</w:t>
      </w:r>
      <w:r w:rsidR="00F507C9">
        <w:t>-</w:t>
      </w:r>
      <w:r>
        <w:t xml:space="preserve">See errichtet </w:t>
      </w:r>
      <w:r w:rsidR="00DD2439">
        <w:t>worden ist</w:t>
      </w:r>
      <w:r>
        <w:t xml:space="preserve">, über. </w:t>
      </w:r>
    </w:p>
    <w:p w:rsidR="005B5FDF" w:rsidRDefault="005B5FDF" w:rsidP="00E35E5B"/>
    <w:p w:rsidR="00D60E98" w:rsidRDefault="00E35E5B" w:rsidP="00E35E5B">
      <w:r>
        <w:t>Neben den Änderungsbefehlen im Entwurf der Artikelverordnung sind zur besseren Nachvollziehbarkeit Worddokumente mit den Klartexten zu diesen drei Verordnungen beigefügt (</w:t>
      </w:r>
      <w:r w:rsidRPr="00D60E98">
        <w:rPr>
          <w:b/>
        </w:rPr>
        <w:t>Anlagen 2 - 4</w:t>
      </w:r>
      <w:r>
        <w:t>).</w:t>
      </w:r>
    </w:p>
    <w:p w:rsidR="005B5FDF" w:rsidRDefault="005B5FDF" w:rsidP="00E35E5B"/>
    <w:p w:rsidR="00511BD2" w:rsidRDefault="0020641A" w:rsidP="00312F17">
      <w:r>
        <w:lastRenderedPageBreak/>
        <w:t xml:space="preserve">Ihre Stellungnahmen bitte ich </w:t>
      </w:r>
      <w:r w:rsidR="00D765C6">
        <w:t xml:space="preserve">ausschließlich </w:t>
      </w:r>
      <w:r>
        <w:t xml:space="preserve">elektronisch an das Referatspostfach </w:t>
      </w:r>
      <w:hyperlink r:id="rId8" w:history="1">
        <w:r w:rsidRPr="00742A0A">
          <w:rPr>
            <w:rStyle w:val="Hyperlink"/>
          </w:rPr>
          <w:t>Va1@bmas.bund.de</w:t>
        </w:r>
      </w:hyperlink>
      <w:r>
        <w:t xml:space="preserve"> zu senden.</w:t>
      </w:r>
      <w:r w:rsidR="00460D4A" w:rsidRPr="00460D4A">
        <w:t xml:space="preserve"> </w:t>
      </w:r>
    </w:p>
    <w:p w:rsidR="002D2645" w:rsidRDefault="002D2645" w:rsidP="0072459C"/>
    <w:p w:rsidR="001C2507" w:rsidRDefault="001C2507" w:rsidP="0072459C">
      <w:r>
        <w:t>Mit freundlichen Grüßen</w:t>
      </w:r>
    </w:p>
    <w:p w:rsidR="002D2645" w:rsidRDefault="002D2645" w:rsidP="0072459C">
      <w:r>
        <w:t>Im Auftrag</w:t>
      </w:r>
    </w:p>
    <w:p w:rsidR="00092F71" w:rsidRDefault="00D0674C" w:rsidP="0072459C">
      <w:r>
        <w:rPr>
          <w:noProof/>
        </w:rPr>
        <w:drawing>
          <wp:inline distT="0" distB="0" distL="0" distR="0" wp14:anchorId="602992F8" wp14:editId="0CC1C762">
            <wp:extent cx="2847975" cy="401955"/>
            <wp:effectExtent l="0" t="0" r="9525" b="0"/>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401955"/>
                    </a:xfrm>
                    <a:prstGeom prst="rect">
                      <a:avLst/>
                    </a:prstGeom>
                    <a:noFill/>
                    <a:ln>
                      <a:noFill/>
                    </a:ln>
                  </pic:spPr>
                </pic:pic>
              </a:graphicData>
            </a:graphic>
          </wp:inline>
        </w:drawing>
      </w:r>
    </w:p>
    <w:p w:rsidR="002D2645" w:rsidRDefault="002D2645" w:rsidP="0072459C">
      <w:r>
        <w:t>Dr. Carola Brückner</w:t>
      </w:r>
    </w:p>
    <w:sectPr w:rsidR="002D2645" w:rsidSect="004755E5">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361" w:left="1701" w:header="720"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E2" w:rsidRDefault="00E92CE2" w:rsidP="005B0700">
      <w:pPr>
        <w:spacing w:line="240" w:lineRule="auto"/>
      </w:pPr>
      <w:r>
        <w:separator/>
      </w:r>
    </w:p>
  </w:endnote>
  <w:endnote w:type="continuationSeparator" w:id="0">
    <w:p w:rsidR="00E92CE2" w:rsidRDefault="00E92CE2" w:rsidP="005B0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11A" w:rsidRDefault="001421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11A" w:rsidRDefault="0014211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CE2" w:rsidRDefault="00E92CE2" w:rsidP="00525663">
    <w:pPr>
      <w:pStyle w:val="Fuzeile"/>
      <w:tabs>
        <w:tab w:val="clear" w:pos="4536"/>
        <w:tab w:val="clear" w:pos="9072"/>
        <w:tab w:val="center" w:pos="4678"/>
        <w:tab w:val="left" w:pos="5520"/>
        <w:tab w:val="left" w:pos="6720"/>
      </w:tabs>
      <w:spacing w:line="240" w:lineRule="auto"/>
      <w:ind w:right="-569"/>
      <w:rPr>
        <w:noProof/>
        <w:sz w:val="14"/>
      </w:rPr>
    </w:pPr>
    <w:bookmarkStart w:id="15" w:name="Fußzeile"/>
    <w:r>
      <w:rPr>
        <w:noProof/>
        <w:sz w:val="14"/>
      </w:rPr>
      <w:tab/>
    </w:r>
    <w:r>
      <w:rPr>
        <w:noProof/>
        <w:sz w:val="14"/>
      </w:rPr>
      <w:tab/>
      <w:t>U-Bahn U 2, U 6:</w:t>
    </w:r>
    <w:r>
      <w:rPr>
        <w:noProof/>
        <w:sz w:val="14"/>
      </w:rPr>
      <w:tab/>
      <w:t>Mohrenstraße / Französische Straße</w:t>
    </w:r>
  </w:p>
  <w:p w:rsidR="00E92CE2" w:rsidRDefault="00E92CE2" w:rsidP="00525663">
    <w:pPr>
      <w:pStyle w:val="Fuzeile"/>
      <w:tabs>
        <w:tab w:val="clear" w:pos="4536"/>
        <w:tab w:val="clear" w:pos="9072"/>
        <w:tab w:val="center" w:pos="4678"/>
        <w:tab w:val="left" w:pos="5520"/>
        <w:tab w:val="left" w:pos="6720"/>
      </w:tabs>
      <w:spacing w:line="240" w:lineRule="auto"/>
      <w:ind w:right="-569"/>
      <w:rPr>
        <w:noProof/>
        <w:sz w:val="14"/>
      </w:rPr>
    </w:pPr>
    <w:r>
      <w:rPr>
        <w:noProof/>
        <w:sz w:val="14"/>
      </w:rPr>
      <w:tab/>
    </w:r>
    <w:r>
      <w:rPr>
        <w:noProof/>
        <w:sz w:val="14"/>
      </w:rPr>
      <w:tab/>
      <w:t>Bus 200:</w:t>
    </w:r>
    <w:r>
      <w:rPr>
        <w:noProof/>
        <w:sz w:val="14"/>
      </w:rPr>
      <w:tab/>
      <w:t>Wilhelmstraße</w:t>
    </w:r>
  </w:p>
  <w:p w:rsidR="00F325AB" w:rsidRDefault="00E92CE2" w:rsidP="00525663">
    <w:pPr>
      <w:pStyle w:val="Fuzeile"/>
      <w:tabs>
        <w:tab w:val="clear" w:pos="4536"/>
        <w:tab w:val="clear" w:pos="9072"/>
        <w:tab w:val="center" w:pos="4678"/>
        <w:tab w:val="left" w:pos="5520"/>
        <w:tab w:val="left" w:pos="6720"/>
      </w:tabs>
      <w:spacing w:line="240" w:lineRule="auto"/>
      <w:ind w:right="-569"/>
      <w:rPr>
        <w:noProof/>
        <w:sz w:val="14"/>
      </w:rPr>
    </w:pPr>
    <w:r>
      <w:rPr>
        <w:noProof/>
        <w:sz w:val="14"/>
      </w:rPr>
      <w:tab/>
    </w:r>
    <w:r>
      <w:rPr>
        <w:noProof/>
        <w:sz w:val="14"/>
      </w:rPr>
      <w:tab/>
      <w:t>S-Bahn 1, 2, 25:</w:t>
    </w:r>
    <w:r>
      <w:rPr>
        <w:noProof/>
        <w:sz w:val="14"/>
      </w:rPr>
      <w:tab/>
      <w:t>Brandenburger Tor</w:t>
    </w:r>
    <w:bookmarkEnd w:id="1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E2" w:rsidRDefault="00E92CE2" w:rsidP="005B0700">
      <w:pPr>
        <w:spacing w:line="240" w:lineRule="auto"/>
      </w:pPr>
      <w:r>
        <w:separator/>
      </w:r>
    </w:p>
  </w:footnote>
  <w:footnote w:type="continuationSeparator" w:id="0">
    <w:p w:rsidR="00E92CE2" w:rsidRDefault="00E92CE2" w:rsidP="005B07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11A" w:rsidRDefault="001421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AB" w:rsidRDefault="0072459C">
    <w:pPr>
      <w:pStyle w:val="Kopfzeile"/>
    </w:pPr>
    <w:r>
      <w:rPr>
        <w:noProof/>
      </w:rPr>
      <mc:AlternateContent>
        <mc:Choice Requires="wps">
          <w:drawing>
            <wp:anchor distT="0" distB="0" distL="0" distR="0" simplePos="0" relativeHeight="251659264" behindDoc="0" locked="0" layoutInCell="0" allowOverlap="1" wp14:anchorId="12C24F8D" wp14:editId="43728BE5">
              <wp:simplePos x="0" y="0"/>
              <wp:positionH relativeFrom="page">
                <wp:posOffset>180340</wp:posOffset>
              </wp:positionH>
              <wp:positionV relativeFrom="page">
                <wp:posOffset>900430</wp:posOffset>
              </wp:positionV>
              <wp:extent cx="666115" cy="262890"/>
              <wp:effectExtent l="0" t="0" r="127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25AB" w:rsidRDefault="0072459C">
                          <w:pPr>
                            <w:jc w:val="right"/>
                            <w:rPr>
                              <w:rFonts w:ascii="Arial Narrow" w:hAnsi="Arial Narrow"/>
                              <w:sz w:val="14"/>
                            </w:rPr>
                          </w:pPr>
                          <w:r>
                            <w:rPr>
                              <w:rFonts w:ascii="Arial Narrow" w:hAnsi="Arial Narrow"/>
                              <w:sz w:val="14"/>
                            </w:rPr>
                            <w:t xml:space="preserve">Seite </w:t>
                          </w:r>
                          <w:r>
                            <w:rPr>
                              <w:rFonts w:ascii="Arial Narrow" w:hAnsi="Arial Narrow"/>
                              <w:sz w:val="14"/>
                            </w:rPr>
                            <w:fldChar w:fldCharType="begin"/>
                          </w:r>
                          <w:r>
                            <w:rPr>
                              <w:rFonts w:ascii="Arial Narrow" w:hAnsi="Arial Narrow"/>
                              <w:sz w:val="14"/>
                            </w:rPr>
                            <w:instrText xml:space="preserve"> PAGE</w:instrText>
                          </w:r>
                          <w:r>
                            <w:rPr>
                              <w:rFonts w:ascii="Arial Narrow" w:hAnsi="Arial Narrow"/>
                              <w:sz w:val="14"/>
                            </w:rPr>
                            <w:fldChar w:fldCharType="separate"/>
                          </w:r>
                          <w:r w:rsidR="006E532F">
                            <w:rPr>
                              <w:rFonts w:ascii="Arial Narrow" w:hAnsi="Arial Narrow"/>
                              <w:noProof/>
                              <w:sz w:val="14"/>
                            </w:rPr>
                            <w:t>3</w:t>
                          </w:r>
                          <w:r>
                            <w:rPr>
                              <w:rFonts w:ascii="Arial Narrow" w:hAnsi="Arial Narrow"/>
                              <w:sz w:val="14"/>
                            </w:rPr>
                            <w:fldChar w:fldCharType="end"/>
                          </w:r>
                          <w:r>
                            <w:rPr>
                              <w:rFonts w:ascii="Arial Narrow" w:hAnsi="Arial Narrow"/>
                              <w:sz w:val="14"/>
                            </w:rPr>
                            <w:t xml:space="preserve"> von </w:t>
                          </w:r>
                          <w:r>
                            <w:rPr>
                              <w:rFonts w:ascii="Arial Narrow" w:hAnsi="Arial Narrow"/>
                              <w:sz w:val="14"/>
                            </w:rPr>
                            <w:fldChar w:fldCharType="begin"/>
                          </w:r>
                          <w:r>
                            <w:rPr>
                              <w:rFonts w:ascii="Arial Narrow" w:hAnsi="Arial Narrow"/>
                              <w:sz w:val="14"/>
                            </w:rPr>
                            <w:instrText xml:space="preserve"> SECTIONPAGES  \* MERGEFORMAT </w:instrText>
                          </w:r>
                          <w:r>
                            <w:rPr>
                              <w:rFonts w:ascii="Arial Narrow" w:hAnsi="Arial Narrow"/>
                              <w:sz w:val="14"/>
                            </w:rPr>
                            <w:fldChar w:fldCharType="separate"/>
                          </w:r>
                          <w:r w:rsidR="006E532F">
                            <w:rPr>
                              <w:rFonts w:ascii="Arial Narrow" w:hAnsi="Arial Narrow"/>
                              <w:noProof/>
                              <w:sz w:val="14"/>
                            </w:rPr>
                            <w:t>3</w:t>
                          </w:r>
                          <w:r>
                            <w:rPr>
                              <w:rFonts w:ascii="Arial Narrow" w:hAnsi="Arial Narrow"/>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24F8D" id="_x0000_t202" coordsize="21600,21600" o:spt="202" path="m,l,21600r21600,l21600,xe">
              <v:stroke joinstyle="miter"/>
              <v:path gradientshapeok="t" o:connecttype="rect"/>
            </v:shapetype>
            <v:shape id="Textfeld 4" o:spid="_x0000_s1028" type="#_x0000_t202" style="position:absolute;margin-left:14.2pt;margin-top:70.9pt;width:52.45pt;height:20.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" o:allowincell="f" filled="f" stroked="f">
              <v:textbox inset="0,0,0,0">
                <w:txbxContent>
                  <w:p w:rsidR="00F325AB" w:rsidRDefault="0072459C">
                    <w:pPr>
                      <w:jc w:val="right"/>
                      <w:rPr>
                        <w:rFonts w:ascii="Arial Narrow" w:hAnsi="Arial Narrow"/>
                        <w:sz w:val="14"/>
                      </w:rPr>
                    </w:pPr>
                    <w:r>
                      <w:rPr>
                        <w:rFonts w:ascii="Arial Narrow" w:hAnsi="Arial Narrow"/>
                        <w:sz w:val="14"/>
                      </w:rPr>
                      <w:t xml:space="preserve">Seite </w:t>
                    </w:r>
                    <w:r>
                      <w:rPr>
                        <w:rFonts w:ascii="Arial Narrow" w:hAnsi="Arial Narrow"/>
                        <w:sz w:val="14"/>
                      </w:rPr>
                      <w:fldChar w:fldCharType="begin"/>
                    </w:r>
                    <w:r>
                      <w:rPr>
                        <w:rFonts w:ascii="Arial Narrow" w:hAnsi="Arial Narrow"/>
                        <w:sz w:val="14"/>
                      </w:rPr>
                      <w:instrText xml:space="preserve"> PAGE</w:instrText>
                    </w:r>
                    <w:r>
                      <w:rPr>
                        <w:rFonts w:ascii="Arial Narrow" w:hAnsi="Arial Narrow"/>
                        <w:sz w:val="14"/>
                      </w:rPr>
                      <w:fldChar w:fldCharType="separate"/>
                    </w:r>
                    <w:r w:rsidR="006E532F">
                      <w:rPr>
                        <w:rFonts w:ascii="Arial Narrow" w:hAnsi="Arial Narrow"/>
                        <w:noProof/>
                        <w:sz w:val="14"/>
                      </w:rPr>
                      <w:t>3</w:t>
                    </w:r>
                    <w:r>
                      <w:rPr>
                        <w:rFonts w:ascii="Arial Narrow" w:hAnsi="Arial Narrow"/>
                        <w:sz w:val="14"/>
                      </w:rPr>
                      <w:fldChar w:fldCharType="end"/>
                    </w:r>
                    <w:r>
                      <w:rPr>
                        <w:rFonts w:ascii="Arial Narrow" w:hAnsi="Arial Narrow"/>
                        <w:sz w:val="14"/>
                      </w:rPr>
                      <w:t xml:space="preserve"> von </w:t>
                    </w:r>
                    <w:r>
                      <w:rPr>
                        <w:rFonts w:ascii="Arial Narrow" w:hAnsi="Arial Narrow"/>
                        <w:sz w:val="14"/>
                      </w:rPr>
                      <w:fldChar w:fldCharType="begin"/>
                    </w:r>
                    <w:r>
                      <w:rPr>
                        <w:rFonts w:ascii="Arial Narrow" w:hAnsi="Arial Narrow"/>
                        <w:sz w:val="14"/>
                      </w:rPr>
                      <w:instrText xml:space="preserve"> SECTIONPAGES  \* MERGEFORMAT </w:instrText>
                    </w:r>
                    <w:r>
                      <w:rPr>
                        <w:rFonts w:ascii="Arial Narrow" w:hAnsi="Arial Narrow"/>
                        <w:sz w:val="14"/>
                      </w:rPr>
                      <w:fldChar w:fldCharType="separate"/>
                    </w:r>
                    <w:r w:rsidR="006E532F">
                      <w:rPr>
                        <w:rFonts w:ascii="Arial Narrow" w:hAnsi="Arial Narrow"/>
                        <w:noProof/>
                        <w:sz w:val="14"/>
                      </w:rPr>
                      <w:t>3</w:t>
                    </w:r>
                    <w:r>
                      <w:rPr>
                        <w:rFonts w:ascii="Arial Narrow" w:hAnsi="Arial Narrow"/>
                        <w:sz w:val="1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AB" w:rsidRDefault="0072459C">
    <w:pPr>
      <w:framePr w:w="454" w:h="454" w:hRule="exact" w:hSpace="142" w:wrap="around" w:vAnchor="page" w:hAnchor="page" w:x="250" w:y="5020"/>
    </w:pPr>
    <w:r>
      <w:t>__</w:t>
    </w:r>
  </w:p>
  <w:p w:rsidR="00F325AB" w:rsidRDefault="0072459C" w:rsidP="0014211A">
    <w:pPr>
      <w:framePr w:w="454" w:h="454" w:hRule="exact" w:hSpace="142" w:wrap="around" w:vAnchor="page" w:hAnchor="page" w:x="250" w:y="8052"/>
    </w:pPr>
    <w:r>
      <w:t>__</w:t>
    </w:r>
  </w:p>
  <w:p w:rsidR="00F325AB" w:rsidRDefault="0072459C" w:rsidP="00542D31">
    <w:pPr>
      <w:pStyle w:val="Kopfzeile"/>
      <w:spacing w:line="20" w:lineRule="exact"/>
    </w:pPr>
    <w:r>
      <w:rPr>
        <w:noProof/>
      </w:rPr>
      <w:drawing>
        <wp:anchor distT="0" distB="0" distL="114300" distR="114300" simplePos="0" relativeHeight="251660288" behindDoc="0" locked="0" layoutInCell="0" allowOverlap="1" wp14:anchorId="1C6DA876" wp14:editId="35E4694B">
          <wp:simplePos x="0" y="0"/>
          <wp:positionH relativeFrom="page">
            <wp:posOffset>342265</wp:posOffset>
          </wp:positionH>
          <wp:positionV relativeFrom="page">
            <wp:posOffset>252095</wp:posOffset>
          </wp:positionV>
          <wp:extent cx="2152650" cy="1266825"/>
          <wp:effectExtent l="0" t="0" r="0" b="9525"/>
          <wp:wrapTopAndBottom/>
          <wp:docPr id="3" name="Grafik 3" descr="BMAS_G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AS_GR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7FE501C"/>
    <w:lvl w:ilvl="0">
      <w:start w:val="1"/>
      <w:numFmt w:val="bullet"/>
      <w:pStyle w:val="Aufzhlungszeichen5"/>
      <w:lvlText w:val=""/>
      <w:lvlJc w:val="left"/>
      <w:pPr>
        <w:tabs>
          <w:tab w:val="num" w:pos="1418"/>
        </w:tabs>
        <w:ind w:left="1418" w:hanging="286"/>
      </w:pPr>
      <w:rPr>
        <w:rFonts w:ascii="Symbol" w:hAnsi="Symbol" w:hint="default"/>
      </w:rPr>
    </w:lvl>
  </w:abstractNum>
  <w:abstractNum w:abstractNumId="1" w15:restartNumberingAfterBreak="0">
    <w:nsid w:val="FFFFFF81"/>
    <w:multiLevelType w:val="singleLevel"/>
    <w:tmpl w:val="F602300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5B87522"/>
    <w:lvl w:ilvl="0">
      <w:start w:val="1"/>
      <w:numFmt w:val="bullet"/>
      <w:pStyle w:val="Aufzhlungszeichen3"/>
      <w:lvlText w:val=""/>
      <w:lvlJc w:val="left"/>
      <w:pPr>
        <w:tabs>
          <w:tab w:val="num" w:pos="851"/>
        </w:tabs>
        <w:ind w:left="851" w:hanging="285"/>
      </w:pPr>
      <w:rPr>
        <w:rFonts w:ascii="Symbol" w:hAnsi="Symbol" w:hint="default"/>
      </w:rPr>
    </w:lvl>
  </w:abstractNum>
  <w:abstractNum w:abstractNumId="3" w15:restartNumberingAfterBreak="0">
    <w:nsid w:val="FFFFFF83"/>
    <w:multiLevelType w:val="singleLevel"/>
    <w:tmpl w:val="1824A34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9D29ECC"/>
    <w:lvl w:ilvl="0">
      <w:start w:val="1"/>
      <w:numFmt w:val="bullet"/>
      <w:pStyle w:val="Aufzhlungszeichen"/>
      <w:lvlText w:val=""/>
      <w:lvlJc w:val="left"/>
      <w:pPr>
        <w:tabs>
          <w:tab w:val="num" w:pos="284"/>
        </w:tabs>
        <w:ind w:left="284" w:hanging="284"/>
      </w:pPr>
      <w:rPr>
        <w:rFonts w:ascii="Symbol" w:hAnsi="Symbol" w:hint="default"/>
      </w:rPr>
    </w:lvl>
  </w:abstractNum>
  <w:abstractNum w:abstractNumId="5" w15:restartNumberingAfterBreak="0">
    <w:nsid w:val="0C3B6331"/>
    <w:multiLevelType w:val="hybridMultilevel"/>
    <w:tmpl w:val="577494E2"/>
    <w:lvl w:ilvl="0" w:tplc="EDDCBA7E">
      <w:start w:val="1"/>
      <w:numFmt w:val="bullet"/>
      <w:pStyle w:val="Aufzhlungszeichen2"/>
      <w:lvlText w:val=""/>
      <w:lvlJc w:val="left"/>
      <w:pPr>
        <w:tabs>
          <w:tab w:val="num" w:pos="567"/>
        </w:tabs>
        <w:ind w:left="56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E2BB2"/>
    <w:multiLevelType w:val="multilevel"/>
    <w:tmpl w:val="5CC672DC"/>
    <w:lvl w:ilvl="0">
      <w:start w:val="1"/>
      <w:numFmt w:val="upperRoman"/>
      <w:lvlText w:val="%1."/>
      <w:lvlJc w:val="left"/>
      <w:pPr>
        <w:ind w:left="425" w:hanging="425"/>
      </w:pPr>
      <w:rPr>
        <w:rFonts w:ascii="Arial" w:hAnsi="Arial" w:hint="default"/>
        <w:sz w:val="22"/>
      </w:rPr>
    </w:lvl>
    <w:lvl w:ilvl="1">
      <w:start w:val="1"/>
      <w:numFmt w:val="ordinal"/>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Wingdings" w:hAnsi="Wingding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 w15:restartNumberingAfterBreak="0">
    <w:nsid w:val="17EC6476"/>
    <w:multiLevelType w:val="multilevel"/>
    <w:tmpl w:val="9D3230C0"/>
    <w:lvl w:ilvl="0">
      <w:start w:val="1"/>
      <w:numFmt w:val="decimal"/>
      <w:lvlText w:val="%1."/>
      <w:lvlJc w:val="left"/>
      <w:pPr>
        <w:tabs>
          <w:tab w:val="num" w:pos="425"/>
        </w:tabs>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15:restartNumberingAfterBreak="0">
    <w:nsid w:val="19590FCA"/>
    <w:multiLevelType w:val="multilevel"/>
    <w:tmpl w:val="A1B2D9B6"/>
    <w:lvl w:ilvl="0">
      <w:start w:val="1"/>
      <w:numFmt w:val="upperRoman"/>
      <w:lvlText w:val="%1."/>
      <w:lvlJc w:val="left"/>
      <w:pPr>
        <w:ind w:left="425" w:hanging="425"/>
      </w:pPr>
      <w:rPr>
        <w:rFonts w:ascii="Arial" w:hAnsi="Arial" w:hint="default"/>
        <w:sz w:val="22"/>
      </w:rPr>
    </w:lvl>
    <w:lvl w:ilvl="1">
      <w:start w:val="1"/>
      <w:numFmt w:val="ordinal"/>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9" w15:restartNumberingAfterBreak="0">
    <w:nsid w:val="2B10341A"/>
    <w:multiLevelType w:val="multilevel"/>
    <w:tmpl w:val="1FE4E2B0"/>
    <w:lvl w:ilvl="0">
      <w:start w:val="1"/>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5132556"/>
    <w:multiLevelType w:val="hybridMultilevel"/>
    <w:tmpl w:val="2870CD04"/>
    <w:lvl w:ilvl="0" w:tplc="836A208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CD7C5E"/>
    <w:multiLevelType w:val="hybridMultilevel"/>
    <w:tmpl w:val="EB54B78E"/>
    <w:lvl w:ilvl="0" w:tplc="28944488">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EE21E1"/>
    <w:multiLevelType w:val="hybridMultilevel"/>
    <w:tmpl w:val="C58AC9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67E4733"/>
    <w:multiLevelType w:val="hybridMultilevel"/>
    <w:tmpl w:val="6654FB76"/>
    <w:lvl w:ilvl="0" w:tplc="814267F0">
      <w:start w:val="1"/>
      <w:numFmt w:val="bullet"/>
      <w:pStyle w:val="Aufzhlungszeichen4"/>
      <w:lvlText w:val=""/>
      <w:lvlJc w:val="left"/>
      <w:pPr>
        <w:tabs>
          <w:tab w:val="num" w:pos="1134"/>
        </w:tabs>
        <w:ind w:left="1134" w:hanging="28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EA140B"/>
    <w:multiLevelType w:val="multilevel"/>
    <w:tmpl w:val="E29AAA8A"/>
    <w:lvl w:ilvl="0">
      <w:start w:val="1"/>
      <w:numFmt w:val="decimal"/>
      <w:pStyle w:val="Listenabsatz"/>
      <w:lvlText w:val="%1."/>
      <w:lvlJc w:val="left"/>
      <w:pPr>
        <w:ind w:left="425" w:hanging="425"/>
      </w:pPr>
      <w:rPr>
        <w:rFonts w:hint="default"/>
        <w:sz w:val="22"/>
      </w:rPr>
    </w:lvl>
    <w:lvl w:ilvl="1">
      <w:start w:val="1"/>
      <w:numFmt w:val="lowerLetter"/>
      <w:lvlText w:val="%2)"/>
      <w:lvlJc w:val="left"/>
      <w:pPr>
        <w:ind w:left="851" w:hanging="426"/>
      </w:pPr>
      <w:rPr>
        <w:rFonts w:hint="default"/>
      </w:rPr>
    </w:lvl>
    <w:lvl w:ilvl="2">
      <w:start w:val="27"/>
      <w:numFmt w:val="lowerLetter"/>
      <w:lvlText w:val="%3)"/>
      <w:lvlJc w:val="left"/>
      <w:pPr>
        <w:ind w:left="1275" w:hanging="424"/>
      </w:pPr>
      <w:rPr>
        <w:rFonts w:hint="default"/>
      </w:rPr>
    </w:lvl>
    <w:lvl w:ilvl="3">
      <w:start w:val="1"/>
      <w:numFmt w:val="bullet"/>
      <w:lvlText w:val=""/>
      <w:lvlJc w:val="left"/>
      <w:pPr>
        <w:ind w:left="1559" w:hanging="283"/>
      </w:pPr>
      <w:rPr>
        <w:rFonts w:ascii="Symbol" w:hAnsi="Symbol" w:hint="default"/>
      </w:rPr>
    </w:lvl>
    <w:lvl w:ilvl="4">
      <w:start w:val="1"/>
      <w:numFmt w:val="lowerLetter"/>
      <w:lvlText w:val="(%5)"/>
      <w:lvlJc w:val="left"/>
      <w:pPr>
        <w:ind w:left="2125" w:firstLine="0"/>
      </w:pPr>
      <w:rPr>
        <w:rFonts w:hint="default"/>
      </w:rPr>
    </w:lvl>
    <w:lvl w:ilvl="5">
      <w:start w:val="1"/>
      <w:numFmt w:val="lowerRoman"/>
      <w:lvlText w:val="(%6)"/>
      <w:lvlJc w:val="left"/>
      <w:pPr>
        <w:ind w:left="2550" w:firstLine="0"/>
      </w:pPr>
      <w:rPr>
        <w:rFonts w:hint="default"/>
      </w:rPr>
    </w:lvl>
    <w:lvl w:ilvl="6">
      <w:start w:val="1"/>
      <w:numFmt w:val="decimal"/>
      <w:lvlText w:val="%7."/>
      <w:lvlJc w:val="left"/>
      <w:pPr>
        <w:ind w:left="2975" w:firstLine="0"/>
      </w:pPr>
      <w:rPr>
        <w:rFonts w:hint="default"/>
      </w:rPr>
    </w:lvl>
    <w:lvl w:ilvl="7">
      <w:start w:val="1"/>
      <w:numFmt w:val="lowerLetter"/>
      <w:lvlText w:val="%8."/>
      <w:lvlJc w:val="left"/>
      <w:pPr>
        <w:ind w:left="3400" w:firstLine="0"/>
      </w:pPr>
      <w:rPr>
        <w:rFonts w:hint="default"/>
      </w:rPr>
    </w:lvl>
    <w:lvl w:ilvl="8">
      <w:start w:val="1"/>
      <w:numFmt w:val="lowerRoman"/>
      <w:lvlText w:val="%9."/>
      <w:lvlJc w:val="left"/>
      <w:pPr>
        <w:ind w:left="3825" w:firstLine="0"/>
      </w:pPr>
      <w:rPr>
        <w:rFonts w:hint="default"/>
      </w:rPr>
    </w:lvl>
  </w:abstractNum>
  <w:num w:numId="1">
    <w:abstractNumId w:val="4"/>
  </w:num>
  <w:num w:numId="2">
    <w:abstractNumId w:val="4"/>
  </w:num>
  <w:num w:numId="3">
    <w:abstractNumId w:val="3"/>
  </w:num>
  <w:num w:numId="4">
    <w:abstractNumId w:val="5"/>
  </w:num>
  <w:num w:numId="5">
    <w:abstractNumId w:val="2"/>
  </w:num>
  <w:num w:numId="6">
    <w:abstractNumId w:val="2"/>
  </w:num>
  <w:num w:numId="7">
    <w:abstractNumId w:val="1"/>
  </w:num>
  <w:num w:numId="8">
    <w:abstractNumId w:val="13"/>
  </w:num>
  <w:num w:numId="9">
    <w:abstractNumId w:val="0"/>
  </w:num>
  <w:num w:numId="10">
    <w:abstractNumId w:val="0"/>
  </w:num>
  <w:num w:numId="11">
    <w:abstractNumId w:val="7"/>
  </w:num>
  <w:num w:numId="12">
    <w:abstractNumId w:val="10"/>
  </w:num>
  <w:num w:numId="13">
    <w:abstractNumId w:val="10"/>
  </w:num>
  <w:num w:numId="14">
    <w:abstractNumId w:val="6"/>
  </w:num>
  <w:num w:numId="15">
    <w:abstractNumId w:val="7"/>
  </w:num>
  <w:num w:numId="16">
    <w:abstractNumId w:val="8"/>
  </w:num>
  <w:num w:numId="17">
    <w:abstractNumId w:val="4"/>
  </w:num>
  <w:num w:numId="18">
    <w:abstractNumId w:val="5"/>
  </w:num>
  <w:num w:numId="19">
    <w:abstractNumId w:val="2"/>
  </w:num>
  <w:num w:numId="20">
    <w:abstractNumId w:val="13"/>
  </w:num>
  <w:num w:numId="21">
    <w:abstractNumId w:val="0"/>
  </w:num>
  <w:num w:numId="22">
    <w:abstractNumId w:val="8"/>
  </w:num>
  <w:num w:numId="23">
    <w:abstractNumId w:val="11"/>
  </w:num>
  <w:num w:numId="24">
    <w:abstractNumId w:val="11"/>
  </w:num>
  <w:num w:numId="25">
    <w:abstractNumId w:val="11"/>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1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851"/>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BRIEFREFLEITER"/>
  </w:docVars>
  <w:rsids>
    <w:rsidRoot w:val="00E92CE2"/>
    <w:rsid w:val="000022A9"/>
    <w:rsid w:val="00006CA1"/>
    <w:rsid w:val="00014AD7"/>
    <w:rsid w:val="00022A96"/>
    <w:rsid w:val="000251E3"/>
    <w:rsid w:val="000417D1"/>
    <w:rsid w:val="00045F95"/>
    <w:rsid w:val="00082AE8"/>
    <w:rsid w:val="00083AD4"/>
    <w:rsid w:val="000875CB"/>
    <w:rsid w:val="00092F71"/>
    <w:rsid w:val="000A02CA"/>
    <w:rsid w:val="000B71E6"/>
    <w:rsid w:val="000C797A"/>
    <w:rsid w:val="00104051"/>
    <w:rsid w:val="00104FCF"/>
    <w:rsid w:val="00111BA2"/>
    <w:rsid w:val="00112C51"/>
    <w:rsid w:val="001329D1"/>
    <w:rsid w:val="0014211A"/>
    <w:rsid w:val="00147B36"/>
    <w:rsid w:val="00155090"/>
    <w:rsid w:val="0017427D"/>
    <w:rsid w:val="00174C1C"/>
    <w:rsid w:val="00194A58"/>
    <w:rsid w:val="001B3DFC"/>
    <w:rsid w:val="001C15D2"/>
    <w:rsid w:val="001C15E4"/>
    <w:rsid w:val="001C2507"/>
    <w:rsid w:val="001C572C"/>
    <w:rsid w:val="001D6232"/>
    <w:rsid w:val="001E27B4"/>
    <w:rsid w:val="001F7A34"/>
    <w:rsid w:val="00202BD5"/>
    <w:rsid w:val="0020489E"/>
    <w:rsid w:val="0020641A"/>
    <w:rsid w:val="00260B45"/>
    <w:rsid w:val="00270CDC"/>
    <w:rsid w:val="002C5241"/>
    <w:rsid w:val="002D2645"/>
    <w:rsid w:val="00304420"/>
    <w:rsid w:val="00312F17"/>
    <w:rsid w:val="00313DE7"/>
    <w:rsid w:val="003266C5"/>
    <w:rsid w:val="003524C3"/>
    <w:rsid w:val="00361EA8"/>
    <w:rsid w:val="0036761A"/>
    <w:rsid w:val="00380CD4"/>
    <w:rsid w:val="00382CA4"/>
    <w:rsid w:val="00386E8B"/>
    <w:rsid w:val="003B3E1F"/>
    <w:rsid w:val="003B4486"/>
    <w:rsid w:val="003C2AD3"/>
    <w:rsid w:val="003D51A6"/>
    <w:rsid w:val="003E217F"/>
    <w:rsid w:val="003E652F"/>
    <w:rsid w:val="003F4B6B"/>
    <w:rsid w:val="00426E4A"/>
    <w:rsid w:val="00427E5F"/>
    <w:rsid w:val="004421E6"/>
    <w:rsid w:val="004424EC"/>
    <w:rsid w:val="00460D4A"/>
    <w:rsid w:val="00461244"/>
    <w:rsid w:val="00462976"/>
    <w:rsid w:val="004671FC"/>
    <w:rsid w:val="00473B22"/>
    <w:rsid w:val="004755E5"/>
    <w:rsid w:val="004916B9"/>
    <w:rsid w:val="004B3A93"/>
    <w:rsid w:val="004D1D09"/>
    <w:rsid w:val="00511BD2"/>
    <w:rsid w:val="00524F0B"/>
    <w:rsid w:val="00525663"/>
    <w:rsid w:val="005341C6"/>
    <w:rsid w:val="0053727C"/>
    <w:rsid w:val="00542D31"/>
    <w:rsid w:val="00556870"/>
    <w:rsid w:val="00582145"/>
    <w:rsid w:val="00594153"/>
    <w:rsid w:val="005B0700"/>
    <w:rsid w:val="005B3C8E"/>
    <w:rsid w:val="005B5FDF"/>
    <w:rsid w:val="005C3451"/>
    <w:rsid w:val="005C6916"/>
    <w:rsid w:val="005D6211"/>
    <w:rsid w:val="005D67CD"/>
    <w:rsid w:val="005D796B"/>
    <w:rsid w:val="005E1744"/>
    <w:rsid w:val="006005E5"/>
    <w:rsid w:val="00623B69"/>
    <w:rsid w:val="00640009"/>
    <w:rsid w:val="00644BD6"/>
    <w:rsid w:val="00656F20"/>
    <w:rsid w:val="00665398"/>
    <w:rsid w:val="00667297"/>
    <w:rsid w:val="006A724A"/>
    <w:rsid w:val="006B354A"/>
    <w:rsid w:val="006C154F"/>
    <w:rsid w:val="006E3DB7"/>
    <w:rsid w:val="006E532F"/>
    <w:rsid w:val="006E55BE"/>
    <w:rsid w:val="00701ABC"/>
    <w:rsid w:val="00714C39"/>
    <w:rsid w:val="00715805"/>
    <w:rsid w:val="0072459C"/>
    <w:rsid w:val="0074246D"/>
    <w:rsid w:val="00742ABC"/>
    <w:rsid w:val="00744EB3"/>
    <w:rsid w:val="0074595D"/>
    <w:rsid w:val="00745E11"/>
    <w:rsid w:val="007478CA"/>
    <w:rsid w:val="0075198C"/>
    <w:rsid w:val="00755052"/>
    <w:rsid w:val="0076577A"/>
    <w:rsid w:val="00774B75"/>
    <w:rsid w:val="00775ADD"/>
    <w:rsid w:val="00776B18"/>
    <w:rsid w:val="007940FB"/>
    <w:rsid w:val="007A2825"/>
    <w:rsid w:val="007A5C62"/>
    <w:rsid w:val="007B7F37"/>
    <w:rsid w:val="007D69DD"/>
    <w:rsid w:val="007F3A94"/>
    <w:rsid w:val="0080527E"/>
    <w:rsid w:val="00813089"/>
    <w:rsid w:val="00827B20"/>
    <w:rsid w:val="0083242E"/>
    <w:rsid w:val="008415C3"/>
    <w:rsid w:val="00883F0F"/>
    <w:rsid w:val="008B01E3"/>
    <w:rsid w:val="008B18A2"/>
    <w:rsid w:val="008B1F91"/>
    <w:rsid w:val="008D13A1"/>
    <w:rsid w:val="008D15AC"/>
    <w:rsid w:val="008D2853"/>
    <w:rsid w:val="008D28C2"/>
    <w:rsid w:val="008D3439"/>
    <w:rsid w:val="00902D45"/>
    <w:rsid w:val="00951F48"/>
    <w:rsid w:val="0097191A"/>
    <w:rsid w:val="009728D7"/>
    <w:rsid w:val="00980B0C"/>
    <w:rsid w:val="00983543"/>
    <w:rsid w:val="009874B5"/>
    <w:rsid w:val="00994FBC"/>
    <w:rsid w:val="009B3214"/>
    <w:rsid w:val="009B4E01"/>
    <w:rsid w:val="009C4B84"/>
    <w:rsid w:val="009D6D77"/>
    <w:rsid w:val="009E4B88"/>
    <w:rsid w:val="009F351F"/>
    <w:rsid w:val="00A03634"/>
    <w:rsid w:val="00A26A65"/>
    <w:rsid w:val="00A27E7C"/>
    <w:rsid w:val="00A35210"/>
    <w:rsid w:val="00A366E4"/>
    <w:rsid w:val="00A4248C"/>
    <w:rsid w:val="00A463FC"/>
    <w:rsid w:val="00A477E7"/>
    <w:rsid w:val="00A66EE5"/>
    <w:rsid w:val="00A72F8E"/>
    <w:rsid w:val="00A84FC3"/>
    <w:rsid w:val="00A92A65"/>
    <w:rsid w:val="00A93927"/>
    <w:rsid w:val="00A9699E"/>
    <w:rsid w:val="00AA2386"/>
    <w:rsid w:val="00AB09F4"/>
    <w:rsid w:val="00AB2915"/>
    <w:rsid w:val="00AB590E"/>
    <w:rsid w:val="00AE2261"/>
    <w:rsid w:val="00AE5686"/>
    <w:rsid w:val="00AF5829"/>
    <w:rsid w:val="00AF7045"/>
    <w:rsid w:val="00B26B38"/>
    <w:rsid w:val="00B30C0C"/>
    <w:rsid w:val="00B63F99"/>
    <w:rsid w:val="00B90196"/>
    <w:rsid w:val="00BA38EE"/>
    <w:rsid w:val="00BB33E4"/>
    <w:rsid w:val="00BE326A"/>
    <w:rsid w:val="00BE6642"/>
    <w:rsid w:val="00C2068B"/>
    <w:rsid w:val="00C243A5"/>
    <w:rsid w:val="00C31ED2"/>
    <w:rsid w:val="00C44337"/>
    <w:rsid w:val="00C47240"/>
    <w:rsid w:val="00C547A4"/>
    <w:rsid w:val="00C7082E"/>
    <w:rsid w:val="00C7183E"/>
    <w:rsid w:val="00C87821"/>
    <w:rsid w:val="00C95C34"/>
    <w:rsid w:val="00C965BA"/>
    <w:rsid w:val="00CB1FCB"/>
    <w:rsid w:val="00CB5DB0"/>
    <w:rsid w:val="00CC0048"/>
    <w:rsid w:val="00CC6A69"/>
    <w:rsid w:val="00CC7BD3"/>
    <w:rsid w:val="00CE2095"/>
    <w:rsid w:val="00CF2CE6"/>
    <w:rsid w:val="00CF4CFC"/>
    <w:rsid w:val="00D010F5"/>
    <w:rsid w:val="00D0290C"/>
    <w:rsid w:val="00D029DD"/>
    <w:rsid w:val="00D02D6A"/>
    <w:rsid w:val="00D032ED"/>
    <w:rsid w:val="00D0560E"/>
    <w:rsid w:val="00D0674C"/>
    <w:rsid w:val="00D071C4"/>
    <w:rsid w:val="00D15309"/>
    <w:rsid w:val="00D2703F"/>
    <w:rsid w:val="00D30C7B"/>
    <w:rsid w:val="00D51C90"/>
    <w:rsid w:val="00D51E02"/>
    <w:rsid w:val="00D60E98"/>
    <w:rsid w:val="00D67650"/>
    <w:rsid w:val="00D75214"/>
    <w:rsid w:val="00D765C6"/>
    <w:rsid w:val="00D80CBC"/>
    <w:rsid w:val="00DB390E"/>
    <w:rsid w:val="00DD2439"/>
    <w:rsid w:val="00E117D6"/>
    <w:rsid w:val="00E24D65"/>
    <w:rsid w:val="00E35E5B"/>
    <w:rsid w:val="00E4297B"/>
    <w:rsid w:val="00E904DE"/>
    <w:rsid w:val="00E92CE2"/>
    <w:rsid w:val="00EA34CF"/>
    <w:rsid w:val="00EC036C"/>
    <w:rsid w:val="00EC2E75"/>
    <w:rsid w:val="00ED318E"/>
    <w:rsid w:val="00ED3744"/>
    <w:rsid w:val="00EE4D95"/>
    <w:rsid w:val="00F07184"/>
    <w:rsid w:val="00F359EC"/>
    <w:rsid w:val="00F45DF3"/>
    <w:rsid w:val="00F467C2"/>
    <w:rsid w:val="00F46D87"/>
    <w:rsid w:val="00F507C9"/>
    <w:rsid w:val="00F54E7A"/>
    <w:rsid w:val="00F56748"/>
    <w:rsid w:val="00F616B7"/>
    <w:rsid w:val="00F7081F"/>
    <w:rsid w:val="00F73447"/>
    <w:rsid w:val="00F743D3"/>
    <w:rsid w:val="00FA6D72"/>
    <w:rsid w:val="00FB2B27"/>
    <w:rsid w:val="00FB6431"/>
    <w:rsid w:val="00FC2B9C"/>
    <w:rsid w:val="00FC4EC5"/>
    <w:rsid w:val="00FE58D6"/>
    <w:rsid w:val="00FF6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4B7CFEC-01C9-41C1-AFD1-93265217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4" w:unhideWhenUsed="1"/>
    <w:lsdException w:name="Hyperlink" w:semiHidden="1" w:uiPriority="1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459C"/>
    <w:pPr>
      <w:spacing w:line="360" w:lineRule="atLeast"/>
    </w:pPr>
    <w:rPr>
      <w:rFonts w:eastAsia="Times New Roman"/>
      <w:sz w:val="22"/>
      <w:lang w:eastAsia="de-DE"/>
    </w:rPr>
  </w:style>
  <w:style w:type="paragraph" w:styleId="berschrift1">
    <w:name w:val="heading 1"/>
    <w:basedOn w:val="Standard"/>
    <w:next w:val="Standard"/>
    <w:link w:val="berschrift1Zchn"/>
    <w:uiPriority w:val="2"/>
    <w:qFormat/>
    <w:rsid w:val="004421E6"/>
    <w:pPr>
      <w:numPr>
        <w:numId w:val="39"/>
      </w:numPr>
      <w:outlineLvl w:val="0"/>
    </w:pPr>
    <w:rPr>
      <w:b/>
    </w:rPr>
  </w:style>
  <w:style w:type="paragraph" w:styleId="berschrift2">
    <w:name w:val="heading 2"/>
    <w:basedOn w:val="Standard"/>
    <w:next w:val="Standard"/>
    <w:link w:val="berschrift2Zchn"/>
    <w:uiPriority w:val="2"/>
    <w:qFormat/>
    <w:rsid w:val="004421E6"/>
    <w:pPr>
      <w:numPr>
        <w:ilvl w:val="1"/>
        <w:numId w:val="39"/>
      </w:numPr>
      <w:tabs>
        <w:tab w:val="left" w:pos="709"/>
      </w:tabs>
      <w:outlineLvl w:val="1"/>
    </w:pPr>
    <w:rPr>
      <w:b/>
    </w:rPr>
  </w:style>
  <w:style w:type="paragraph" w:styleId="berschrift3">
    <w:name w:val="heading 3"/>
    <w:basedOn w:val="Standard"/>
    <w:next w:val="Standard"/>
    <w:link w:val="berschrift3Zchn"/>
    <w:uiPriority w:val="2"/>
    <w:qFormat/>
    <w:rsid w:val="004421E6"/>
    <w:pPr>
      <w:numPr>
        <w:ilvl w:val="2"/>
        <w:numId w:val="39"/>
      </w:numPr>
      <w:outlineLvl w:val="2"/>
    </w:pPr>
    <w:rPr>
      <w:b/>
    </w:rPr>
  </w:style>
  <w:style w:type="paragraph" w:styleId="berschrift4">
    <w:name w:val="heading 4"/>
    <w:basedOn w:val="Standard"/>
    <w:next w:val="Standard"/>
    <w:link w:val="berschrift4Zchn"/>
    <w:uiPriority w:val="3"/>
    <w:qFormat/>
    <w:rsid w:val="004421E6"/>
    <w:pPr>
      <w:numPr>
        <w:ilvl w:val="3"/>
        <w:numId w:val="39"/>
      </w:numPr>
      <w:outlineLvl w:val="3"/>
    </w:pPr>
    <w:rPr>
      <w:b/>
    </w:rPr>
  </w:style>
  <w:style w:type="paragraph" w:styleId="berschrift5">
    <w:name w:val="heading 5"/>
    <w:basedOn w:val="Standard"/>
    <w:next w:val="Standard"/>
    <w:link w:val="berschrift5Zchn"/>
    <w:uiPriority w:val="3"/>
    <w:rsid w:val="004421E6"/>
    <w:pPr>
      <w:numPr>
        <w:ilvl w:val="4"/>
        <w:numId w:val="39"/>
      </w:numPr>
      <w:outlineLvl w:val="4"/>
    </w:pPr>
    <w:rPr>
      <w:b/>
      <w:bCs/>
      <w:iCs/>
      <w:szCs w:val="22"/>
    </w:rPr>
  </w:style>
  <w:style w:type="paragraph" w:styleId="berschrift6">
    <w:name w:val="heading 6"/>
    <w:basedOn w:val="Standard"/>
    <w:next w:val="Standard"/>
    <w:link w:val="berschrift6Zchn"/>
    <w:uiPriority w:val="3"/>
    <w:rsid w:val="004421E6"/>
    <w:pPr>
      <w:numPr>
        <w:ilvl w:val="5"/>
        <w:numId w:val="39"/>
      </w:numPr>
      <w:outlineLvl w:val="5"/>
    </w:pPr>
    <w:rPr>
      <w:rFonts w:cs="Arial"/>
      <w:b/>
      <w:bCs/>
      <w:szCs w:val="22"/>
    </w:rPr>
  </w:style>
  <w:style w:type="paragraph" w:styleId="berschrift7">
    <w:name w:val="heading 7"/>
    <w:basedOn w:val="Standard"/>
    <w:next w:val="Standard"/>
    <w:link w:val="berschrift7Zchn"/>
    <w:uiPriority w:val="3"/>
    <w:rsid w:val="004421E6"/>
    <w:pPr>
      <w:numPr>
        <w:ilvl w:val="6"/>
        <w:numId w:val="39"/>
      </w:numPr>
      <w:outlineLvl w:val="6"/>
    </w:pPr>
    <w:rPr>
      <w:rFonts w:cs="Arial"/>
      <w:b/>
      <w:szCs w:val="22"/>
    </w:rPr>
  </w:style>
  <w:style w:type="paragraph" w:styleId="berschrift8">
    <w:name w:val="heading 8"/>
    <w:basedOn w:val="Standard"/>
    <w:next w:val="Standard"/>
    <w:link w:val="berschrift8Zchn"/>
    <w:uiPriority w:val="3"/>
    <w:rsid w:val="004421E6"/>
    <w:pPr>
      <w:numPr>
        <w:ilvl w:val="7"/>
        <w:numId w:val="39"/>
      </w:numPr>
      <w:outlineLvl w:val="7"/>
    </w:pPr>
    <w:rPr>
      <w:rFonts w:cs="Arial"/>
      <w:b/>
      <w:iCs/>
      <w:szCs w:val="22"/>
    </w:rPr>
  </w:style>
  <w:style w:type="paragraph" w:styleId="berschrift9">
    <w:name w:val="heading 9"/>
    <w:basedOn w:val="Standard"/>
    <w:next w:val="Standard"/>
    <w:link w:val="berschrift9Zchn"/>
    <w:uiPriority w:val="3"/>
    <w:rsid w:val="004421E6"/>
    <w:pPr>
      <w:tabs>
        <w:tab w:val="num" w:pos="1584"/>
      </w:tabs>
      <w:ind w:left="1584" w:hanging="1584"/>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3"/>
    <w:rsid w:val="007478CA"/>
    <w:pPr>
      <w:ind w:left="284" w:hanging="284"/>
    </w:pPr>
  </w:style>
  <w:style w:type="paragraph" w:customStyle="1" w:styleId="1Einrckung2stellig">
    <w:name w:val="1. Einrückung 2stellig"/>
    <w:basedOn w:val="1Einrckung"/>
    <w:uiPriority w:val="4"/>
    <w:rsid w:val="007478CA"/>
    <w:pPr>
      <w:ind w:hanging="426"/>
    </w:pPr>
  </w:style>
  <w:style w:type="paragraph" w:customStyle="1" w:styleId="1Spiegel">
    <w:name w:val="1. Spiegel"/>
    <w:basedOn w:val="Standard"/>
    <w:uiPriority w:val="4"/>
    <w:rsid w:val="007478CA"/>
    <w:pPr>
      <w:ind w:left="426" w:hanging="142"/>
    </w:pPr>
  </w:style>
  <w:style w:type="paragraph" w:customStyle="1" w:styleId="2Einrckung">
    <w:name w:val="2. Einrückung"/>
    <w:basedOn w:val="Standard"/>
    <w:uiPriority w:val="4"/>
    <w:rsid w:val="007478CA"/>
    <w:pPr>
      <w:ind w:left="568" w:hanging="284"/>
    </w:pPr>
  </w:style>
  <w:style w:type="paragraph" w:customStyle="1" w:styleId="2Spiegel">
    <w:name w:val="2. Spiegel"/>
    <w:basedOn w:val="Standard"/>
    <w:uiPriority w:val="4"/>
    <w:rsid w:val="00C47240"/>
    <w:pPr>
      <w:ind w:left="709" w:hanging="142"/>
    </w:pPr>
  </w:style>
  <w:style w:type="paragraph" w:customStyle="1" w:styleId="3Einrckung">
    <w:name w:val="3. Einrückung"/>
    <w:basedOn w:val="2Einrckung"/>
    <w:uiPriority w:val="4"/>
    <w:rsid w:val="00C47240"/>
    <w:pPr>
      <w:ind w:left="993" w:hanging="426"/>
    </w:pPr>
  </w:style>
  <w:style w:type="paragraph" w:styleId="Aufzhlungszeichen">
    <w:name w:val="List Bullet"/>
    <w:basedOn w:val="Standard"/>
    <w:uiPriority w:val="2"/>
    <w:unhideWhenUsed/>
    <w:qFormat/>
    <w:rsid w:val="00AB2915"/>
    <w:pPr>
      <w:numPr>
        <w:numId w:val="17"/>
      </w:numPr>
      <w:tabs>
        <w:tab w:val="clear" w:pos="284"/>
      </w:tabs>
      <w:ind w:left="425" w:hanging="425"/>
      <w:contextualSpacing/>
    </w:pPr>
    <w:rPr>
      <w:rFonts w:eastAsia="Calibri"/>
      <w:lang w:eastAsia="en-US"/>
    </w:rPr>
  </w:style>
  <w:style w:type="paragraph" w:styleId="Aufzhlungszeichen2">
    <w:name w:val="List Bullet 2"/>
    <w:basedOn w:val="Standard"/>
    <w:uiPriority w:val="99"/>
    <w:unhideWhenUsed/>
    <w:rsid w:val="00776B18"/>
    <w:pPr>
      <w:numPr>
        <w:numId w:val="18"/>
      </w:numPr>
      <w:contextualSpacing/>
    </w:pPr>
    <w:rPr>
      <w:rFonts w:eastAsia="Calibri"/>
      <w:lang w:eastAsia="en-US"/>
    </w:rPr>
  </w:style>
  <w:style w:type="paragraph" w:styleId="Aufzhlungszeichen3">
    <w:name w:val="List Bullet 3"/>
    <w:basedOn w:val="Standard"/>
    <w:uiPriority w:val="99"/>
    <w:unhideWhenUsed/>
    <w:rsid w:val="00776B18"/>
    <w:pPr>
      <w:numPr>
        <w:numId w:val="19"/>
      </w:numPr>
      <w:contextualSpacing/>
    </w:pPr>
    <w:rPr>
      <w:rFonts w:eastAsia="Calibri"/>
      <w:lang w:eastAsia="en-US"/>
    </w:rPr>
  </w:style>
  <w:style w:type="paragraph" w:styleId="Aufzhlungszeichen4">
    <w:name w:val="List Bullet 4"/>
    <w:basedOn w:val="Standard"/>
    <w:uiPriority w:val="99"/>
    <w:unhideWhenUsed/>
    <w:rsid w:val="00776B18"/>
    <w:pPr>
      <w:numPr>
        <w:numId w:val="20"/>
      </w:numPr>
      <w:contextualSpacing/>
    </w:pPr>
    <w:rPr>
      <w:rFonts w:eastAsia="Calibri"/>
      <w:lang w:eastAsia="en-US"/>
    </w:rPr>
  </w:style>
  <w:style w:type="paragraph" w:styleId="Aufzhlungszeichen5">
    <w:name w:val="List Bullet 5"/>
    <w:basedOn w:val="Standard"/>
    <w:uiPriority w:val="99"/>
    <w:unhideWhenUsed/>
    <w:rsid w:val="00776B18"/>
    <w:pPr>
      <w:numPr>
        <w:numId w:val="21"/>
      </w:numPr>
      <w:contextualSpacing/>
    </w:pPr>
    <w:rPr>
      <w:rFonts w:eastAsia="Calibri"/>
      <w:lang w:eastAsia="en-US"/>
    </w:rPr>
  </w:style>
  <w:style w:type="paragraph" w:customStyle="1" w:styleId="Ausrcken">
    <w:name w:val="Ausrücken"/>
    <w:basedOn w:val="Standard"/>
    <w:next w:val="Standard"/>
    <w:rsid w:val="007478CA"/>
    <w:pPr>
      <w:ind w:hanging="284"/>
    </w:pPr>
  </w:style>
  <w:style w:type="paragraph" w:styleId="Blocktext">
    <w:name w:val="Block Text"/>
    <w:basedOn w:val="Standard"/>
    <w:uiPriority w:val="14"/>
    <w:rsid w:val="00776B18"/>
    <w:pPr>
      <w:spacing w:after="120"/>
      <w:ind w:left="1440" w:right="1440"/>
    </w:pPr>
  </w:style>
  <w:style w:type="character" w:styleId="Buchtitel">
    <w:name w:val="Book Title"/>
    <w:uiPriority w:val="33"/>
    <w:rsid w:val="00776B18"/>
    <w:rPr>
      <w:b/>
      <w:bCs/>
      <w:smallCaps/>
      <w:spacing w:val="5"/>
    </w:rPr>
  </w:style>
  <w:style w:type="paragraph" w:customStyle="1" w:styleId="Einzeilig">
    <w:name w:val="Einzeilig"/>
    <w:basedOn w:val="Standard"/>
    <w:rsid w:val="00776B18"/>
    <w:pPr>
      <w:spacing w:line="240" w:lineRule="atLeast"/>
    </w:pPr>
  </w:style>
  <w:style w:type="character" w:styleId="Fett">
    <w:name w:val="Strong"/>
    <w:uiPriority w:val="22"/>
    <w:rsid w:val="00776B18"/>
    <w:rPr>
      <w:b/>
      <w:bCs/>
    </w:rPr>
  </w:style>
  <w:style w:type="paragraph" w:customStyle="1" w:styleId="FormatvorlageAusrckenZeilenabstandeinfach">
    <w:name w:val="Formatvorlage Ausrücken + Zeilenabstand:  einfach"/>
    <w:basedOn w:val="Ausrcken"/>
    <w:next w:val="Einzeilig"/>
    <w:rsid w:val="00776B18"/>
  </w:style>
  <w:style w:type="paragraph" w:styleId="Fuzeile">
    <w:name w:val="footer"/>
    <w:basedOn w:val="Standard"/>
    <w:link w:val="FuzeileZchn"/>
    <w:rsid w:val="00776B18"/>
    <w:pPr>
      <w:tabs>
        <w:tab w:val="center" w:pos="4536"/>
        <w:tab w:val="right" w:pos="9072"/>
      </w:tabs>
    </w:pPr>
  </w:style>
  <w:style w:type="character" w:customStyle="1" w:styleId="FuzeileZchn">
    <w:name w:val="Fußzeile Zchn"/>
    <w:link w:val="Fuzeile"/>
    <w:uiPriority w:val="14"/>
    <w:rsid w:val="00776B18"/>
    <w:rPr>
      <w:rFonts w:eastAsia="Times New Roman"/>
      <w:lang w:eastAsia="de-DE"/>
    </w:rPr>
  </w:style>
  <w:style w:type="paragraph" w:customStyle="1" w:styleId="Haus-spezifisch">
    <w:name w:val="Haus-spezifisch"/>
    <w:basedOn w:val="Standard"/>
    <w:next w:val="Standard"/>
    <w:uiPriority w:val="14"/>
    <w:rsid w:val="00776B18"/>
    <w:pPr>
      <w:spacing w:line="360" w:lineRule="auto"/>
    </w:pPr>
  </w:style>
  <w:style w:type="character" w:styleId="Hervorhebung">
    <w:name w:val="Emphasis"/>
    <w:uiPriority w:val="20"/>
    <w:rsid w:val="00776B18"/>
    <w:rPr>
      <w:i/>
      <w:iCs/>
    </w:rPr>
  </w:style>
  <w:style w:type="character" w:styleId="Hyperlink">
    <w:name w:val="Hyperlink"/>
    <w:uiPriority w:val="14"/>
    <w:rsid w:val="00776B18"/>
    <w:rPr>
      <w:color w:val="0000FF"/>
      <w:u w:val="single"/>
    </w:rPr>
  </w:style>
  <w:style w:type="character" w:styleId="IntensiveHervorhebung">
    <w:name w:val="Intense Emphasis"/>
    <w:uiPriority w:val="21"/>
    <w:rsid w:val="00776B18"/>
    <w:rPr>
      <w:b/>
      <w:bCs/>
      <w:i/>
      <w:iCs/>
      <w:color w:val="4F81BD"/>
    </w:rPr>
  </w:style>
  <w:style w:type="character" w:styleId="IntensiverVerweis">
    <w:name w:val="Intense Reference"/>
    <w:uiPriority w:val="32"/>
    <w:rsid w:val="00776B18"/>
    <w:rPr>
      <w:b/>
      <w:bCs/>
      <w:smallCaps/>
      <w:color w:val="C0504D"/>
      <w:spacing w:val="5"/>
      <w:u w:val="single"/>
    </w:rPr>
  </w:style>
  <w:style w:type="paragraph" w:styleId="IntensivesZitat">
    <w:name w:val="Intense Quote"/>
    <w:basedOn w:val="Standard"/>
    <w:next w:val="Standard"/>
    <w:link w:val="IntensivesZitatZchn"/>
    <w:uiPriority w:val="30"/>
    <w:rsid w:val="00776B18"/>
    <w:pPr>
      <w:pBdr>
        <w:bottom w:val="single" w:sz="4" w:space="4" w:color="4F81BD"/>
      </w:pBdr>
      <w:spacing w:before="200" w:after="280"/>
      <w:ind w:left="936" w:right="936"/>
    </w:pPr>
    <w:rPr>
      <w:rFonts w:eastAsia="Calibri"/>
      <w:b/>
      <w:bCs/>
      <w:i/>
      <w:iCs/>
      <w:color w:val="4F81BD"/>
      <w:lang w:eastAsia="en-US"/>
    </w:rPr>
  </w:style>
  <w:style w:type="character" w:customStyle="1" w:styleId="IntensivesZitatZchn">
    <w:name w:val="Intensives Zitat Zchn"/>
    <w:link w:val="IntensivesZitat"/>
    <w:uiPriority w:val="30"/>
    <w:rsid w:val="00776B18"/>
    <w:rPr>
      <w:rFonts w:eastAsia="Calibri"/>
      <w:b/>
      <w:bCs/>
      <w:i/>
      <w:iCs/>
      <w:color w:val="4F81BD"/>
    </w:rPr>
  </w:style>
  <w:style w:type="paragraph" w:styleId="KeinLeerraum">
    <w:name w:val="No Spacing"/>
    <w:uiPriority w:val="1"/>
    <w:rsid w:val="00776B18"/>
  </w:style>
  <w:style w:type="paragraph" w:styleId="Kopfzeile">
    <w:name w:val="header"/>
    <w:basedOn w:val="Standard"/>
    <w:link w:val="KopfzeileZchn"/>
    <w:rsid w:val="00776B18"/>
    <w:pPr>
      <w:tabs>
        <w:tab w:val="center" w:pos="4536"/>
        <w:tab w:val="right" w:pos="9072"/>
      </w:tabs>
    </w:pPr>
  </w:style>
  <w:style w:type="character" w:customStyle="1" w:styleId="KopfzeileZchn">
    <w:name w:val="Kopfzeile Zchn"/>
    <w:link w:val="Kopfzeile"/>
    <w:uiPriority w:val="14"/>
    <w:rsid w:val="00776B18"/>
    <w:rPr>
      <w:rFonts w:eastAsia="Times New Roman"/>
      <w:lang w:eastAsia="de-DE"/>
    </w:rPr>
  </w:style>
  <w:style w:type="paragraph" w:styleId="Listenabsatz">
    <w:name w:val="List Paragraph"/>
    <w:basedOn w:val="Standard"/>
    <w:uiPriority w:val="1"/>
    <w:qFormat/>
    <w:rsid w:val="00A26A65"/>
    <w:pPr>
      <w:numPr>
        <w:numId w:val="40"/>
      </w:numPr>
    </w:pPr>
    <w:rPr>
      <w:rFonts w:eastAsia="Calibri"/>
      <w:lang w:eastAsia="en-US"/>
    </w:rPr>
  </w:style>
  <w:style w:type="character" w:styleId="SchwacheHervorhebung">
    <w:name w:val="Subtle Emphasis"/>
    <w:uiPriority w:val="19"/>
    <w:rsid w:val="00776B18"/>
    <w:rPr>
      <w:i/>
      <w:iCs/>
      <w:color w:val="808080"/>
    </w:rPr>
  </w:style>
  <w:style w:type="character" w:styleId="SchwacherVerweis">
    <w:name w:val="Subtle Reference"/>
    <w:uiPriority w:val="31"/>
    <w:rsid w:val="00776B18"/>
    <w:rPr>
      <w:smallCaps/>
      <w:color w:val="C0504D"/>
      <w:u w:val="single"/>
    </w:rPr>
  </w:style>
  <w:style w:type="paragraph" w:customStyle="1" w:styleId="Spiegel">
    <w:name w:val="Spiegel"/>
    <w:basedOn w:val="Standard"/>
    <w:uiPriority w:val="4"/>
    <w:rsid w:val="007478CA"/>
    <w:pPr>
      <w:ind w:left="142" w:hanging="142"/>
    </w:pPr>
  </w:style>
  <w:style w:type="paragraph" w:styleId="Titel">
    <w:name w:val="Title"/>
    <w:basedOn w:val="Standard"/>
    <w:next w:val="Standard"/>
    <w:link w:val="TitelZchn"/>
    <w:uiPriority w:val="10"/>
    <w:rsid w:val="00776B18"/>
    <w:pPr>
      <w:spacing w:before="240" w:after="60"/>
      <w:jc w:val="center"/>
      <w:outlineLvl w:val="0"/>
    </w:pPr>
    <w:rPr>
      <w:rFonts w:eastAsiaTheme="majorEastAsia" w:cstheme="majorBidi"/>
      <w:b/>
      <w:bCs/>
      <w:kern w:val="28"/>
      <w:sz w:val="32"/>
      <w:szCs w:val="32"/>
      <w:lang w:eastAsia="en-US"/>
    </w:rPr>
  </w:style>
  <w:style w:type="character" w:customStyle="1" w:styleId="TitelZchn">
    <w:name w:val="Titel Zchn"/>
    <w:link w:val="Titel"/>
    <w:uiPriority w:val="10"/>
    <w:rsid w:val="00776B18"/>
    <w:rPr>
      <w:rFonts w:eastAsiaTheme="majorEastAsia" w:cstheme="majorBidi"/>
      <w:b/>
      <w:bCs/>
      <w:kern w:val="28"/>
      <w:sz w:val="32"/>
      <w:szCs w:val="32"/>
    </w:rPr>
  </w:style>
  <w:style w:type="character" w:customStyle="1" w:styleId="berschrift1Zchn">
    <w:name w:val="Überschrift 1 Zchn"/>
    <w:basedOn w:val="Absatz-Standardschriftart"/>
    <w:link w:val="berschrift1"/>
    <w:uiPriority w:val="2"/>
    <w:rsid w:val="007D69DD"/>
    <w:rPr>
      <w:rFonts w:eastAsia="Times New Roman"/>
      <w:b/>
      <w:sz w:val="22"/>
      <w:lang w:eastAsia="de-DE"/>
    </w:rPr>
  </w:style>
  <w:style w:type="character" w:customStyle="1" w:styleId="berschrift2Zchn">
    <w:name w:val="Überschrift 2 Zchn"/>
    <w:basedOn w:val="Absatz-Standardschriftart"/>
    <w:link w:val="berschrift2"/>
    <w:uiPriority w:val="2"/>
    <w:rsid w:val="007D69DD"/>
    <w:rPr>
      <w:rFonts w:eastAsia="Times New Roman"/>
      <w:b/>
      <w:sz w:val="22"/>
      <w:lang w:eastAsia="de-DE"/>
    </w:rPr>
  </w:style>
  <w:style w:type="paragraph" w:styleId="Untertitel">
    <w:name w:val="Subtitle"/>
    <w:basedOn w:val="Standard"/>
    <w:next w:val="Standard"/>
    <w:link w:val="UntertitelZchn"/>
    <w:uiPriority w:val="11"/>
    <w:rsid w:val="00776B18"/>
    <w:pPr>
      <w:spacing w:after="60"/>
      <w:jc w:val="center"/>
      <w:outlineLvl w:val="1"/>
    </w:pPr>
    <w:rPr>
      <w:rFonts w:eastAsiaTheme="majorEastAsia" w:cstheme="majorBidi"/>
      <w:sz w:val="24"/>
      <w:szCs w:val="24"/>
      <w:lang w:eastAsia="en-US"/>
    </w:rPr>
  </w:style>
  <w:style w:type="character" w:customStyle="1" w:styleId="UntertitelZchn">
    <w:name w:val="Untertitel Zchn"/>
    <w:link w:val="Untertitel"/>
    <w:uiPriority w:val="11"/>
    <w:rsid w:val="00776B18"/>
    <w:rPr>
      <w:rFonts w:eastAsiaTheme="majorEastAsia" w:cstheme="majorBidi"/>
      <w:sz w:val="24"/>
      <w:szCs w:val="24"/>
    </w:rPr>
  </w:style>
  <w:style w:type="paragraph" w:styleId="Zitat">
    <w:name w:val="Quote"/>
    <w:basedOn w:val="Standard"/>
    <w:next w:val="Standard"/>
    <w:link w:val="ZitatZchn"/>
    <w:uiPriority w:val="29"/>
    <w:rsid w:val="00776B18"/>
    <w:rPr>
      <w:rFonts w:eastAsia="Calibri"/>
      <w:i/>
      <w:iCs/>
      <w:color w:val="000000"/>
      <w:lang w:eastAsia="en-US"/>
    </w:rPr>
  </w:style>
  <w:style w:type="character" w:customStyle="1" w:styleId="ZitatZchn">
    <w:name w:val="Zitat Zchn"/>
    <w:link w:val="Zitat"/>
    <w:uiPriority w:val="29"/>
    <w:rsid w:val="00776B18"/>
    <w:rPr>
      <w:rFonts w:eastAsia="Calibri"/>
      <w:i/>
      <w:iCs/>
      <w:color w:val="000000"/>
    </w:rPr>
  </w:style>
  <w:style w:type="character" w:customStyle="1" w:styleId="berschrift3Zchn">
    <w:name w:val="Überschrift 3 Zchn"/>
    <w:link w:val="berschrift3"/>
    <w:uiPriority w:val="2"/>
    <w:rsid w:val="007D69DD"/>
    <w:rPr>
      <w:rFonts w:eastAsia="Times New Roman"/>
      <w:b/>
      <w:sz w:val="22"/>
      <w:lang w:eastAsia="de-DE"/>
    </w:rPr>
  </w:style>
  <w:style w:type="character" w:customStyle="1" w:styleId="berschrift4Zchn">
    <w:name w:val="Überschrift 4 Zchn"/>
    <w:link w:val="berschrift4"/>
    <w:uiPriority w:val="3"/>
    <w:rsid w:val="00D15309"/>
    <w:rPr>
      <w:rFonts w:eastAsia="Times New Roman"/>
      <w:b/>
      <w:sz w:val="22"/>
      <w:lang w:eastAsia="de-DE"/>
    </w:rPr>
  </w:style>
  <w:style w:type="paragraph" w:styleId="Funotentext">
    <w:name w:val="footnote text"/>
    <w:basedOn w:val="Standard"/>
    <w:link w:val="FunotentextZchn"/>
    <w:uiPriority w:val="99"/>
    <w:semiHidden/>
    <w:unhideWhenUsed/>
    <w:rsid w:val="005B0700"/>
    <w:pPr>
      <w:spacing w:line="240" w:lineRule="auto"/>
      <w:ind w:left="284" w:hanging="284"/>
    </w:pPr>
    <w:rPr>
      <w:rFonts w:eastAsia="Calibri"/>
      <w:sz w:val="20"/>
      <w:lang w:eastAsia="en-US"/>
    </w:rPr>
  </w:style>
  <w:style w:type="character" w:customStyle="1" w:styleId="FunotentextZchn">
    <w:name w:val="Fußnotentext Zchn"/>
    <w:basedOn w:val="Absatz-Standardschriftart"/>
    <w:link w:val="Funotentext"/>
    <w:uiPriority w:val="99"/>
    <w:semiHidden/>
    <w:rsid w:val="005B0700"/>
  </w:style>
  <w:style w:type="character" w:styleId="Funotenzeichen">
    <w:name w:val="footnote reference"/>
    <w:basedOn w:val="Absatz-Standardschriftart"/>
    <w:uiPriority w:val="99"/>
    <w:semiHidden/>
    <w:unhideWhenUsed/>
    <w:rsid w:val="005B0700"/>
    <w:rPr>
      <w:vertAlign w:val="superscript"/>
    </w:rPr>
  </w:style>
  <w:style w:type="character" w:customStyle="1" w:styleId="berschrift5Zchn">
    <w:name w:val="Überschrift 5 Zchn"/>
    <w:basedOn w:val="Absatz-Standardschriftart"/>
    <w:link w:val="berschrift5"/>
    <w:uiPriority w:val="3"/>
    <w:rsid w:val="00D15309"/>
    <w:rPr>
      <w:rFonts w:eastAsia="Times New Roman"/>
      <w:b/>
      <w:bCs/>
      <w:iCs/>
      <w:sz w:val="22"/>
      <w:szCs w:val="22"/>
      <w:lang w:eastAsia="de-DE"/>
    </w:rPr>
  </w:style>
  <w:style w:type="character" w:customStyle="1" w:styleId="berschrift6Zchn">
    <w:name w:val="Überschrift 6 Zchn"/>
    <w:basedOn w:val="Absatz-Standardschriftart"/>
    <w:link w:val="berschrift6"/>
    <w:uiPriority w:val="3"/>
    <w:rsid w:val="00D15309"/>
    <w:rPr>
      <w:rFonts w:eastAsia="Times New Roman" w:cs="Arial"/>
      <w:b/>
      <w:bCs/>
      <w:sz w:val="22"/>
      <w:szCs w:val="22"/>
      <w:lang w:eastAsia="de-DE"/>
    </w:rPr>
  </w:style>
  <w:style w:type="character" w:customStyle="1" w:styleId="berschrift7Zchn">
    <w:name w:val="Überschrift 7 Zchn"/>
    <w:basedOn w:val="Absatz-Standardschriftart"/>
    <w:link w:val="berschrift7"/>
    <w:uiPriority w:val="3"/>
    <w:rsid w:val="00D15309"/>
    <w:rPr>
      <w:rFonts w:eastAsia="Times New Roman" w:cs="Arial"/>
      <w:b/>
      <w:sz w:val="22"/>
      <w:szCs w:val="22"/>
      <w:lang w:eastAsia="de-DE"/>
    </w:rPr>
  </w:style>
  <w:style w:type="character" w:customStyle="1" w:styleId="berschrift8Zchn">
    <w:name w:val="Überschrift 8 Zchn"/>
    <w:basedOn w:val="Absatz-Standardschriftart"/>
    <w:link w:val="berschrift8"/>
    <w:uiPriority w:val="3"/>
    <w:rsid w:val="00D15309"/>
    <w:rPr>
      <w:rFonts w:eastAsia="Times New Roman" w:cs="Arial"/>
      <w:b/>
      <w:iCs/>
      <w:sz w:val="22"/>
      <w:szCs w:val="22"/>
      <w:lang w:eastAsia="de-DE"/>
    </w:rPr>
  </w:style>
  <w:style w:type="character" w:customStyle="1" w:styleId="berschrift9Zchn">
    <w:name w:val="Überschrift 9 Zchn"/>
    <w:basedOn w:val="Absatz-Standardschriftart"/>
    <w:link w:val="berschrift9"/>
    <w:uiPriority w:val="3"/>
    <w:rsid w:val="00D15309"/>
    <w:rPr>
      <w:rFonts w:eastAsia="Times New Roman" w:cs="Arial"/>
      <w:b/>
      <w:sz w:val="22"/>
      <w:szCs w:val="22"/>
      <w:lang w:eastAsia="de-DE"/>
    </w:rPr>
  </w:style>
  <w:style w:type="paragraph" w:styleId="Verzeichnis1">
    <w:name w:val="toc 1"/>
    <w:basedOn w:val="Standard"/>
    <w:next w:val="Standard"/>
    <w:semiHidden/>
    <w:rsid w:val="007B7F37"/>
    <w:pPr>
      <w:tabs>
        <w:tab w:val="left" w:pos="1418"/>
        <w:tab w:val="right" w:pos="9344"/>
      </w:tabs>
      <w:spacing w:before="360"/>
      <w:ind w:left="1418" w:hanging="1418"/>
    </w:pPr>
    <w:rPr>
      <w:rFonts w:cs="Arial"/>
      <w:b/>
      <w:noProof/>
      <w:szCs w:val="22"/>
    </w:rPr>
  </w:style>
  <w:style w:type="paragraph" w:styleId="Verzeichnis2">
    <w:name w:val="toc 2"/>
    <w:basedOn w:val="Standard"/>
    <w:next w:val="Standard"/>
    <w:semiHidden/>
    <w:rsid w:val="007B7F37"/>
    <w:pPr>
      <w:tabs>
        <w:tab w:val="left" w:pos="1418"/>
        <w:tab w:val="right" w:pos="9344"/>
      </w:tabs>
      <w:spacing w:before="240"/>
      <w:ind w:left="1418" w:hanging="1418"/>
    </w:pPr>
    <w:rPr>
      <w:rFonts w:cs="Arial"/>
      <w:noProof/>
      <w:szCs w:val="22"/>
    </w:rPr>
  </w:style>
  <w:style w:type="paragraph" w:styleId="Verzeichnis3">
    <w:name w:val="toc 3"/>
    <w:basedOn w:val="Standard"/>
    <w:next w:val="Standard"/>
    <w:semiHidden/>
    <w:rsid w:val="007B7F37"/>
    <w:pPr>
      <w:tabs>
        <w:tab w:val="left" w:pos="1418"/>
        <w:tab w:val="right" w:pos="9344"/>
      </w:tabs>
      <w:ind w:left="1418" w:hanging="1418"/>
    </w:pPr>
    <w:rPr>
      <w:rFonts w:cs="Arial"/>
      <w:noProof/>
      <w:szCs w:val="22"/>
    </w:rPr>
  </w:style>
  <w:style w:type="paragraph" w:styleId="Verzeichnis4">
    <w:name w:val="toc 4"/>
    <w:basedOn w:val="Standard"/>
    <w:next w:val="Standard"/>
    <w:semiHidden/>
    <w:rsid w:val="007B7F37"/>
    <w:pPr>
      <w:tabs>
        <w:tab w:val="left" w:pos="1418"/>
        <w:tab w:val="right" w:pos="9344"/>
      </w:tabs>
      <w:ind w:left="1418" w:hanging="1418"/>
    </w:pPr>
    <w:rPr>
      <w:rFonts w:cs="Arial"/>
      <w:noProof/>
      <w:szCs w:val="22"/>
    </w:rPr>
  </w:style>
  <w:style w:type="paragraph" w:styleId="Verzeichnis5">
    <w:name w:val="toc 5"/>
    <w:basedOn w:val="Standard"/>
    <w:next w:val="Standard"/>
    <w:semiHidden/>
    <w:rsid w:val="007B7F37"/>
    <w:pPr>
      <w:tabs>
        <w:tab w:val="left" w:pos="1418"/>
        <w:tab w:val="right" w:pos="9344"/>
      </w:tabs>
      <w:ind w:left="1418" w:hanging="1418"/>
    </w:pPr>
    <w:rPr>
      <w:rFonts w:cs="Arial"/>
      <w:noProof/>
      <w:szCs w:val="22"/>
    </w:rPr>
  </w:style>
  <w:style w:type="paragraph" w:styleId="Verzeichnis6">
    <w:name w:val="toc 6"/>
    <w:basedOn w:val="Standard"/>
    <w:next w:val="Standard"/>
    <w:semiHidden/>
    <w:rsid w:val="007B7F37"/>
    <w:pPr>
      <w:tabs>
        <w:tab w:val="left" w:pos="1418"/>
        <w:tab w:val="right" w:pos="9344"/>
      </w:tabs>
      <w:ind w:left="1418" w:hanging="1418"/>
    </w:pPr>
    <w:rPr>
      <w:rFonts w:cs="Arial"/>
      <w:noProof/>
      <w:sz w:val="20"/>
    </w:rPr>
  </w:style>
  <w:style w:type="paragraph" w:styleId="Verzeichnis7">
    <w:name w:val="toc 7"/>
    <w:basedOn w:val="Standard"/>
    <w:next w:val="Standard"/>
    <w:semiHidden/>
    <w:rsid w:val="007B7F37"/>
    <w:pPr>
      <w:tabs>
        <w:tab w:val="left" w:pos="1418"/>
        <w:tab w:val="right" w:pos="9344"/>
      </w:tabs>
      <w:ind w:left="1418" w:hanging="1418"/>
    </w:pPr>
    <w:rPr>
      <w:rFonts w:cs="Arial"/>
      <w:noProof/>
      <w:sz w:val="20"/>
    </w:rPr>
  </w:style>
  <w:style w:type="paragraph" w:styleId="Verzeichnis8">
    <w:name w:val="toc 8"/>
    <w:basedOn w:val="Standard"/>
    <w:next w:val="Standard"/>
    <w:semiHidden/>
    <w:rsid w:val="007B7F37"/>
    <w:pPr>
      <w:tabs>
        <w:tab w:val="left" w:pos="1418"/>
        <w:tab w:val="right" w:pos="9344"/>
      </w:tabs>
      <w:ind w:left="1418" w:hanging="1418"/>
    </w:pPr>
    <w:rPr>
      <w:rFonts w:cs="Arial"/>
      <w:noProof/>
      <w:sz w:val="20"/>
    </w:rPr>
  </w:style>
  <w:style w:type="paragraph" w:styleId="Verzeichnis9">
    <w:name w:val="toc 9"/>
    <w:basedOn w:val="Standard"/>
    <w:next w:val="Standard"/>
    <w:semiHidden/>
    <w:rsid w:val="007B7F37"/>
    <w:pPr>
      <w:tabs>
        <w:tab w:val="left" w:pos="1418"/>
        <w:tab w:val="right" w:pos="9344"/>
      </w:tabs>
      <w:ind w:left="1418" w:hanging="1418"/>
    </w:pPr>
    <w:rPr>
      <w:rFonts w:cs="Arial"/>
      <w:noProof/>
      <w:sz w:val="18"/>
      <w:szCs w:val="18"/>
    </w:rPr>
  </w:style>
  <w:style w:type="character" w:customStyle="1" w:styleId="AbkuerzungenZchn">
    <w:name w:val="Abkuerzungen Zchn"/>
    <w:basedOn w:val="Absatz-Standardschriftart"/>
    <w:rsid w:val="0072459C"/>
    <w:rPr>
      <w:rFonts w:ascii="Arial" w:hAnsi="Arial"/>
      <w:noProof w:val="0"/>
      <w:sz w:val="22"/>
      <w:lang w:val="de-DE" w:eastAsia="de-DE" w:bidi="ar-SA"/>
    </w:rPr>
  </w:style>
  <w:style w:type="paragraph" w:styleId="Sprechblasentext">
    <w:name w:val="Balloon Text"/>
    <w:basedOn w:val="Standard"/>
    <w:link w:val="SprechblasentextZchn"/>
    <w:uiPriority w:val="99"/>
    <w:semiHidden/>
    <w:unhideWhenUsed/>
    <w:rsid w:val="003C2A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2AD3"/>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1@bmas.bun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ochus.local\Global\Office_2013\Vorlagen\BriefRefLei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3372-0C51-4097-8ABE-2F47207C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BriefRefLeiter.dotx</Template>
  <TotalTime>0</TotalTime>
  <Pages>3</Pages>
  <Words>617</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Briefkopf für Referatsleiter als Entwurf und Reinschrift</vt:lpstr>
    </vt:vector>
  </TitlesOfParts>
  <Company>BMAS</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für Referatsleiter als Entwurf und Reinschrift</dc:title>
  <dc:creator>Melanie Berger</dc:creator>
  <cp:lastModifiedBy>Julia Schmidt</cp:lastModifiedBy>
  <cp:revision>3</cp:revision>
  <cp:lastPrinted>2015-06-25T15:06:00Z</cp:lastPrinted>
  <dcterms:created xsi:type="dcterms:W3CDTF">2016-07-20T12:25:00Z</dcterms:created>
  <dcterms:modified xsi:type="dcterms:W3CDTF">2016-07-20T12:25:00Z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New">
    <vt:lpwstr>StandardNew; ViewPage; UserData</vt:lpwstr>
  </property>
</Properties>
</file>