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AF7" w:rsidRDefault="00C31AF7" w:rsidP="00C31AF7">
      <w:pPr>
        <w:pStyle w:val="TohneNaS"/>
        <w:rPr>
          <w:w w:val="100"/>
        </w:rPr>
      </w:pPr>
      <w:bookmarkStart w:id="0" w:name="_GoBack"/>
      <w:bookmarkEnd w:id="0"/>
      <w:r>
        <w:rPr>
          <w:w w:val="100"/>
        </w:rPr>
        <w:t>Beratung des Antrags der Abgeordneten Maria Klein-Schmeink, Corinna Rüffer, Elisabeth Scharfenberg, weiterer Abgeordneter und der Fraktion BÜNDNIS 90/DIE GRÜNEN</w:t>
      </w:r>
    </w:p>
    <w:p w:rsidR="00C31AF7" w:rsidRDefault="00C31AF7" w:rsidP="00C31AF7">
      <w:pPr>
        <w:pStyle w:val="Tfett"/>
        <w:rPr>
          <w:w w:val="100"/>
        </w:rPr>
      </w:pPr>
      <w:r>
        <w:rPr>
          <w:w w:val="100"/>
        </w:rPr>
        <w:t>Die gesundheitliche Versorgung von Me</w:t>
      </w:r>
      <w:r>
        <w:rPr>
          <w:w w:val="100"/>
        </w:rPr>
        <w:t>n</w:t>
      </w:r>
      <w:r>
        <w:rPr>
          <w:w w:val="100"/>
        </w:rPr>
        <w:t>schen mit Behinderung menschenrechtsko</w:t>
      </w:r>
      <w:r>
        <w:rPr>
          <w:w w:val="100"/>
        </w:rPr>
        <w:t>n</w:t>
      </w:r>
      <w:r>
        <w:rPr>
          <w:w w:val="100"/>
        </w:rPr>
        <w:t>form gestalten</w:t>
      </w:r>
    </w:p>
    <w:p w:rsidR="00C31AF7" w:rsidRDefault="00C31AF7" w:rsidP="00C31AF7">
      <w:pPr>
        <w:pStyle w:val="TDrs"/>
        <w:rPr>
          <w:rStyle w:val="Fett"/>
        </w:rPr>
      </w:pPr>
      <w:r>
        <w:rPr>
          <w:rStyle w:val="Fett"/>
        </w:rPr>
        <w:t xml:space="preserve">Drucksache 18/3155 </w:t>
      </w:r>
    </w:p>
    <w:p w:rsidR="00C31AF7" w:rsidRDefault="00C31AF7" w:rsidP="00C31AF7">
      <w:pPr>
        <w:pStyle w:val="TUeberweisung"/>
      </w:pPr>
      <w:r>
        <w:t>Überweisungsvorschlag:</w:t>
      </w:r>
      <w:r>
        <w:br/>
        <w:t>Ausschuss für Gesundheit (f)</w:t>
      </w:r>
      <w:r>
        <w:br/>
        <w:t>Ausschuss für Arbeit und Soziales</w:t>
      </w:r>
      <w:r>
        <w:br/>
        <w:t>Ausschuss für Familie, Senioren, Frauen und Jugend</w:t>
      </w:r>
      <w:r>
        <w:br/>
        <w:t>Ausschuss für Menschenrechte und Humanitäre Hilfe</w:t>
      </w:r>
    </w:p>
    <w:p w:rsidR="00C31AF7" w:rsidRDefault="00C31AF7" w:rsidP="00C31AF7">
      <w:pPr>
        <w:pStyle w:val="J"/>
      </w:pPr>
      <w:r>
        <w:t>Nach einer interfraktionellen Vereinbarung sind für die Aussprache 38 Minuten vorgesehen. – Ich höre keinen Widerspruch. Dann ist so beschlo</w:t>
      </w:r>
      <w:r>
        <w:t>s</w:t>
      </w:r>
      <w:r>
        <w:t>sen.</w:t>
      </w:r>
    </w:p>
    <w:p w:rsidR="00C31AF7" w:rsidRDefault="00C31AF7" w:rsidP="00C31AF7">
      <w:pPr>
        <w:pStyle w:val="J"/>
      </w:pPr>
      <w:r>
        <w:t>Ich bitte, die notwendigen Umgruppierungen in den Fraktionen zügig vorzunehmen und Platz zu nehmen und gegebenenfalls notwendige Gespr</w:t>
      </w:r>
      <w:r>
        <w:t>ä</w:t>
      </w:r>
      <w:r>
        <w:t>che vor den Plenarsaal zu verlagern.</w:t>
      </w:r>
    </w:p>
    <w:p w:rsidR="00C31AF7" w:rsidRDefault="00C31AF7" w:rsidP="00C31AF7">
      <w:pPr>
        <w:pStyle w:val="J"/>
      </w:pPr>
      <w:r>
        <w:t>Ich eröffne die Aussprache. Das Wort hat die Kollegin Klein-Schmeink für die Fraktion Bün</w:t>
      </w:r>
      <w:r>
        <w:t>d</w:t>
      </w:r>
      <w:r>
        <w:t xml:space="preserve">nis 90/Die Grünen. </w:t>
      </w:r>
    </w:p>
    <w:p w:rsidR="00C31AF7" w:rsidRDefault="00C31AF7" w:rsidP="00C31AF7">
      <w:pPr>
        <w:pStyle w:val="N"/>
        <w:rPr>
          <w:rStyle w:val="Times-Normal"/>
          <w:b w:val="0"/>
          <w:bCs/>
        </w:rPr>
      </w:pPr>
      <w:r>
        <w:rPr>
          <w:noProof/>
          <w:szCs w:val="19"/>
        </w:rPr>
        <w:drawing>
          <wp:inline distT="0" distB="0" distL="0" distR="0">
            <wp:extent cx="457200" cy="1047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104775"/>
                    </a:xfrm>
                    <a:prstGeom prst="rect">
                      <a:avLst/>
                    </a:prstGeom>
                    <a:noFill/>
                    <a:ln>
                      <a:noFill/>
                    </a:ln>
                  </pic:spPr>
                </pic:pic>
              </a:graphicData>
            </a:graphic>
          </wp:inline>
        </w:drawing>
      </w:r>
      <w:r>
        <w:rPr>
          <w:szCs w:val="19"/>
        </w:rPr>
        <w:t xml:space="preserve">Maria Klein-Schmeink </w:t>
      </w:r>
      <w:r>
        <w:rPr>
          <w:rStyle w:val="Times-Normal"/>
          <w:b w:val="0"/>
          <w:bCs/>
        </w:rPr>
        <w:t>(BÜN</w:t>
      </w:r>
      <w:r>
        <w:rPr>
          <w:rStyle w:val="Times-Normal"/>
          <w:b w:val="0"/>
          <w:bCs/>
        </w:rPr>
        <w:t>D</w:t>
      </w:r>
      <w:r>
        <w:rPr>
          <w:rStyle w:val="Times-Normal"/>
          <w:b w:val="0"/>
          <w:bCs/>
        </w:rPr>
        <w:t>NIS 90/DIE GRÜNEN):</w:t>
      </w:r>
    </w:p>
    <w:p w:rsidR="00C31AF7" w:rsidRDefault="00C31AF7" w:rsidP="00C31AF7">
      <w:pPr>
        <w:pStyle w:val="J1"/>
      </w:pPr>
      <w:r>
        <w:t>Sehr geehrte Frau Präsidentin! Liebe Kollegi</w:t>
      </w:r>
      <w:r>
        <w:t>n</w:t>
      </w:r>
      <w:r>
        <w:t>nen und Kollegen hier im Bundestag! Wir bringen heute einen Antrag zur Verbesserung der gesun</w:t>
      </w:r>
      <w:r>
        <w:t>d</w:t>
      </w:r>
      <w:r>
        <w:t>heitlichen Versorgung von Menschen mit Behind</w:t>
      </w:r>
      <w:r>
        <w:t>e</w:t>
      </w:r>
      <w:r>
        <w:t>rung ein. Wir haben diesen Antrag genannt: „Die gesundheitliche Versorgung von Menschen mit Behinderung menschenrechtskonform gesta</w:t>
      </w:r>
      <w:r>
        <w:t>l</w:t>
      </w:r>
      <w:r>
        <w:t>ten“.</w:t>
      </w:r>
    </w:p>
    <w:p w:rsidR="00C31AF7" w:rsidRDefault="00C31AF7" w:rsidP="00C31AF7">
      <w:pPr>
        <w:pStyle w:val="J"/>
      </w:pPr>
      <w:r>
        <w:t>Das allein besagt, worum es geht: Sechs Jahre nach Inkrafttreten der UN-Behindertenrechtskonvention müssen wir uns auch den Bereich der gesundheitlichen Versorgung vo</w:t>
      </w:r>
      <w:r>
        <w:t>r</w:t>
      </w:r>
      <w:r>
        <w:t>nehmen. Immerhin können Menschen mit Behind</w:t>
      </w:r>
      <w:r>
        <w:t>e</w:t>
      </w:r>
      <w:r>
        <w:t>rung gemäß Artikel 25 der UN-Behindertenrechtskonvention an unsere Gesel</w:t>
      </w:r>
      <w:r>
        <w:t>l</w:t>
      </w:r>
      <w:r>
        <w:t>schaft sowohl den Anspruch auf einen diskrimini</w:t>
      </w:r>
      <w:r>
        <w:t>e</w:t>
      </w:r>
      <w:r>
        <w:t>rungs- und barrierefreien Zugang zur allgemeinen gesundheitlichen Versorgung stellen als auch den Anspruch auf Angebote, die ganz genau auf ihre spezifischen Gesundheitsbedarfe und körperlichen und geistigen Beeinträchtigungen ausgerichtet sind. Beides ist ein großer Anspruch, und beides wird trotz unseres sehr ausgefeilten und sehr u</w:t>
      </w:r>
      <w:r>
        <w:t>m</w:t>
      </w:r>
      <w:r>
        <w:t>fangreichen Gesundheitswesens in der Praxis nicht eingehalten. Deshalb sind wir als Gesel</w:t>
      </w:r>
      <w:r>
        <w:t>l</w:t>
      </w:r>
      <w:r>
        <w:t>schaft und wir als Parlament gefordert, hier etwas zu verändern. Wir sind wirklich in der Pflicht, diese Versorgung tatsäc</w:t>
      </w:r>
      <w:r>
        <w:t>h</w:t>
      </w:r>
      <w:r>
        <w:t xml:space="preserve">lich zu </w:t>
      </w:r>
      <w:r>
        <w:lastRenderedPageBreak/>
        <w:t>verbessern.</w:t>
      </w:r>
    </w:p>
    <w:p w:rsidR="00C31AF7" w:rsidRDefault="00C31AF7" w:rsidP="00C31AF7">
      <w:pPr>
        <w:pStyle w:val="K"/>
      </w:pPr>
      <w:r>
        <w:t>(Beifall beim BÜNDNIS 90/DIE GRÜNEN sowie bei Abgeordneten der LINKEN)</w:t>
      </w:r>
    </w:p>
    <w:p w:rsidR="00C31AF7" w:rsidRDefault="00C31AF7" w:rsidP="00C31AF7">
      <w:pPr>
        <w:pStyle w:val="J"/>
      </w:pPr>
      <w:r>
        <w:t>Wir sind nicht nur gefordert, weil dies seit sechs Jahren geltendes Recht ist, sondern auch, weil zurzeit ein G</w:t>
      </w:r>
      <w:r>
        <w:t>e</w:t>
      </w:r>
      <w:r>
        <w:t>setzgebungsverfahren läuft, mit dem wir uns der Versorgungsstärkung annehmen wo</w:t>
      </w:r>
      <w:r>
        <w:t>l</w:t>
      </w:r>
      <w:r>
        <w:t xml:space="preserve">len. Das wird in der nächsten Plenarwoche Thema sein. Kann es einen </w:t>
      </w:r>
      <w:proofErr w:type="spellStart"/>
      <w:r>
        <w:t>bes</w:t>
      </w:r>
      <w:proofErr w:type="spellEnd"/>
      <w:r>
        <w:t>-seren Rahmen geben, um über eine menschenrechts-konforme Ausgesta</w:t>
      </w:r>
      <w:r>
        <w:t>l</w:t>
      </w:r>
      <w:r>
        <w:t>tung des Gesundheitswesens nachzudenken, als diesen Kontext? Wenn es um Versorgungsstä</w:t>
      </w:r>
      <w:r>
        <w:t>r</w:t>
      </w:r>
      <w:r>
        <w:t>kung gehen soll, dann muss es auch um die Stä</w:t>
      </w:r>
      <w:r>
        <w:t>r</w:t>
      </w:r>
      <w:r>
        <w:t>kung der Versorgung derjenigen gehen, die in b</w:t>
      </w:r>
      <w:r>
        <w:t>e</w:t>
      </w:r>
      <w:r>
        <w:t>sonderem Maße auf unser Gesundheitswesen a</w:t>
      </w:r>
      <w:r>
        <w:t>n</w:t>
      </w:r>
      <w:r>
        <w:t>gewiesen sind. Immerhin 17 Millionen Menschen haben eine körperliche oder andere Beeinträcht</w:t>
      </w:r>
      <w:r>
        <w:t>i</w:t>
      </w:r>
      <w:r>
        <w:t>gung oder eine chronische Erkrankung. Wir sind aufgefordert, genau hinzuschauen und eine Au</w:t>
      </w:r>
      <w:r>
        <w:t>s</w:t>
      </w:r>
      <w:r>
        <w:t>gestaltung hinz</w:t>
      </w:r>
      <w:r>
        <w:t>u</w:t>
      </w:r>
      <w:r>
        <w:t>bekommen, die diesen Menschen gerecht wird.</w:t>
      </w:r>
    </w:p>
    <w:p w:rsidR="00C31AF7" w:rsidRDefault="00C31AF7" w:rsidP="00C31AF7">
      <w:pPr>
        <w:pStyle w:val="K"/>
      </w:pPr>
      <w:r>
        <w:t>(Beifall beim BÜNDNIS 90/DIE GRÜNEN sowie bei Abgeordneten der LINKEN)</w:t>
      </w:r>
    </w:p>
    <w:p w:rsidR="00C31AF7" w:rsidRDefault="00C31AF7" w:rsidP="00C31AF7">
      <w:pPr>
        <w:pStyle w:val="J"/>
      </w:pPr>
      <w:r>
        <w:t>Es geht nicht darum, zu sagen: „Unser Gesun</w:t>
      </w:r>
      <w:r>
        <w:t>d</w:t>
      </w:r>
      <w:r>
        <w:t>heitswesen ist schlecht“, oder: „Unser Gesun</w:t>
      </w:r>
      <w:r>
        <w:t>d</w:t>
      </w:r>
      <w:r>
        <w:t>heitswesen wird den Menschen mit Behinderung in Gänze nicht gerecht.“ Darum geht es nicht. Aber wir wissen, dass wir zahlreiche Versorgungslücken haben, dass wir hohe Barrieren haben, dass wir Hürden haben, die gerade diejenigen, die eine b</w:t>
      </w:r>
      <w:r>
        <w:t>e</w:t>
      </w:r>
      <w:r>
        <w:t>sondere Beeinträchtigung haben, nicht nehmen können, was zum Teil zu einer eklatanten Fehl- und Unterversorgung führt. Das können wir nicht weiter zulassen.</w:t>
      </w:r>
    </w:p>
    <w:p w:rsidR="00C31AF7" w:rsidRDefault="00C31AF7" w:rsidP="00C31AF7">
      <w:pPr>
        <w:pStyle w:val="K"/>
      </w:pPr>
      <w:r>
        <w:t>(Beifall beim BÜNDNIS 90/DIE GRÜNEN)</w:t>
      </w:r>
    </w:p>
    <w:p w:rsidR="00C31AF7" w:rsidRDefault="00C31AF7" w:rsidP="00C31AF7">
      <w:pPr>
        <w:pStyle w:val="J"/>
      </w:pPr>
      <w:r>
        <w:t>Ich will eine kleine Palette von Themen aufze</w:t>
      </w:r>
      <w:r>
        <w:t>i</w:t>
      </w:r>
      <w:r>
        <w:t>gen. Zum Beispiel ist nur ein ganz kleiner Teil der Praxen von niedergelassenen Ärztinnen und Är</w:t>
      </w:r>
      <w:r>
        <w:t>z</w:t>
      </w:r>
      <w:r>
        <w:t>ten oder anderen Gesundheitserbringern wirklich barrierefrei. Ich spreche dabei noch gar nicht von technischen Barrieren, die etwas mit Verständ</w:t>
      </w:r>
      <w:r>
        <w:t>i</w:t>
      </w:r>
      <w:r>
        <w:t>gungs- bzw. Kommunikationsproblemen zu tun haben, zum Beispiel von Hörhilfen. Die Überwi</w:t>
      </w:r>
      <w:r>
        <w:t>n</w:t>
      </w:r>
      <w:r>
        <w:t>dung all dieser Barrieren ist in der Regel heute nicht gewährleistet. In ganz wenigen Praxen und Krankenhäusern haben wir Personal, das über kommunikative Kompetenzen im Umgang mit be</w:t>
      </w:r>
      <w:r>
        <w:t>i</w:t>
      </w:r>
      <w:r>
        <w:t>spielsweise hörgeschädigten Menschen verfügt. Auch in Bezug auf sehbeeinträchtigte Menschen mangelt es an vielem. Zusätzlich fehlen barriere</w:t>
      </w:r>
      <w:r>
        <w:t>f</w:t>
      </w:r>
      <w:r>
        <w:t xml:space="preserve">reie Informationen zu allen Gesundheitsleistungen, die es gibt. Auch </w:t>
      </w:r>
      <w:r>
        <w:lastRenderedPageBreak/>
        <w:t>diesbezüglich herrscht Fehla</w:t>
      </w:r>
      <w:r>
        <w:t>n</w:t>
      </w:r>
      <w:r>
        <w:t>zeige. Wir haben einen großen Mangel im Bereich der Fort- und Ausbildung in Bezug auf die Bedarfe von besonderen Personengruppen; diesbezüglich haben wir große Mängel. Auch die erwachsenen Menschen mit geistiger und mehrfacher Behind</w:t>
      </w:r>
      <w:r>
        <w:t>e</w:t>
      </w:r>
      <w:r>
        <w:t>rung finden bei ihren komplexen Bedarfslagen w</w:t>
      </w:r>
      <w:r>
        <w:t>e</w:t>
      </w:r>
      <w:r>
        <w:t>nig adäquate Versorgungsangebote. Es fehlen medizinische Versorgungszentren, die sich auf g</w:t>
      </w:r>
      <w:r>
        <w:t>e</w:t>
      </w:r>
      <w:r>
        <w:t>nau diese Gruppe eingerichtet haben.</w:t>
      </w:r>
    </w:p>
    <w:p w:rsidR="00C31AF7" w:rsidRDefault="00C31AF7" w:rsidP="00C31AF7">
      <w:pPr>
        <w:pStyle w:val="K"/>
      </w:pPr>
      <w:r>
        <w:t>(Beifall beim BÜNDNIS 90/DIE GRÜNEN)</w:t>
      </w:r>
    </w:p>
    <w:p w:rsidR="00C31AF7" w:rsidRDefault="00C31AF7" w:rsidP="00C31AF7">
      <w:pPr>
        <w:pStyle w:val="O"/>
      </w:pPr>
      <w:r>
        <w:t>Die Liste könnte unendlich fortgeführt werden. Wir sehen: Es gibt einiges zu tun.</w:t>
      </w:r>
    </w:p>
    <w:p w:rsidR="00C31AF7" w:rsidRDefault="00C31AF7" w:rsidP="00C31AF7">
      <w:pPr>
        <w:pStyle w:val="J"/>
      </w:pPr>
      <w:r>
        <w:t xml:space="preserve">Herr Kollege </w:t>
      </w:r>
      <w:proofErr w:type="spellStart"/>
      <w:r>
        <w:t>Hüppe</w:t>
      </w:r>
      <w:proofErr w:type="spellEnd"/>
      <w:r>
        <w:t xml:space="preserve"> hat in der letzten Wahlper</w:t>
      </w:r>
      <w:r>
        <w:t>i</w:t>
      </w:r>
      <w:r>
        <w:t>ode umfangreiche Anhörungen von Verbänden, auch Patiente</w:t>
      </w:r>
      <w:r>
        <w:t>n</w:t>
      </w:r>
      <w:r>
        <w:t>verbänden, durchgeführt. Er hat die Daten erhoben und weiß genau, wo die Defizite sind. Angesichts des-</w:t>
      </w:r>
      <w:proofErr w:type="spellStart"/>
      <w:r>
        <w:t>sen</w:t>
      </w:r>
      <w:proofErr w:type="spellEnd"/>
      <w:r>
        <w:t xml:space="preserve"> müssen wir uns heute fragen: Wo hat das eigentlich seinen Niederschlag gefunden? Jedenfalls nicht in dem jetzt gepla</w:t>
      </w:r>
      <w:r>
        <w:t>n</w:t>
      </w:r>
      <w:r>
        <w:t>ten Versorgungsstärkungsgesetz. Von den 155 Änderungen, die in diesem Gesetzentwurf vorgesehen sind – wir haben sie gezählt –, bezi</w:t>
      </w:r>
      <w:r>
        <w:t>e</w:t>
      </w:r>
      <w:r>
        <w:t>hen sich gerade einmal fünf materielle Änderungen speziell auf Menschen mit Behinderung. Wir s</w:t>
      </w:r>
      <w:r>
        <w:t>a</w:t>
      </w:r>
      <w:r>
        <w:t>gen: Das ist zu wenig.</w:t>
      </w:r>
    </w:p>
    <w:p w:rsidR="00C31AF7" w:rsidRDefault="00C31AF7" w:rsidP="00C31AF7">
      <w:pPr>
        <w:pStyle w:val="K"/>
      </w:pPr>
      <w:r>
        <w:t>(Beifall beim BÜNDNIS 90/DIE GRÜNEN und bei der LINKEN)</w:t>
      </w:r>
    </w:p>
    <w:p w:rsidR="00C31AF7" w:rsidRDefault="00C31AF7" w:rsidP="00C31AF7">
      <w:pPr>
        <w:pStyle w:val="J"/>
      </w:pPr>
      <w:r>
        <w:t>Wir legen Ihnen heute einen sehr umfangre</w:t>
      </w:r>
      <w:r>
        <w:t>i</w:t>
      </w:r>
      <w:r>
        <w:t>chen Antrag vor. Sie können damit in der Beratung machen, was Sie wollen. Sie könnten im Verso</w:t>
      </w:r>
      <w:r>
        <w:t>r</w:t>
      </w:r>
      <w:r>
        <w:t>gungsstärkungsgesetz ein neues, eigenständiges Kapitel für die Menschen mit Behinderung einf</w:t>
      </w:r>
      <w:r>
        <w:t>ü</w:t>
      </w:r>
      <w:r>
        <w:t>gen.</w:t>
      </w:r>
    </w:p>
    <w:p w:rsidR="00C31AF7" w:rsidRDefault="00C31AF7" w:rsidP="00C31AF7">
      <w:pPr>
        <w:pStyle w:val="K"/>
      </w:pPr>
      <w:r>
        <w:t xml:space="preserve">(Maria </w:t>
      </w:r>
      <w:proofErr w:type="spellStart"/>
      <w:r>
        <w:t>Michalk</w:t>
      </w:r>
      <w:proofErr w:type="spellEnd"/>
      <w:r>
        <w:t xml:space="preserve"> [CDU/CSU]: Das wäre keine Inklusion!)</w:t>
      </w:r>
    </w:p>
    <w:p w:rsidR="00C31AF7" w:rsidRDefault="00C31AF7" w:rsidP="00C31AF7">
      <w:pPr>
        <w:pStyle w:val="O"/>
      </w:pPr>
      <w:r>
        <w:t>Das wäre ein Weg; da sind wir offen. Wir könnten auch sagen: Wir bringen ein eigenständiges Ve</w:t>
      </w:r>
      <w:r>
        <w:t>r</w:t>
      </w:r>
      <w:r>
        <w:t>sorgungsstärkungsgesetz für die Menschen mit Behinderung auf den Weg. – Das wäre ebenfalls ein Weg; auch da sind wir offen. Aber wir wü</w:t>
      </w:r>
      <w:r>
        <w:t>n</w:t>
      </w:r>
      <w:r>
        <w:t xml:space="preserve">schen uns, dass Sie sich unsere Vorschläge, die schon sehr umfangreich sind, anschauen und dazu einladen, dass die Verbände einbezogen werden, damit wir wirklich dem Anspruch „Nicht ohne uns über uns“ gerecht werden. Auch das fehlt in dem jetzigen Verfahren. Da sollten wir hinkommen. Wir meinen, dass das aller Mühe wert wäre. Wir wären sehr froh, wenn Sie sich dieses Themas wirklich annehmen und nicht so verfahren würden wie in der letzten Wahlperiode, als dann mal eben alles vom Tisch gewischt worden ist. Das wird dem Problem, mit dem wir es hier zu tun haben, nicht </w:t>
      </w:r>
      <w:r>
        <w:lastRenderedPageBreak/>
        <w:t>gerecht. Wir wünschen uns eine wirklich detaillierte Befassung mit unseren Vorschlägen.</w:t>
      </w:r>
    </w:p>
    <w:p w:rsidR="00C31AF7" w:rsidRDefault="00C31AF7" w:rsidP="00C31AF7">
      <w:pPr>
        <w:pStyle w:val="K"/>
      </w:pPr>
      <w:r>
        <w:t>(Beifall beim BÜNDNIS 90/DIE GRÜNEN sowie bei Abgeordneten der LINKEN)</w:t>
      </w:r>
    </w:p>
    <w:p w:rsidR="00C31AF7" w:rsidRDefault="00C31AF7" w:rsidP="00C31AF7">
      <w:pPr>
        <w:pStyle w:val="N"/>
        <w:rPr>
          <w:szCs w:val="19"/>
        </w:rPr>
      </w:pPr>
      <w:r>
        <w:rPr>
          <w:szCs w:val="19"/>
        </w:rPr>
        <w:t>Vizepräsidentin Ulla Schmidt:</w:t>
      </w:r>
    </w:p>
    <w:p w:rsidR="00C31AF7" w:rsidRDefault="00C31AF7" w:rsidP="00C31AF7">
      <w:pPr>
        <w:pStyle w:val="J1"/>
      </w:pPr>
      <w:r>
        <w:t xml:space="preserve">Vielen Dank. – Nächste Rednerin ist die Kollegin Maria </w:t>
      </w:r>
      <w:proofErr w:type="spellStart"/>
      <w:r>
        <w:t>Michalk</w:t>
      </w:r>
      <w:proofErr w:type="spellEnd"/>
      <w:r>
        <w:t>, CDU/CSU-Fraktion.</w:t>
      </w:r>
    </w:p>
    <w:p w:rsidR="00C31AF7" w:rsidRDefault="00C31AF7" w:rsidP="00C31AF7">
      <w:pPr>
        <w:pStyle w:val="K"/>
      </w:pPr>
      <w:r>
        <w:t>(Beifall bei der CDU/CSU)</w:t>
      </w:r>
    </w:p>
    <w:p w:rsidR="00C31AF7" w:rsidRDefault="00C31AF7" w:rsidP="00C31AF7">
      <w:pPr>
        <w:pStyle w:val="N"/>
        <w:rPr>
          <w:szCs w:val="19"/>
        </w:rPr>
      </w:pPr>
      <w:r>
        <w:rPr>
          <w:szCs w:val="19"/>
        </w:rPr>
        <w:t xml:space="preserve">Maria </w:t>
      </w:r>
      <w:proofErr w:type="spellStart"/>
      <w:r>
        <w:rPr>
          <w:szCs w:val="19"/>
        </w:rPr>
        <w:t>Michalk</w:t>
      </w:r>
      <w:proofErr w:type="spellEnd"/>
      <w:r>
        <w:rPr>
          <w:szCs w:val="19"/>
        </w:rPr>
        <w:t xml:space="preserve"> </w:t>
      </w:r>
      <w:r>
        <w:rPr>
          <w:rStyle w:val="Times-Normal"/>
          <w:b w:val="0"/>
          <w:bCs/>
        </w:rPr>
        <w:t>(CDU/CSU):</w:t>
      </w:r>
    </w:p>
    <w:p w:rsidR="00C31AF7" w:rsidRDefault="00C31AF7" w:rsidP="00C31AF7">
      <w:pPr>
        <w:pStyle w:val="J1"/>
      </w:pPr>
      <w:r>
        <w:t>Frau Präsidentin! Liebe Kolleginnen und Koll</w:t>
      </w:r>
      <w:r>
        <w:t>e</w:t>
      </w:r>
      <w:r>
        <w:t>gen! Ja, nicht jedem Menschen ist es vergönnt, vom Anfang seines Lebens bis zu seinem Ende – vielleicht mit ein bisschen Grippe zwischendurch – gesund durch das Leben zu kommen. Das ist ein großes Geschenk, an dem man selbst arbeitet und an dem viele Leistungserbringer arbeiten. Leider gibt es in unserem Land zunehmend mehr Me</w:t>
      </w:r>
      <w:r>
        <w:t>n</w:t>
      </w:r>
      <w:r>
        <w:t>schen, die nicht gesund zur Welt gekommen sind, die das Unglück eines Unfalls erleben mussten oder die an einer Krankheit leiden. Uns um diese Menschen zu kümmern, ist unser aller Anliegen. Das eint uns zunächst einmal; das will ich sagen. Aber so zu tun, als hätten wir seit Inkrafttreten der UN-Behindertenrechtskonvention in Deutschland nichts getan, ist schlichtweg falsch. Sie wissen ganz genau, dass wir in einem mühevollen, breit angelegten Prozess einen nationalen Aktionsplan für Deutschland verabschiedet haben, der immer noch gilt und der sukzessive, Punkt für Punkt, u</w:t>
      </w:r>
      <w:r>
        <w:t>m</w:t>
      </w:r>
      <w:r>
        <w:t>gesetzt werden kann.</w:t>
      </w:r>
    </w:p>
    <w:p w:rsidR="00C31AF7" w:rsidRDefault="00C31AF7" w:rsidP="00C31AF7">
      <w:pPr>
        <w:pStyle w:val="J"/>
      </w:pPr>
      <w:r>
        <w:t>Die neue Qualität dieser Sache liegt darin, dass wir dieses Thema nicht separat denken – Sie, liebe Kollegin, h</w:t>
      </w:r>
      <w:r>
        <w:t>a</w:t>
      </w:r>
      <w:r>
        <w:t>ben ja gerade vorgeschlagen, vielleicht sogar ein separates Gesetz zur besseren mediz</w:t>
      </w:r>
      <w:r>
        <w:t>i</w:t>
      </w:r>
      <w:r>
        <w:t>nischen Versorgung von Menschen mit Behind</w:t>
      </w:r>
      <w:r>
        <w:t>e</w:t>
      </w:r>
      <w:r>
        <w:t>rung auf den Weg zu bringen –, sondern dass wir es immer im Ganzen denken.</w:t>
      </w:r>
    </w:p>
    <w:p w:rsidR="00C31AF7" w:rsidRDefault="00C31AF7" w:rsidP="00C31AF7">
      <w:pPr>
        <w:pStyle w:val="Kblock"/>
      </w:pPr>
      <w:r>
        <w:t>(Maria Klein-Schmeink [BÜNDNIS 90/DIE GRÜNEN]: Das ist ein völliges Fehlve</w:t>
      </w:r>
      <w:r>
        <w:t>r</w:t>
      </w:r>
      <w:r>
        <w:t>ständnis!)</w:t>
      </w:r>
    </w:p>
    <w:p w:rsidR="00C31AF7" w:rsidRDefault="00C31AF7" w:rsidP="00C31AF7">
      <w:pPr>
        <w:pStyle w:val="O"/>
      </w:pPr>
      <w:r>
        <w:t>Wenn wir flächendeckend eine gute Versorgung in der Medizin haben – bei der Ärzteschaft, in Kra</w:t>
      </w:r>
      <w:r>
        <w:t>n</w:t>
      </w:r>
      <w:r>
        <w:t>kenhäusern, in Apotheken, bei Physiotherapeuten und in sonstigen fachübergreifenden Zentren –, dann kommt das allen zugute, Menschen mit B</w:t>
      </w:r>
      <w:r>
        <w:t>e</w:t>
      </w:r>
      <w:r>
        <w:t>hinderung genauso wie Menschen ohne Behind</w:t>
      </w:r>
      <w:r>
        <w:t>e</w:t>
      </w:r>
      <w:r>
        <w:t>rung. Das muss doch unser Anliegen sein.</w:t>
      </w:r>
    </w:p>
    <w:p w:rsidR="00C31AF7" w:rsidRDefault="00C31AF7" w:rsidP="00C31AF7">
      <w:pPr>
        <w:pStyle w:val="Kblock"/>
      </w:pPr>
      <w:r>
        <w:t>(Maria Klein-Schmeink [BÜNDNIS 90/DIE GRÜNEN]: Gerade einmal 10 Prozent der Praxen!)</w:t>
      </w:r>
    </w:p>
    <w:p w:rsidR="00C31AF7" w:rsidRDefault="00C31AF7" w:rsidP="00C31AF7">
      <w:pPr>
        <w:pStyle w:val="O"/>
      </w:pPr>
      <w:r>
        <w:t xml:space="preserve">Natürlich braucht man spezielle Kenntnisse, </w:t>
      </w:r>
      <w:r>
        <w:lastRenderedPageBreak/>
        <w:t>vie</w:t>
      </w:r>
      <w:r>
        <w:t>l</w:t>
      </w:r>
      <w:r>
        <w:t>leicht auch eine besondere Sensibilität im U</w:t>
      </w:r>
      <w:r>
        <w:t>m</w:t>
      </w:r>
      <w:r>
        <w:t>gang. Aber es muss in unserer Gesellschaft e</w:t>
      </w:r>
      <w:r>
        <w:t>i</w:t>
      </w:r>
      <w:r>
        <w:t>gentlich zum Allgemeingut werden, dass jeder hilfsbereit ist. Ganz konkret gesagt: Es gibt nur wenige Zwischenfälle, bei denen Beschwerden g</w:t>
      </w:r>
      <w:r>
        <w:t>e</w:t>
      </w:r>
      <w:r>
        <w:t>führt werden müssen, weil Menschen mit Behind</w:t>
      </w:r>
      <w:r>
        <w:t>e</w:t>
      </w:r>
      <w:r>
        <w:t>rung nicht richtig behandelt worden sind.</w:t>
      </w:r>
    </w:p>
    <w:p w:rsidR="00C31AF7" w:rsidRDefault="00C31AF7" w:rsidP="00C31AF7">
      <w:pPr>
        <w:pStyle w:val="J"/>
      </w:pPr>
      <w:r>
        <w:t>Ich habe mir in Vorbereitung auf diese Debatte extra die Zusammenfassung unserer Aktivitäten der letzten L</w:t>
      </w:r>
      <w:r>
        <w:t>e</w:t>
      </w:r>
      <w:r>
        <w:t>gislaturperiode zur Hand genommen. Allein im Bereich Gesundheit haben wir sieben Gesetzentwürfe verabschiedet, in denen ganz konkrete Dinge im Hinblick auf die gesundheitliche Versorgung von Menschen mit Behinderung ger</w:t>
      </w:r>
      <w:r>
        <w:t>e</w:t>
      </w:r>
      <w:r>
        <w:t>gelt sind. Ich will gleich ein paar Aspekte nennen, damit sie nicht in Vergessenheit geraten.</w:t>
      </w:r>
    </w:p>
    <w:p w:rsidR="00C31AF7" w:rsidRDefault="00C31AF7" w:rsidP="00C31AF7">
      <w:pPr>
        <w:pStyle w:val="J"/>
      </w:pPr>
      <w:r>
        <w:t>Was ich an Ihrem Antrag grundsätzlich kritisiere, ist, dass Sie mit Ihren 21 Forderungen den Ei</w:t>
      </w:r>
      <w:r>
        <w:t>n</w:t>
      </w:r>
      <w:r>
        <w:t>druck erwecken, als sei bisher nichts gemacht worden.</w:t>
      </w:r>
    </w:p>
    <w:p w:rsidR="00C31AF7" w:rsidRDefault="00C31AF7" w:rsidP="00C31AF7">
      <w:pPr>
        <w:pStyle w:val="Kblock"/>
      </w:pPr>
      <w:r>
        <w:t>(Maria Klein-Schmeink [BÜNDNIS 90/DIE GRÜNEN]: Dann gehen Sie doch mal auf diese 21 Forderungen ein!)</w:t>
      </w:r>
    </w:p>
    <w:p w:rsidR="00C31AF7" w:rsidRDefault="00C31AF7" w:rsidP="00C31AF7">
      <w:pPr>
        <w:pStyle w:val="O"/>
      </w:pPr>
      <w:r>
        <w:t>Allein der Titel Ihres Antrags suggeriert, dass in Deutschland derzeit eine nicht menschenrecht</w:t>
      </w:r>
      <w:r>
        <w:t>s</w:t>
      </w:r>
      <w:r>
        <w:t>konforme Versorgung stattfindet. Das kann doch niemand ernsthaft glauben.</w:t>
      </w:r>
    </w:p>
    <w:p w:rsidR="00C31AF7" w:rsidRDefault="00C31AF7" w:rsidP="00C31AF7">
      <w:pPr>
        <w:pStyle w:val="K"/>
      </w:pPr>
      <w:r>
        <w:t>(Maria Klein-Schmeink [BÜNDNIS 90/DIE GRÜNEN]: Es ist aber so!)</w:t>
      </w:r>
    </w:p>
    <w:p w:rsidR="00C31AF7" w:rsidRDefault="00C31AF7" w:rsidP="00C31AF7">
      <w:pPr>
        <w:pStyle w:val="O"/>
      </w:pPr>
      <w:r>
        <w:t>Trotz aller Probleme, die hier und da noch zu lösen sind – wir bräuchten ja keine Gesetze zu machen, wenn alles in Ordnung wäre und wir nicht den A</w:t>
      </w:r>
      <w:r>
        <w:t>n</w:t>
      </w:r>
      <w:r>
        <w:t>spruch hätten, es noch besser zu machen –, muss man doch anerkennen, dass wir ein hochmode</w:t>
      </w:r>
      <w:r>
        <w:t>r</w:t>
      </w:r>
      <w:r>
        <w:t>nes, breit aufgestelltes, innovatives, für jedermann zugängliches, solidarisches Gesundheitssystem haben.</w:t>
      </w:r>
    </w:p>
    <w:p w:rsidR="00C31AF7" w:rsidRDefault="00C31AF7" w:rsidP="00C31AF7">
      <w:pPr>
        <w:pStyle w:val="K"/>
      </w:pPr>
      <w:r>
        <w:t>(Beifall bei der CDU/CSU sowie bei A</w:t>
      </w:r>
      <w:r>
        <w:t>b</w:t>
      </w:r>
      <w:r>
        <w:t>geordneten der SPD)</w:t>
      </w:r>
    </w:p>
    <w:p w:rsidR="00C31AF7" w:rsidRDefault="00C31AF7" w:rsidP="00C31AF7">
      <w:pPr>
        <w:pStyle w:val="O"/>
      </w:pPr>
      <w:r>
        <w:t>Deshalb widerspreche ich Ihnen, wenn Sie b</w:t>
      </w:r>
      <w:r>
        <w:t>e</w:t>
      </w:r>
      <w:r>
        <w:t>haupten, dass Menschen mit Behinderung schlecht versorgt würden.</w:t>
      </w:r>
    </w:p>
    <w:p w:rsidR="00C31AF7" w:rsidRDefault="00C31AF7" w:rsidP="00C31AF7">
      <w:pPr>
        <w:pStyle w:val="Kklein"/>
        <w:rPr>
          <w:w w:val="100"/>
        </w:rPr>
      </w:pPr>
      <w:r>
        <w:rPr>
          <w:w w:val="100"/>
        </w:rPr>
        <w:t>(Maria Klein-Schmeink [BÜNDNIS 90/DIE GR</w:t>
      </w:r>
      <w:r>
        <w:rPr>
          <w:w w:val="100"/>
        </w:rPr>
        <w:t>Ü</w:t>
      </w:r>
      <w:r>
        <w:rPr>
          <w:w w:val="100"/>
        </w:rPr>
        <w:t>NEN]: Nicht generell, sondern zum Teil!)</w:t>
      </w:r>
    </w:p>
    <w:p w:rsidR="00C31AF7" w:rsidRDefault="00C31AF7" w:rsidP="00C31AF7">
      <w:pPr>
        <w:pStyle w:val="J"/>
      </w:pPr>
      <w:r>
        <w:t>Sie haben angesprochen, dass nicht jede Arz</w:t>
      </w:r>
      <w:r>
        <w:t>t</w:t>
      </w:r>
      <w:r>
        <w:t>praxis barrierefrei ist. Das ist tatsächlich ein Punkt.</w:t>
      </w:r>
    </w:p>
    <w:p w:rsidR="00C31AF7" w:rsidRDefault="00C31AF7" w:rsidP="00C31AF7">
      <w:pPr>
        <w:pStyle w:val="K"/>
      </w:pPr>
      <w:r>
        <w:t>(Birgit Wöllert [DIE LINKE]: 22 Prozent sind es nur!)</w:t>
      </w:r>
    </w:p>
    <w:p w:rsidR="00C31AF7" w:rsidRDefault="00C31AF7" w:rsidP="00C31AF7">
      <w:pPr>
        <w:pStyle w:val="O"/>
      </w:pPr>
      <w:r>
        <w:t xml:space="preserve">Aber schauen Sie sich vielleicht noch mal an, </w:t>
      </w:r>
      <w:r>
        <w:lastRenderedPageBreak/>
        <w:t>was das Projekt „Barrierefreie Praxis“ leistet, bei dem, im Ehrenamt übrigens, Leistungserbringer selbst für jedermann zugänglich eine Übersicht führen – und diese ständig aktuell ergänzen –, in welchen Praxen etwas verbessert wurde, welche barriere</w:t>
      </w:r>
      <w:r>
        <w:t>f</w:t>
      </w:r>
      <w:r>
        <w:t>rei sind und wo bei einem Neubau von vor</w:t>
      </w:r>
      <w:r>
        <w:t>n</w:t>
      </w:r>
      <w:r>
        <w:t>herein an die Barrierefreiheit gedacht wird.</w:t>
      </w:r>
    </w:p>
    <w:p w:rsidR="00C31AF7" w:rsidRDefault="00C31AF7" w:rsidP="00C31AF7">
      <w:pPr>
        <w:pStyle w:val="K"/>
      </w:pPr>
      <w:r>
        <w:t>(Maria Klein-Schmeink [BÜNDNIS 90/DIE GRÜNEN]: Das ist bestehendes Recht!)</w:t>
      </w:r>
    </w:p>
    <w:p w:rsidR="00C31AF7" w:rsidRDefault="00C31AF7" w:rsidP="00C31AF7">
      <w:pPr>
        <w:pStyle w:val="O"/>
      </w:pPr>
      <w:r>
        <w:t>Wir sind uns einig, dass in Altbauten, im Bestand, die Situation schwieriger ist. Es gibt in Sachen Ba</w:t>
      </w:r>
      <w:r>
        <w:t>r</w:t>
      </w:r>
      <w:r>
        <w:t>rierefreiheit aber nicht nur baurechtliche Verbess</w:t>
      </w:r>
      <w:r>
        <w:t>e</w:t>
      </w:r>
      <w:r>
        <w:t>rungen: Firmen lassen die Beipackzettel für ihre Arzneimittel in leichter Sprache erstellen oder b</w:t>
      </w:r>
      <w:r>
        <w:t>e</w:t>
      </w:r>
      <w:r>
        <w:t>rücksichtigen überhaupt die Barrierefreiheit. Diese Fortschritte kann man doch nicht einfach ignori</w:t>
      </w:r>
      <w:r>
        <w:t>e</w:t>
      </w:r>
      <w:r>
        <w:t>ren, nur weil sie, sage ich mal, auf das Engag</w:t>
      </w:r>
      <w:r>
        <w:t>e</w:t>
      </w:r>
      <w:r>
        <w:t>ment von Einzelnen zurückzuführen sind.</w:t>
      </w:r>
    </w:p>
    <w:p w:rsidR="00C31AF7" w:rsidRDefault="00C31AF7" w:rsidP="00C31AF7">
      <w:pPr>
        <w:pStyle w:val="J"/>
      </w:pPr>
      <w:r>
        <w:t>Wir als Gesetzgeber haben die Aufgabe, die Rahmenbedingungen zu setzen. Die sind nicht schlecht. Ich werde noch zwei Punkte ansprechen, wo wir vielleicht noch etwas verbessern können. Aber wichtiger ist es doch, die Rahmenbedingu</w:t>
      </w:r>
      <w:r>
        <w:t>n</w:t>
      </w:r>
      <w:r>
        <w:t>gen so zu nutzen, dass auf die speziellen Konste</w:t>
      </w:r>
      <w:r>
        <w:t>l</w:t>
      </w:r>
      <w:r>
        <w:t xml:space="preserve">lationen vor Ort eingegangen werden kann und eingegangen wird. Wie sonst im Leben auch </w:t>
      </w:r>
      <w:proofErr w:type="gramStart"/>
      <w:r>
        <w:t>ist</w:t>
      </w:r>
      <w:proofErr w:type="gramEnd"/>
      <w:r>
        <w:t xml:space="preserve"> g</w:t>
      </w:r>
      <w:r>
        <w:t>e</w:t>
      </w:r>
      <w:r>
        <w:t>rade bei Menschen mit Behinderung eine beso</w:t>
      </w:r>
      <w:r>
        <w:t>n</w:t>
      </w:r>
      <w:r>
        <w:t>dere Komplexität zu beachten – im Umgang, in der Sprache, in der Behandlung –, und das alles inte</w:t>
      </w:r>
      <w:r>
        <w:t>r</w:t>
      </w:r>
      <w:r>
        <w:t>disziplinär.</w:t>
      </w:r>
    </w:p>
    <w:p w:rsidR="00C31AF7" w:rsidRDefault="00C31AF7" w:rsidP="00C31AF7">
      <w:pPr>
        <w:pStyle w:val="Kblock"/>
      </w:pPr>
      <w:r>
        <w:t>(Maria Klein-Schmeink [BÜNDNIS 90/DIE GRÜNEN]: Heißt das, Sie vertrösten die Menschen mit B</w:t>
      </w:r>
      <w:r>
        <w:t>e</w:t>
      </w:r>
      <w:r>
        <w:t>hinderung?)</w:t>
      </w:r>
    </w:p>
    <w:p w:rsidR="00C31AF7" w:rsidRDefault="00C31AF7" w:rsidP="00C31AF7">
      <w:pPr>
        <w:pStyle w:val="O"/>
      </w:pPr>
      <w:r>
        <w:t>Sie wissen, dass wir in unserem Land gut funkti</w:t>
      </w:r>
      <w:r>
        <w:t>o</w:t>
      </w:r>
      <w:r>
        <w:t>nierende Zentren mit speziellen Angeboten gerade für Kinder haben. Wir haben damit gute Erfahru</w:t>
      </w:r>
      <w:r>
        <w:t>n</w:t>
      </w:r>
      <w:r>
        <w:t>gen gemacht, beklagen allerdings auch, dass es dann einen gewissen Bruch gibt, wenn die Kinder 18 Jahre werden; Menschen mit Behinderung we</w:t>
      </w:r>
      <w:r>
        <w:t>r</w:t>
      </w:r>
      <w:r>
        <w:t>den heutzutage ja dank guter medizinischer Ve</w:t>
      </w:r>
      <w:r>
        <w:t>r</w:t>
      </w:r>
      <w:r>
        <w:t>sorgung älter als früher. Wir wollen die guten A</w:t>
      </w:r>
      <w:r>
        <w:t>n</w:t>
      </w:r>
      <w:r>
        <w:t>gebote für Kinder jetzt auch um Angebote für E</w:t>
      </w:r>
      <w:r>
        <w:t>r</w:t>
      </w:r>
      <w:r>
        <w:t>wachsene erweitern; das, zum Beispiel, ist ein ganz konkreter Punkt aus dem GKV-Versorgungsstärkungsgesetz.</w:t>
      </w:r>
    </w:p>
    <w:p w:rsidR="00C31AF7" w:rsidRDefault="00C31AF7" w:rsidP="00C31AF7">
      <w:pPr>
        <w:pStyle w:val="Kblock"/>
      </w:pPr>
      <w:r>
        <w:t>(Maria Klein-Schmeink [BÜNDNIS 90/DIE GRÜNEN]: Haben Sie letzte Wahlperiode abgelehnt! Haben wir Ihnen schon einmal vorgelegt!)</w:t>
      </w:r>
    </w:p>
    <w:p w:rsidR="00C31AF7" w:rsidRDefault="00C31AF7" w:rsidP="00C31AF7">
      <w:pPr>
        <w:pStyle w:val="J"/>
      </w:pPr>
      <w:r>
        <w:t xml:space="preserve">Ich will auch darauf hinweisen, dass wir zum </w:t>
      </w:r>
      <w:r>
        <w:lastRenderedPageBreak/>
        <w:t>Beispiel in der Heilmittelversorgung Verbesseru</w:t>
      </w:r>
      <w:r>
        <w:t>n</w:t>
      </w:r>
      <w:r>
        <w:t>gen durchgesetzt haben: Wir haben ganz konkret gesagt, dass bei langwierigen Behandlungen und auch bei entsprechenden Heilmitteln eine länge</w:t>
      </w:r>
      <w:r>
        <w:t>r</w:t>
      </w:r>
      <w:r>
        <w:t>fristige Verordnung stattfinden kann, damit die Menschen nicht so oft zum Arzt gehen müssen.</w:t>
      </w:r>
    </w:p>
    <w:p w:rsidR="00C31AF7" w:rsidRDefault="00C31AF7" w:rsidP="00C31AF7">
      <w:pPr>
        <w:pStyle w:val="K"/>
      </w:pPr>
      <w:r>
        <w:t>(Maria Klein-Schmeink [BÜNDNIS 90/DIE GRÜNEN]: Ja, gut!)</w:t>
      </w:r>
    </w:p>
    <w:p w:rsidR="00C31AF7" w:rsidRDefault="00C31AF7" w:rsidP="00C31AF7">
      <w:pPr>
        <w:pStyle w:val="O"/>
      </w:pPr>
      <w:r>
        <w:t>Sie wissen, dass die Anträge innerhalb von vier Wochen beschieden werden müssen; andernfalls gelten sie als bewilligt. Auch das ist eine Verbess</w:t>
      </w:r>
      <w:r>
        <w:t>e</w:t>
      </w:r>
      <w:r>
        <w:t>rung.</w:t>
      </w:r>
    </w:p>
    <w:p w:rsidR="00C31AF7" w:rsidRDefault="00C31AF7" w:rsidP="00C31AF7">
      <w:pPr>
        <w:pStyle w:val="J"/>
      </w:pPr>
      <w:r>
        <w:t>Wir haben im Assistenzpflegegesetz unter and</w:t>
      </w:r>
      <w:r>
        <w:t>e</w:t>
      </w:r>
      <w:r>
        <w:t>rem geregelt, dass Menschen mit Behinderung, die nach dem A</w:t>
      </w:r>
      <w:r>
        <w:t>r</w:t>
      </w:r>
      <w:r>
        <w:t>beitgebermodell ihre täglichen Dinge ordnen, die Assistenz ins Krankenhaus oder in Rehabilitierungseinrichtungen mitnehmen können. Die Grünen wollen das mit ihrem Antrag jetzt auf alle ausdehnen. Zu diesem Thema hatten wir eine umfangreiche Anhörung. Da empfehle ich Ihnen: Bitte lesen Sie sich die Argumente, die dort vorg</w:t>
      </w:r>
      <w:r>
        <w:t>e</w:t>
      </w:r>
      <w:r>
        <w:t>bracht wurden, noch einmal durch!</w:t>
      </w:r>
    </w:p>
    <w:p w:rsidR="00C31AF7" w:rsidRDefault="00C31AF7" w:rsidP="00C31AF7">
      <w:pPr>
        <w:pStyle w:val="K"/>
      </w:pPr>
      <w:r>
        <w:t>(Maria Klein-Schmeink [BÜNDNIS 90/DIE GRÜNEN]: Haben wir gemacht!)</w:t>
      </w:r>
    </w:p>
    <w:p w:rsidR="00C31AF7" w:rsidRDefault="00C31AF7" w:rsidP="00C31AF7">
      <w:pPr>
        <w:pStyle w:val="O"/>
      </w:pPr>
      <w:r>
        <w:t>Es ist wichtig, sie noch einmal zur Kenntnis zu nehmen.</w:t>
      </w:r>
    </w:p>
    <w:p w:rsidR="00C31AF7" w:rsidRDefault="00C31AF7" w:rsidP="00C31AF7">
      <w:pPr>
        <w:pStyle w:val="J"/>
      </w:pPr>
      <w:r>
        <w:t>Ich erinnere auch daran, dass wir zum Beispiel in der Zahnheilkunde den Ansatz der aufsuche</w:t>
      </w:r>
      <w:r>
        <w:t>n</w:t>
      </w:r>
      <w:r>
        <w:t>den Medizin eingeführt haben und für die zusätzl</w:t>
      </w:r>
      <w:r>
        <w:t>i</w:t>
      </w:r>
      <w:r>
        <w:t>chen Wege, die Zahnärzten durch die Versorgung von Menschen mit Behinderung entstehen können, zusätzliche Mittel zur Verfügung stellen. Da ist eine Verbesserung erfolgt. Wir wollen jetzt in der Zahnmedizin für Menschen mit Behinderung stä</w:t>
      </w:r>
      <w:r>
        <w:t>r</w:t>
      </w:r>
      <w:r>
        <w:t>ker noch, als das bisher der Fall war, den prävent</w:t>
      </w:r>
      <w:r>
        <w:t>i</w:t>
      </w:r>
      <w:r>
        <w:t>ven Gedanken einführen, weil wir wissen, dass im Grunde die gesamte körperliche Fitness sehr d</w:t>
      </w:r>
      <w:r>
        <w:t>a</w:t>
      </w:r>
      <w:r>
        <w:t>von abhängt, wie die Mundhygiene funktioniert. Wenn sich da Geschwüre entwickeln, können die den ganzen Körper außer Kraft setzen, und das ist tragisch, wenn man schon multifunktionale Störu</w:t>
      </w:r>
      <w:r>
        <w:t>n</w:t>
      </w:r>
      <w:r>
        <w:t>gen ertragen muss.</w:t>
      </w:r>
    </w:p>
    <w:p w:rsidR="00C31AF7" w:rsidRDefault="00C31AF7" w:rsidP="00C31AF7">
      <w:pPr>
        <w:pStyle w:val="J"/>
      </w:pPr>
      <w:r>
        <w:t>Auch für seltene Erkrankungen erhält man bei uns eine medizinische Versorgung. Wir haben in die Arzneimittelversorgung mit dem AMNOG ein Prinzip eingeführt, das seinesgleichen sucht und gelobt wird, damit genau diesen Patienten die no</w:t>
      </w:r>
      <w:r>
        <w:t>t</w:t>
      </w:r>
      <w:r>
        <w:t>wendigen neuen Medikamente ziemlich unkompl</w:t>
      </w:r>
      <w:r>
        <w:t>i</w:t>
      </w:r>
      <w:r>
        <w:t>ziert, für jedermann zugänglich, zur Verfügung st</w:t>
      </w:r>
      <w:r>
        <w:t>e</w:t>
      </w:r>
      <w:r>
        <w:t>hen und genutzt werden können.</w:t>
      </w:r>
    </w:p>
    <w:p w:rsidR="00C31AF7" w:rsidRDefault="00C31AF7" w:rsidP="00C31AF7">
      <w:pPr>
        <w:pStyle w:val="J"/>
      </w:pPr>
      <w:r>
        <w:lastRenderedPageBreak/>
        <w:t>So kann ich die Reihe fortführen. Ich würde I</w:t>
      </w:r>
      <w:r>
        <w:t>h</w:t>
      </w:r>
      <w:r>
        <w:t>nen wirklich vorschlagen, dass wir uns lieber d</w:t>
      </w:r>
      <w:r>
        <w:t>a</w:t>
      </w:r>
      <w:r>
        <w:t>rum bemühen – auch bei dem jetzt anstehenden Gesetz –, nicht nur die einzelnen Dinge im Blick zu haben, sondern vor allem an die Gesamtheit zu denken; daran kann jeder von uns hier im Raum in seinem Wahlkreis, in seinem Wirkungsumfeld mi</w:t>
      </w:r>
      <w:r>
        <w:t>t</w:t>
      </w:r>
      <w:r>
        <w:t xml:space="preserve">arbeiten. </w:t>
      </w:r>
    </w:p>
    <w:p w:rsidR="00C31AF7" w:rsidRDefault="00C31AF7" w:rsidP="00C31AF7">
      <w:pPr>
        <w:pStyle w:val="J"/>
      </w:pPr>
      <w:r>
        <w:rPr>
          <w:noProof/>
        </w:rPr>
        <w:drawing>
          <wp:inline distT="0" distB="0" distL="0" distR="0">
            <wp:extent cx="457200" cy="1047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104775"/>
                    </a:xfrm>
                    <a:prstGeom prst="rect">
                      <a:avLst/>
                    </a:prstGeom>
                    <a:noFill/>
                    <a:ln>
                      <a:noFill/>
                    </a:ln>
                  </pic:spPr>
                </pic:pic>
              </a:graphicData>
            </a:graphic>
          </wp:inline>
        </w:drawing>
      </w:r>
      <w:r>
        <w:t>Frau Präsidentin, das darf ich mit Ihrer Genehmigung sagen: Sie haben sich dafür eing</w:t>
      </w:r>
      <w:r>
        <w:t>e</w:t>
      </w:r>
      <w:r>
        <w:t>setzt, dass in unserer Parlamentszeitung immer wieder Artikel in Leichter Sprache publiziert we</w:t>
      </w:r>
      <w:r>
        <w:t>r</w:t>
      </w:r>
      <w:r>
        <w:t>den. Das war nicht einfach, und mancher versteht auch die Leichte Sprache nicht, weil sie zu leicht ist. Jeder sollte einmal für seinen Bereich überl</w:t>
      </w:r>
      <w:r>
        <w:t>e</w:t>
      </w:r>
      <w:r>
        <w:t>gen, wo man außerhalb der gesetzlichen Regelu</w:t>
      </w:r>
      <w:r>
        <w:t>n</w:t>
      </w:r>
      <w:r>
        <w:t>gen Dinge des täglichen Lebens für die Menschen mit Behinderung erleichtern kann. Das gilt erst recht in Bezug auf die medizinische Versorgung und die Regelungen im Pfleg</w:t>
      </w:r>
      <w:r>
        <w:t>e</w:t>
      </w:r>
      <w:r>
        <w:t>bereich.</w:t>
      </w:r>
    </w:p>
    <w:p w:rsidR="00C31AF7" w:rsidRDefault="00C31AF7" w:rsidP="00C31AF7">
      <w:pPr>
        <w:pStyle w:val="J"/>
      </w:pPr>
      <w:r>
        <w:t>Zum Schluss möchte ich versöhnlich werden: Ich hoffe, dass wir es schaffen, genau dies im Blick zu haben und ein menschenwürdiges Dasein für jedermann zu gestalten. Wir sollten aber nicht so tun, als ob wir in Deutschland quasi noch in der Urzeit sind. Das ist nämlich nicht der Fall.</w:t>
      </w:r>
    </w:p>
    <w:p w:rsidR="00C31AF7" w:rsidRDefault="00C31AF7" w:rsidP="00C31AF7">
      <w:pPr>
        <w:pStyle w:val="Kblock"/>
      </w:pPr>
      <w:r>
        <w:t>(Maria Klein-Schmeink [BÜNDNIS 90/DIE GRÜNEN]: Das habe ich ausdrücklich nicht gesagt!)</w:t>
      </w:r>
    </w:p>
    <w:p w:rsidR="00C31AF7" w:rsidRDefault="00C31AF7" w:rsidP="00C31AF7">
      <w:pPr>
        <w:pStyle w:val="J"/>
      </w:pPr>
      <w:r>
        <w:t>Wir können uns sehr freuen, dass wir eine Me</w:t>
      </w:r>
      <w:r>
        <w:t>n</w:t>
      </w:r>
      <w:r>
        <w:t>ge Leistungserbringer haben, die sich weit über i</w:t>
      </w:r>
      <w:r>
        <w:t>h</w:t>
      </w:r>
      <w:r>
        <w:t>re tägliche Arbeit hinaus engagieren und Erleicht</w:t>
      </w:r>
      <w:r>
        <w:t>e</w:t>
      </w:r>
      <w:r>
        <w:t>rungen für die betroffenen Menschen organisieren und auch verordnen. In di</w:t>
      </w:r>
      <w:r>
        <w:t>e</w:t>
      </w:r>
      <w:r>
        <w:t>sem Sinne möchte ich mich gerade bei diesen Menschen herzlich beda</w:t>
      </w:r>
      <w:r>
        <w:t>n</w:t>
      </w:r>
      <w:r>
        <w:t>ken.</w:t>
      </w:r>
    </w:p>
    <w:p w:rsidR="00C31AF7" w:rsidRDefault="00C31AF7" w:rsidP="00C31AF7">
      <w:pPr>
        <w:pStyle w:val="J"/>
      </w:pPr>
      <w:r>
        <w:t>Vielen Dank.</w:t>
      </w:r>
    </w:p>
    <w:p w:rsidR="00C31AF7" w:rsidRDefault="00C31AF7" w:rsidP="00C31AF7">
      <w:pPr>
        <w:pStyle w:val="Kblock"/>
      </w:pPr>
      <w:r>
        <w:t>(Beifall bei der CDU/CSU sowie bei A</w:t>
      </w:r>
      <w:r>
        <w:t>b</w:t>
      </w:r>
      <w:r>
        <w:t>geordneten der SPD – Maria Klein-Schmeink [BÜNDNIS 90/DIE GRÜNEN]: Sie haben -alles abgelesen!)</w:t>
      </w:r>
    </w:p>
    <w:p w:rsidR="00C31AF7" w:rsidRDefault="00C31AF7" w:rsidP="00C31AF7">
      <w:pPr>
        <w:pStyle w:val="N"/>
        <w:rPr>
          <w:szCs w:val="19"/>
        </w:rPr>
      </w:pPr>
      <w:r>
        <w:rPr>
          <w:szCs w:val="19"/>
        </w:rPr>
        <w:t>Vizepräsidentin Ulla Schmidt:</w:t>
      </w:r>
    </w:p>
    <w:p w:rsidR="00C31AF7" w:rsidRDefault="00C31AF7" w:rsidP="00C31AF7">
      <w:pPr>
        <w:pStyle w:val="J1"/>
      </w:pPr>
      <w:r>
        <w:t>Vielen Dank. – Frau Kollegin, es ist immer gut, wenn möglichst viele darauf hinweisen, dass viele unserer Debatten und auch vieles von dem, was wir publizieren, auch in Leichter Sprache veröffen</w:t>
      </w:r>
      <w:r>
        <w:t>t</w:t>
      </w:r>
      <w:r>
        <w:t>licht wird; denn es gibt eine zunehmende Zahl von Menschen, die nicht die komplizierten Texte lesen, aber trotzdem am gesamten Leben teilhaben wo</w:t>
      </w:r>
      <w:r>
        <w:t>l</w:t>
      </w:r>
      <w:r>
        <w:t>len. Deswegen – da können Sie sich sicher sein – dürfen Sie das hier mit meiner Erlaubnis immer anspr</w:t>
      </w:r>
      <w:r>
        <w:t>e</w:t>
      </w:r>
      <w:r>
        <w:t>chen.</w:t>
      </w:r>
    </w:p>
    <w:p w:rsidR="00C31AF7" w:rsidRDefault="00C31AF7" w:rsidP="00C31AF7">
      <w:pPr>
        <w:pStyle w:val="J"/>
      </w:pPr>
      <w:r>
        <w:t>Die nächste Rednerin ist Birgit Wöllert, Fraktion Die Linke.</w:t>
      </w:r>
    </w:p>
    <w:p w:rsidR="00C31AF7" w:rsidRDefault="00C31AF7" w:rsidP="00C31AF7">
      <w:pPr>
        <w:pStyle w:val="K"/>
      </w:pPr>
      <w:r>
        <w:lastRenderedPageBreak/>
        <w:t>(Beifall bei der LINKEN)</w:t>
      </w:r>
    </w:p>
    <w:p w:rsidR="00C31AF7" w:rsidRDefault="00C31AF7" w:rsidP="00C31AF7">
      <w:pPr>
        <w:pStyle w:val="N"/>
        <w:rPr>
          <w:rStyle w:val="Times-Normal"/>
          <w:b w:val="0"/>
          <w:bCs/>
        </w:rPr>
      </w:pPr>
      <w:r>
        <w:rPr>
          <w:szCs w:val="19"/>
        </w:rPr>
        <w:t xml:space="preserve">Birgit Wöllert </w:t>
      </w:r>
      <w:r>
        <w:rPr>
          <w:rStyle w:val="Times-Normal"/>
          <w:b w:val="0"/>
          <w:bCs/>
        </w:rPr>
        <w:t>(DIE LINKE):</w:t>
      </w:r>
    </w:p>
    <w:p w:rsidR="00C31AF7" w:rsidRDefault="00C31AF7" w:rsidP="00C31AF7">
      <w:pPr>
        <w:pStyle w:val="J1"/>
      </w:pPr>
      <w:r>
        <w:t>Frau Präsidentin! Liebe Kolleginnen und Koll</w:t>
      </w:r>
      <w:r>
        <w:t>e</w:t>
      </w:r>
      <w:r>
        <w:t>gen! Liebe Zuschauerinnen und Zuhörerinnen auf den Tribünen, einige von Ihnen haben vielleicht schon einmal im Rollstuhl vor einer Praxis gesta</w:t>
      </w:r>
      <w:r>
        <w:t>n</w:t>
      </w:r>
      <w:r>
        <w:t>den und sind nicht alleine hi</w:t>
      </w:r>
      <w:r>
        <w:t>n</w:t>
      </w:r>
      <w:r>
        <w:t>eingekommen, was in Deutschland leider immer noch nicht selten vo</w:t>
      </w:r>
      <w:r>
        <w:t>r</w:t>
      </w:r>
      <w:r>
        <w:t>kommt. Gerade deshalb sind wir Ihnen recht dan</w:t>
      </w:r>
      <w:r>
        <w:t>k</w:t>
      </w:r>
      <w:r>
        <w:t>bar, liebe Kolleginnen und Kollegen von den Gr</w:t>
      </w:r>
      <w:r>
        <w:t>ü</w:t>
      </w:r>
      <w:r>
        <w:t>nen, dass Sie diesen Antrag zu diesem Zeitpunkt eingereicht haben.</w:t>
      </w:r>
    </w:p>
    <w:p w:rsidR="00C31AF7" w:rsidRDefault="00C31AF7" w:rsidP="00C31AF7">
      <w:pPr>
        <w:pStyle w:val="J"/>
      </w:pPr>
      <w:r>
        <w:t>Ich denke, das hat gar nichts mit Schwarzmal</w:t>
      </w:r>
      <w:r>
        <w:t>e</w:t>
      </w:r>
      <w:r>
        <w:t>rei und damit zu tun, dass noch nichts getan wu</w:t>
      </w:r>
      <w:r>
        <w:t>r</w:t>
      </w:r>
      <w:r>
        <w:t>de. Wenn man sich die Zahlen des Teilhabeb</w:t>
      </w:r>
      <w:r>
        <w:t>e</w:t>
      </w:r>
      <w:r>
        <w:t>richts anschaut und sieht, was seit 2011 nach dem Beschluss des Nationalen Aktionsplanes erreicht wurde, dann erkennt man: Es geht zu langsam, und wir müssen einfach einen Zahn zulegen.</w:t>
      </w:r>
    </w:p>
    <w:p w:rsidR="00C31AF7" w:rsidRDefault="00C31AF7" w:rsidP="00C31AF7">
      <w:pPr>
        <w:pStyle w:val="K"/>
      </w:pPr>
      <w:r>
        <w:t>(Beifall bei der LINKEN und dem BÜN</w:t>
      </w:r>
      <w:r>
        <w:t>D</w:t>
      </w:r>
      <w:r>
        <w:t>NIS 90/DIE GRÜNEN)</w:t>
      </w:r>
    </w:p>
    <w:p w:rsidR="00C31AF7" w:rsidRDefault="00C31AF7" w:rsidP="00C31AF7">
      <w:pPr>
        <w:pStyle w:val="J"/>
      </w:pPr>
      <w:r>
        <w:t>Im Nationalen Aktionsplan der Bundesregierung zur Umsetzung der UN-Behindertenrechtskonvention von 2011, der hier in Deutschland gültig ist, steht:</w:t>
      </w:r>
    </w:p>
    <w:p w:rsidR="00C31AF7" w:rsidRDefault="00C31AF7" w:rsidP="00C31AF7">
      <w:pPr>
        <w:pStyle w:val="Z"/>
      </w:pPr>
      <w:r>
        <w:t>Alle Menschen mit Behinderungen sollen e</w:t>
      </w:r>
      <w:r>
        <w:t>i</w:t>
      </w:r>
      <w:r>
        <w:t>nen uneingeschränkten … Zugang zu allen Gesundheitsdiensten und Gesundheitsdiens</w:t>
      </w:r>
      <w:r>
        <w:t>t</w:t>
      </w:r>
      <w:r>
        <w:t>leistungen haben. Dabei sind die unterschie</w:t>
      </w:r>
      <w:r>
        <w:t>d</w:t>
      </w:r>
      <w:r>
        <w:t>lichen Voraussetzungen von Frauen und Männern mit Behinderungen und deren spez</w:t>
      </w:r>
      <w:r>
        <w:t>i</w:t>
      </w:r>
      <w:r>
        <w:t>fischer Bedarf – sowohl in Bezug auf Erkra</w:t>
      </w:r>
      <w:r>
        <w:t>n</w:t>
      </w:r>
      <w:r>
        <w:t>kungen, Medikamente und therapeutische Versorgung als auch in Bezug auf Umgang, Assistenz und Kommunikation – zu berüc</w:t>
      </w:r>
      <w:r>
        <w:t>k</w:t>
      </w:r>
      <w:r>
        <w:t>sichtigen.</w:t>
      </w:r>
    </w:p>
    <w:p w:rsidR="00C31AF7" w:rsidRDefault="00C31AF7" w:rsidP="00C31AF7">
      <w:pPr>
        <w:pStyle w:val="Z"/>
      </w:pPr>
      <w:r>
        <w:t>Daher wird die Bundesregierung gemeinsam mit den Ländern und der Ärzteschaft in 2012 ein Gesamtkonzept entwickeln, das dazu be</w:t>
      </w:r>
      <w:r>
        <w:t>i</w:t>
      </w:r>
      <w:r>
        <w:t>trägt, einen barrierefreien Zugang oder die barrierefreie Ausstattung von Praxen und Kl</w:t>
      </w:r>
      <w:r>
        <w:t>i</w:t>
      </w:r>
      <w:r>
        <w:t>niken zu gewährleisten.</w:t>
      </w:r>
    </w:p>
    <w:p w:rsidR="00C31AF7" w:rsidRDefault="00C31AF7" w:rsidP="00C31AF7">
      <w:pPr>
        <w:pStyle w:val="J"/>
      </w:pPr>
      <w:r>
        <w:t>Ich habe 2014 nachgefragt, wie es mit dem Konzept aussieht, das 2012 erstellt werden sollte. Die Antwort, die ich bekommen habe, lautete:</w:t>
      </w:r>
    </w:p>
    <w:p w:rsidR="00C31AF7" w:rsidRDefault="00C31AF7" w:rsidP="00C31AF7">
      <w:pPr>
        <w:pStyle w:val="Z"/>
      </w:pPr>
      <w:r>
        <w:t>Vorgesehen ist, dass die Bundesregierung gemeinsam mit der Ärzteschaft hierfür ein G</w:t>
      </w:r>
      <w:r>
        <w:t>e</w:t>
      </w:r>
      <w:r>
        <w:t>samtkonzept vorlegt.</w:t>
      </w:r>
    </w:p>
    <w:p w:rsidR="00C31AF7" w:rsidRDefault="00C31AF7" w:rsidP="00C31AF7">
      <w:pPr>
        <w:pStyle w:val="O"/>
      </w:pPr>
      <w:r>
        <w:t>– Zwei Jahre später! –</w:t>
      </w:r>
    </w:p>
    <w:p w:rsidR="00C31AF7" w:rsidRDefault="00C31AF7" w:rsidP="00C31AF7">
      <w:pPr>
        <w:pStyle w:val="Z"/>
      </w:pPr>
      <w:r>
        <w:t>Derzeit prüft die Bundesregierung, welche A</w:t>
      </w:r>
      <w:r>
        <w:t>n</w:t>
      </w:r>
      <w:r>
        <w:t xml:space="preserve">reize gesetzt werden können, um die </w:t>
      </w:r>
      <w:r>
        <w:lastRenderedPageBreak/>
        <w:t>Anzahl barrierefreier Ei</w:t>
      </w:r>
      <w:r>
        <w:t>n</w:t>
      </w:r>
      <w:r>
        <w:t>richtungen zu erhöhen. Die … Fachressorts befinden sich hierzu im Di</w:t>
      </w:r>
      <w:r>
        <w:t>a</w:t>
      </w:r>
      <w:r>
        <w:t>log. Die Beratungen sind noch nicht abg</w:t>
      </w:r>
      <w:r>
        <w:t>e</w:t>
      </w:r>
      <w:r>
        <w:t>schlossen.</w:t>
      </w:r>
    </w:p>
    <w:p w:rsidR="00C31AF7" w:rsidRDefault="00C31AF7" w:rsidP="00C31AF7">
      <w:pPr>
        <w:pStyle w:val="O"/>
      </w:pPr>
      <w:r>
        <w:t>Ihr Antrag hätte eigentlich schon viel eher beha</w:t>
      </w:r>
      <w:r>
        <w:t>n</w:t>
      </w:r>
      <w:r>
        <w:t>delt werden müssen, liebe Kolleginnen und Koll</w:t>
      </w:r>
      <w:r>
        <w:t>e</w:t>
      </w:r>
      <w:r>
        <w:t>gen von der Fra</w:t>
      </w:r>
      <w:r>
        <w:t>k</w:t>
      </w:r>
      <w:r>
        <w:t>tion Bündnis 90/Die Grünen.</w:t>
      </w:r>
    </w:p>
    <w:p w:rsidR="00C31AF7" w:rsidRDefault="00C31AF7" w:rsidP="00C31AF7">
      <w:pPr>
        <w:pStyle w:val="K"/>
      </w:pPr>
      <w:r>
        <w:t>(Beifall bei der LINKEN und dem BÜN</w:t>
      </w:r>
      <w:r>
        <w:t>D</w:t>
      </w:r>
      <w:r>
        <w:t>NIS 90/DIE GRÜNEN)</w:t>
      </w:r>
    </w:p>
    <w:p w:rsidR="00C31AF7" w:rsidRDefault="00C31AF7" w:rsidP="00C31AF7">
      <w:pPr>
        <w:pStyle w:val="J"/>
      </w:pPr>
      <w:r>
        <w:t>Nach dem Teilhabebericht der Bundesregierung von 2013, den wir im Fachausschuss behandelt haben, sind nach Selbstauskunft von 44 380 allgemeinmedizinischen Praxen lediglich 22 Prozent mit einem rollstuhlgerechten Z</w:t>
      </w:r>
      <w:r>
        <w:t>u</w:t>
      </w:r>
      <w:r>
        <w:t>gang zu den Praxisräumen ausgestattet, 2 Prozent haben eine barrierefreie Toilette, und 2 Prozent verfügen über flexible Untersuchungsmöbel. Auch bei and</w:t>
      </w:r>
      <w:r>
        <w:t>e</w:t>
      </w:r>
      <w:r>
        <w:t>ren Arztgruppen unterscheiden sich diese Zahlen nicht wesentlich. Für andere Zugänge zu Gesun</w:t>
      </w:r>
      <w:r>
        <w:t>d</w:t>
      </w:r>
      <w:r>
        <w:t>heitsberatungen, Sexualberatung, Logopädie oder Ergotherapie, liegen erst gar keine Zahlen vor.</w:t>
      </w:r>
    </w:p>
    <w:p w:rsidR="00C31AF7" w:rsidRDefault="00C31AF7" w:rsidP="00C31AF7">
      <w:pPr>
        <w:pStyle w:val="J"/>
      </w:pPr>
      <w:r>
        <w:t>Ohne Zahlen kann man natürlich kein Gesam</w:t>
      </w:r>
      <w:r>
        <w:t>t</w:t>
      </w:r>
      <w:r>
        <w:t>konzept erstellen. Diese Zahlen – das hat die Bu</w:t>
      </w:r>
      <w:r>
        <w:t>n</w:t>
      </w:r>
      <w:r>
        <w:t>desregierung selbst gesagt – hat sie nicht. Das Bundesministerium für Gesundheit will sie im U</w:t>
      </w:r>
      <w:r>
        <w:t>n</w:t>
      </w:r>
      <w:r>
        <w:t>terschied zum Bundesministerium für Arbeit und Soziales auch künftig gar nicht erheben. Das beißt sich doch, liebe Kolleginnen und Kollegen, wenn man es mit dem, was man plant, wirklich ernst meint.</w:t>
      </w:r>
    </w:p>
    <w:p w:rsidR="00C31AF7" w:rsidRDefault="00C31AF7" w:rsidP="00C31AF7">
      <w:pPr>
        <w:pStyle w:val="K"/>
      </w:pPr>
      <w:r>
        <w:t xml:space="preserve">(Beifall der </w:t>
      </w:r>
      <w:proofErr w:type="spellStart"/>
      <w:r>
        <w:t>Abg</w:t>
      </w:r>
      <w:proofErr w:type="spellEnd"/>
      <w:r>
        <w:t>. Maria Klein-Schmeink [BÜNDNIS 90/DIE GRÜNEN])</w:t>
      </w:r>
    </w:p>
    <w:p w:rsidR="00C31AF7" w:rsidRDefault="00C31AF7" w:rsidP="00C31AF7">
      <w:pPr>
        <w:pStyle w:val="J"/>
      </w:pPr>
      <w:r>
        <w:t>Der vorliegende Antrag dagegen greift die Pro</w:t>
      </w:r>
      <w:r>
        <w:t>b</w:t>
      </w:r>
      <w:r>
        <w:t>leme zur Umsetzung der UN-Behindertenrechtskonvention wirklich auf. Das b</w:t>
      </w:r>
      <w:r>
        <w:t>e</w:t>
      </w:r>
      <w:r>
        <w:t>trifft die technische Barrierefreiheit für behinderte Menschen, aber auch barrierefreie Information. Denn Informationen müssen allen zugänglich sein.</w:t>
      </w:r>
    </w:p>
    <w:p w:rsidR="00C31AF7" w:rsidRDefault="00C31AF7" w:rsidP="00C31AF7">
      <w:pPr>
        <w:pStyle w:val="J"/>
      </w:pPr>
      <w:r>
        <w:t>Nach Auffassung der Linken haben wir darüber hinaus Handlungsbedarf:</w:t>
      </w:r>
    </w:p>
    <w:p w:rsidR="00C31AF7" w:rsidRDefault="00C31AF7" w:rsidP="00C31AF7">
      <w:pPr>
        <w:pStyle w:val="J"/>
      </w:pPr>
      <w:r>
        <w:t xml:space="preserve">Erstens. Das Recht auf freie Arztwahl </w:t>
      </w:r>
      <w:proofErr w:type="spellStart"/>
      <w:r>
        <w:t>muss</w:t>
      </w:r>
      <w:proofErr w:type="spellEnd"/>
      <w:r>
        <w:t xml:space="preserve"> für jeden und jede gelten, auch für Menschen mit B</w:t>
      </w:r>
      <w:r>
        <w:t>e</w:t>
      </w:r>
      <w:r>
        <w:t>hinderung.</w:t>
      </w:r>
    </w:p>
    <w:p w:rsidR="00C31AF7" w:rsidRDefault="00C31AF7" w:rsidP="00C31AF7">
      <w:pPr>
        <w:pStyle w:val="K"/>
      </w:pPr>
      <w:r>
        <w:t>(Beifall bei der LINKEN)</w:t>
      </w:r>
    </w:p>
    <w:p w:rsidR="00C31AF7" w:rsidRDefault="00C31AF7" w:rsidP="00C31AF7">
      <w:pPr>
        <w:pStyle w:val="J"/>
      </w:pPr>
      <w:r>
        <w:t>Zweitens. Für einen behinderungsspezifischen Behandlungsbedarf sind Behandlungszentren ein Weg. Hier gibt es bisher keine seriösen Forschu</w:t>
      </w:r>
      <w:r>
        <w:t>n</w:t>
      </w:r>
      <w:r>
        <w:t>gen. Deshalb besteht auch hier unbedingt Fo</w:t>
      </w:r>
      <w:r>
        <w:t>r</w:t>
      </w:r>
      <w:r>
        <w:t>schungsbedarf. Auch das ist eine Forderung der Linken.</w:t>
      </w:r>
    </w:p>
    <w:p w:rsidR="00C31AF7" w:rsidRDefault="00C31AF7" w:rsidP="00C31AF7">
      <w:pPr>
        <w:pStyle w:val="J"/>
      </w:pPr>
      <w:r>
        <w:lastRenderedPageBreak/>
        <w:t>Nach Auffassung der Linken besteht auch Handlungsbedarf in Finanzierungsfragen. Die aus der Spezifik der Behinderung auftretenden zusät</w:t>
      </w:r>
      <w:r>
        <w:t>z</w:t>
      </w:r>
      <w:r>
        <w:t>lichen Behandlungs-bedarfe müssen sich in der ambulanten wie in der stationären Versorgung w</w:t>
      </w:r>
      <w:r>
        <w:t>i</w:t>
      </w:r>
      <w:r>
        <w:t>derspiegeln.</w:t>
      </w:r>
    </w:p>
    <w:p w:rsidR="00C31AF7" w:rsidRDefault="00C31AF7" w:rsidP="00C31AF7">
      <w:pPr>
        <w:pStyle w:val="J"/>
      </w:pPr>
      <w:r>
        <w:t>Leider habe ich jetzt nicht mehr genug Redezeit, noch andere Vorschläge zu unterbreiten. Aber ich denke, diese Zeit haben wir dann in der Diskuss</w:t>
      </w:r>
      <w:r>
        <w:t>i</w:t>
      </w:r>
      <w:r>
        <w:t>on. Wir werden diesem Antrag bei der Überwe</w:t>
      </w:r>
      <w:r>
        <w:t>i</w:t>
      </w:r>
      <w:r>
        <w:t>sung unsere Stimme selbstverständlich nicht ve</w:t>
      </w:r>
      <w:r>
        <w:t>r</w:t>
      </w:r>
      <w:r>
        <w:t>weigern. Ich freue mich auf viele gute Ideen und auf hoffentlich schnelle Ergebnisse.</w:t>
      </w:r>
    </w:p>
    <w:p w:rsidR="00C31AF7" w:rsidRDefault="00C31AF7" w:rsidP="00C31AF7">
      <w:pPr>
        <w:pStyle w:val="J"/>
      </w:pPr>
      <w:r>
        <w:t>Danke.</w:t>
      </w:r>
    </w:p>
    <w:p w:rsidR="00C31AF7" w:rsidRDefault="00C31AF7" w:rsidP="00C31AF7">
      <w:pPr>
        <w:pStyle w:val="Kklein"/>
        <w:rPr>
          <w:w w:val="100"/>
        </w:rPr>
      </w:pPr>
      <w:r>
        <w:rPr>
          <w:w w:val="100"/>
        </w:rPr>
        <w:t>(Beifall bei der LINKEN sowie bei Abgeordneten des BÜNDNISSES 90/DIE GRÜNEN)</w:t>
      </w:r>
    </w:p>
    <w:p w:rsidR="00C31AF7" w:rsidRDefault="00C31AF7" w:rsidP="00C31AF7">
      <w:pPr>
        <w:pStyle w:val="N"/>
        <w:rPr>
          <w:szCs w:val="19"/>
        </w:rPr>
      </w:pPr>
      <w:r>
        <w:rPr>
          <w:szCs w:val="19"/>
        </w:rPr>
        <w:t>Vizepräsidentin Ulla Schmidt:</w:t>
      </w:r>
    </w:p>
    <w:p w:rsidR="00C31AF7" w:rsidRDefault="00C31AF7" w:rsidP="00C31AF7">
      <w:pPr>
        <w:pStyle w:val="J1"/>
      </w:pPr>
      <w:r>
        <w:t xml:space="preserve">Vielen Dank. – Nächste Rednerin ist die Kollegin Heike </w:t>
      </w:r>
      <w:proofErr w:type="spellStart"/>
      <w:r>
        <w:t>Baehrens</w:t>
      </w:r>
      <w:proofErr w:type="spellEnd"/>
      <w:r>
        <w:t>, SPD-Fraktion.</w:t>
      </w:r>
    </w:p>
    <w:p w:rsidR="00C31AF7" w:rsidRDefault="00C31AF7" w:rsidP="00C31AF7">
      <w:pPr>
        <w:pStyle w:val="K"/>
      </w:pPr>
      <w:r>
        <w:t>(Beifall bei der SPD sowie bei Abgeordn</w:t>
      </w:r>
      <w:r>
        <w:t>e</w:t>
      </w:r>
      <w:r>
        <w:t>ten der CDU/CSU)</w:t>
      </w:r>
    </w:p>
    <w:p w:rsidR="00C31AF7" w:rsidRDefault="00C31AF7" w:rsidP="00C31AF7">
      <w:pPr>
        <w:pStyle w:val="N"/>
        <w:rPr>
          <w:rStyle w:val="Times-Normal"/>
          <w:b w:val="0"/>
          <w:bCs/>
        </w:rPr>
      </w:pPr>
      <w:r>
        <w:rPr>
          <w:szCs w:val="19"/>
        </w:rPr>
        <w:t xml:space="preserve">Heike </w:t>
      </w:r>
      <w:proofErr w:type="spellStart"/>
      <w:r>
        <w:rPr>
          <w:szCs w:val="19"/>
        </w:rPr>
        <w:t>Baehrens</w:t>
      </w:r>
      <w:proofErr w:type="spellEnd"/>
      <w:r>
        <w:rPr>
          <w:szCs w:val="19"/>
        </w:rPr>
        <w:t xml:space="preserve"> </w:t>
      </w:r>
      <w:r>
        <w:rPr>
          <w:rStyle w:val="Times-Normal"/>
          <w:b w:val="0"/>
          <w:bCs/>
        </w:rPr>
        <w:t>(SPD):</w:t>
      </w:r>
    </w:p>
    <w:p w:rsidR="00C31AF7" w:rsidRDefault="00C31AF7" w:rsidP="00C31AF7">
      <w:pPr>
        <w:pStyle w:val="J1"/>
      </w:pPr>
      <w:r>
        <w:t>Sehr geehrte Frau Präsidentin! Liebe Kollegi</w:t>
      </w:r>
      <w:r>
        <w:t>n</w:t>
      </w:r>
      <w:r>
        <w:t>nen und Kollegen! Liebe Zuhörerinnen und Zuh</w:t>
      </w:r>
      <w:r>
        <w:t>ö</w:t>
      </w:r>
      <w:r>
        <w:t>rer! Es ist ein wichtiges Anliegen, über das wir hier heute beraten.</w:t>
      </w:r>
    </w:p>
    <w:p w:rsidR="00C31AF7" w:rsidRDefault="00C31AF7" w:rsidP="00C31AF7">
      <w:pPr>
        <w:pStyle w:val="J"/>
      </w:pPr>
      <w:r>
        <w:t>Als Sozialdemokratinnen und Sozialdemokraten setzen wir uns nachdrücklich dafür ein, die g</w:t>
      </w:r>
      <w:r>
        <w:t>e</w:t>
      </w:r>
      <w:r>
        <w:t>sundheitliche Versorgung von Menschen mit B</w:t>
      </w:r>
      <w:r>
        <w:t>e</w:t>
      </w:r>
      <w:r>
        <w:t>hinderung weiter zu verbessern. Darum haben wir bereits im Herbst 2011 einen umfassenden Antrag mit konkreten Vorschlägen unter einer ähnlichen Überschrift auf den Weg gebracht: „UN-Konvention jetzt umsetzen – Chancen für eine -inklusive G</w:t>
      </w:r>
      <w:r>
        <w:t>e</w:t>
      </w:r>
      <w:r>
        <w:t>sellschaft nutzen“. Einige wesentliche Vorschläge daraus haben wir im Rahmen der Koalitionsve</w:t>
      </w:r>
      <w:r>
        <w:t>r</w:t>
      </w:r>
      <w:r>
        <w:t>handlungen als konkrete Gesetzesvorhaben ve</w:t>
      </w:r>
      <w:r>
        <w:t>r</w:t>
      </w:r>
      <w:r>
        <w:t>einbart. Jetzt setzen wir diese Vorhaben Schritt für Schritt um.</w:t>
      </w:r>
    </w:p>
    <w:p w:rsidR="00C31AF7" w:rsidRDefault="00C31AF7" w:rsidP="00C31AF7">
      <w:pPr>
        <w:pStyle w:val="J"/>
      </w:pPr>
      <w:r>
        <w:t>So ist ein modernes Bundesteilhabegesetz in Vorbereitung. Ein Referentenentwurf für das Pr</w:t>
      </w:r>
      <w:r>
        <w:t>ä</w:t>
      </w:r>
      <w:r>
        <w:t>ventionsgesetz liegt dem Parlament bereits vor. Weitere zentrale Punkte des heute vorgelegten Antrags werden in einem zweiten GKV-Versorgungsstärkungsgesetz, das bereits in der parlamentarischen Beratung ist, tatsächlich direkt angegangen.</w:t>
      </w:r>
    </w:p>
    <w:p w:rsidR="00C31AF7" w:rsidRDefault="00C31AF7" w:rsidP="00C31AF7">
      <w:pPr>
        <w:pStyle w:val="Kblock"/>
      </w:pPr>
      <w:r>
        <w:t>(Beifall bei der SPD sowie bei Abgeordn</w:t>
      </w:r>
      <w:r>
        <w:t>e</w:t>
      </w:r>
      <w:r>
        <w:t>ten der CDU/CSU – Maria Klein-Schmeink [BÜNDNIS 90/DIE GRÜNEN]: Völlig unzulänglich, größtenteils!)</w:t>
      </w:r>
    </w:p>
    <w:p w:rsidR="00C31AF7" w:rsidRDefault="00C31AF7" w:rsidP="00C31AF7">
      <w:pPr>
        <w:pStyle w:val="O"/>
      </w:pPr>
      <w:r>
        <w:t xml:space="preserve">Insofern freuen wir uns durchaus darüber, dass </w:t>
      </w:r>
      <w:r>
        <w:lastRenderedPageBreak/>
        <w:t>Sie uns als Grünenfraktion in diesem Vorhaben mit I</w:t>
      </w:r>
      <w:r>
        <w:t>h</w:t>
      </w:r>
      <w:r>
        <w:t>rem heutigen Antrag unterstützen, den Sie am E</w:t>
      </w:r>
      <w:r>
        <w:t>n</w:t>
      </w:r>
      <w:r>
        <w:t>de der letzten Legislaturperiode fast wortgleich schon einmal gestellt haben.</w:t>
      </w:r>
    </w:p>
    <w:p w:rsidR="00C31AF7" w:rsidRDefault="00C31AF7" w:rsidP="00C31AF7">
      <w:pPr>
        <w:pStyle w:val="J"/>
      </w:pPr>
      <w:r>
        <w:t>In den Artikeln 25 und 26 der UN-Behindertenrechtskonvention werden volle Teilh</w:t>
      </w:r>
      <w:r>
        <w:t>a</w:t>
      </w:r>
      <w:r>
        <w:t>be und Selbstbestimmung für Menschen mit B</w:t>
      </w:r>
      <w:r>
        <w:t>e</w:t>
      </w:r>
      <w:r>
        <w:t>hinderung in unserem -Gesundheitssystem gefo</w:t>
      </w:r>
      <w:r>
        <w:t>r</w:t>
      </w:r>
      <w:r>
        <w:t>dert. Sie fordern einen diskriminierungsfreien Z</w:t>
      </w:r>
      <w:r>
        <w:t>u</w:t>
      </w:r>
      <w:r>
        <w:t>gang zu allen Leistungen sowie angepasste Ber</w:t>
      </w:r>
      <w:r>
        <w:t>a</w:t>
      </w:r>
      <w:r>
        <w:t>tungs-, Hilfs- und Betreuungsstrukturen.</w:t>
      </w:r>
    </w:p>
    <w:p w:rsidR="00C31AF7" w:rsidRDefault="00C31AF7" w:rsidP="00C31AF7">
      <w:pPr>
        <w:pStyle w:val="J"/>
      </w:pPr>
      <w:r>
        <w:t>Das ist tatsächlich noch immer eine große He</w:t>
      </w:r>
      <w:r>
        <w:t>r</w:t>
      </w:r>
      <w:r>
        <w:t>ausforderung und Aufgabe vor allem für alle ha</w:t>
      </w:r>
      <w:r>
        <w:t>n</w:t>
      </w:r>
      <w:r>
        <w:t>delnden -Akteure im Gesundheitswesen – und eben nicht nur, Frau Wöllert, für die Politik –, für Ärzte und Krankenhäuser, für Lei</w:t>
      </w:r>
      <w:r>
        <w:t>s</w:t>
      </w:r>
      <w:r>
        <w:t>tungserbringer, aber eben auch für die Kranken- und Pflegeka</w:t>
      </w:r>
      <w:r>
        <w:t>s</w:t>
      </w:r>
      <w:r>
        <w:t>sen. Da haben Sie als Grüne mit Ihrem Antrag durchaus den Finger in die richtige Wunde gelegt.</w:t>
      </w:r>
    </w:p>
    <w:p w:rsidR="00C31AF7" w:rsidRDefault="00C31AF7" w:rsidP="00C31AF7">
      <w:pPr>
        <w:pStyle w:val="J"/>
      </w:pPr>
      <w:r>
        <w:t>Menschen mit geistiger oder mehrfacher Behi</w:t>
      </w:r>
      <w:r>
        <w:t>n</w:t>
      </w:r>
      <w:r>
        <w:t>derung brauchen Ärzte und Therapeuten verschi</w:t>
      </w:r>
      <w:r>
        <w:t>e</w:t>
      </w:r>
      <w:r>
        <w:t>dener Fachdisziplinen, die erfahren sind im U</w:t>
      </w:r>
      <w:r>
        <w:t>m</w:t>
      </w:r>
      <w:r>
        <w:t>gang mit deren speziellen Bedarfen und den j</w:t>
      </w:r>
      <w:r>
        <w:t>e</w:t>
      </w:r>
      <w:r>
        <w:t>weils individuellen Anforderungen auch in der Kommunikation.</w:t>
      </w:r>
    </w:p>
    <w:p w:rsidR="00C31AF7" w:rsidRDefault="00C31AF7" w:rsidP="00C31AF7">
      <w:pPr>
        <w:pStyle w:val="J"/>
      </w:pPr>
      <w:r>
        <w:t>Für Kinder und Jugendliche gibt es ein solches Angebot der koordinierten und integrierten Verso</w:t>
      </w:r>
      <w:r>
        <w:t>r</w:t>
      </w:r>
      <w:r>
        <w:t>gung mit den etablierten sozialpädiatrischen Ze</w:t>
      </w:r>
      <w:r>
        <w:t>n</w:t>
      </w:r>
      <w:r>
        <w:t>tren. Komplexe Bedarfslagen enden jedoch nicht mit der Volljährigkeit, sondern erfordern weiterhin ein spezialisiertes Versorgungsangebot.</w:t>
      </w:r>
    </w:p>
    <w:p w:rsidR="00C31AF7" w:rsidRDefault="00C31AF7" w:rsidP="00C31AF7">
      <w:pPr>
        <w:pStyle w:val="J"/>
      </w:pPr>
      <w:r>
        <w:t>Aus dieser Erkenntnis heraus werden wir im Versorgungsstärkungsgesetz die gesetzliche Grundlage dafür scha</w:t>
      </w:r>
      <w:r>
        <w:t>f</w:t>
      </w:r>
      <w:r>
        <w:t>fen, dass auch erwachsene Menschen mit geistiger Behinderung oder schw</w:t>
      </w:r>
      <w:r>
        <w:t>e</w:t>
      </w:r>
      <w:r>
        <w:t>rer Mehrfachbehinderung -zukünftig in sogenan</w:t>
      </w:r>
      <w:r>
        <w:t>n</w:t>
      </w:r>
      <w:r>
        <w:t>ten medizinischen Behandlungszentren ein auf sie abgestimmtes Versorgungsangebot erhalten.</w:t>
      </w:r>
    </w:p>
    <w:p w:rsidR="00C31AF7" w:rsidRDefault="00C31AF7" w:rsidP="00C31AF7">
      <w:pPr>
        <w:pStyle w:val="K"/>
      </w:pPr>
      <w:r>
        <w:t>(Beifall bei der SPD und der CDU/CSU)</w:t>
      </w:r>
    </w:p>
    <w:p w:rsidR="00C31AF7" w:rsidRDefault="00C31AF7" w:rsidP="00C31AF7">
      <w:pPr>
        <w:pStyle w:val="J"/>
      </w:pPr>
      <w:r>
        <w:t>Entsprechend qualifizierte multiprofessionelle Teams können in solchen medizinischen Behan</w:t>
      </w:r>
      <w:r>
        <w:t>d</w:t>
      </w:r>
      <w:r>
        <w:t>lungszentren individuell auf jeden einzelnen Me</w:t>
      </w:r>
      <w:r>
        <w:t>n</w:t>
      </w:r>
      <w:r>
        <w:t>schen in seiner -speziellen Situation eingehen. Gleichzeitig sollen die Fachkräfte dort aber auch eine Lotsenfunktion übernehmen, damit Menschen mit geistiger Behinderung – wo immer möglich – die in der Region vorhandenen fachärztlichen und psychotherapeutischen Regelangebote -adäquat nutzen können.</w:t>
      </w:r>
    </w:p>
    <w:p w:rsidR="00C31AF7" w:rsidRDefault="00C31AF7" w:rsidP="00C31AF7">
      <w:pPr>
        <w:pStyle w:val="J"/>
      </w:pPr>
      <w:r>
        <w:t xml:space="preserve">Auch das </w:t>
      </w:r>
      <w:proofErr w:type="spellStart"/>
      <w:r>
        <w:t>Entlassmanagement</w:t>
      </w:r>
      <w:proofErr w:type="spellEnd"/>
      <w:r>
        <w:t xml:space="preserve"> in Krankenhä</w:t>
      </w:r>
      <w:r>
        <w:t>u</w:t>
      </w:r>
      <w:r>
        <w:t xml:space="preserve">sern und damit der Übergang in die </w:t>
      </w:r>
      <w:r>
        <w:lastRenderedPageBreak/>
        <w:t xml:space="preserve">ambulante Versorgung </w:t>
      </w:r>
      <w:proofErr w:type="gramStart"/>
      <w:r>
        <w:t>wird</w:t>
      </w:r>
      <w:proofErr w:type="gramEnd"/>
      <w:r>
        <w:t xml:space="preserve"> mit dem Versorgungsstärkung</w:t>
      </w:r>
      <w:r>
        <w:t>s</w:t>
      </w:r>
      <w:r>
        <w:t>gesetz verbessert.</w:t>
      </w:r>
    </w:p>
    <w:p w:rsidR="00C31AF7" w:rsidRDefault="00C31AF7" w:rsidP="00C31AF7">
      <w:pPr>
        <w:pStyle w:val="J"/>
      </w:pPr>
      <w:r>
        <w:t>Ich möchte dazu ein kurzes ermutigendes Be</w:t>
      </w:r>
      <w:r>
        <w:t>i</w:t>
      </w:r>
      <w:r>
        <w:t>spiel aus der Praxis aus Stuttgart erzählen. Dort ist eine Kooperation zwischen Krankenhäusern und Fachleuten der Behindertenhilfe auf den Weg g</w:t>
      </w:r>
      <w:r>
        <w:t>e</w:t>
      </w:r>
      <w:r>
        <w:t>bracht worden. So haben das Diakonieklinikum Stuttgart und das Behindertenzentrum Stuttgart a</w:t>
      </w:r>
      <w:r>
        <w:t>k</w:t>
      </w:r>
      <w:r>
        <w:t>tuell eine Vereinbarung zur besseren Verso</w:t>
      </w:r>
      <w:r>
        <w:t>r</w:t>
      </w:r>
      <w:r>
        <w:t>gung von Menschen mit Behinderung miteinander g</w:t>
      </w:r>
      <w:r>
        <w:t>e</w:t>
      </w:r>
      <w:r>
        <w:t>schlossen. Zukünftig wird es am dortigen Klinikum einen B</w:t>
      </w:r>
      <w:r>
        <w:t>e</w:t>
      </w:r>
      <w:r>
        <w:t>auftragten für die Belange der Patienten mit -Behinderung sowie einen regelmäßigen Au</w:t>
      </w:r>
      <w:r>
        <w:t>s</w:t>
      </w:r>
      <w:r>
        <w:t>tausch der Mitarbeiter beider Einrichtungen und vor allem auch Fortbildungen für Ärzte und Pfleg</w:t>
      </w:r>
      <w:r>
        <w:t>e</w:t>
      </w:r>
      <w:r>
        <w:t>kräfte geben.</w:t>
      </w:r>
    </w:p>
    <w:p w:rsidR="00C31AF7" w:rsidRDefault="00C31AF7" w:rsidP="00C31AF7">
      <w:pPr>
        <w:pStyle w:val="K"/>
      </w:pPr>
      <w:r>
        <w:t>(Beifall bei der SPD und der CDU/CSU)</w:t>
      </w:r>
    </w:p>
    <w:p w:rsidR="00C31AF7" w:rsidRDefault="00C31AF7" w:rsidP="00C31AF7">
      <w:pPr>
        <w:pStyle w:val="J"/>
      </w:pPr>
      <w:r>
        <w:t>Diese beiden Partner leisten diesen Mehrau</w:t>
      </w:r>
      <w:r>
        <w:t>f</w:t>
      </w:r>
      <w:r>
        <w:t>wand zunächst auf eigene Kosten, weil sie zeigen wollen, wie es gehen kann. Ich finde, das ist ein gutes Vorbild, das uns Denkanstöße für strukture</w:t>
      </w:r>
      <w:r>
        <w:t>l</w:t>
      </w:r>
      <w:r>
        <w:t>le Lösungen liefern kann.</w:t>
      </w:r>
    </w:p>
    <w:p w:rsidR="00C31AF7" w:rsidRDefault="00C31AF7" w:rsidP="00C31AF7">
      <w:pPr>
        <w:pStyle w:val="J"/>
      </w:pPr>
      <w:r>
        <w:t>Bisher noch nicht im Versorgungsstärkungsg</w:t>
      </w:r>
      <w:r>
        <w:t>e</w:t>
      </w:r>
      <w:r>
        <w:t>setz, aber doch in unserem Bewusstsein verankert, ist die Notwe</w:t>
      </w:r>
      <w:r>
        <w:t>n</w:t>
      </w:r>
      <w:r>
        <w:t>digkeit der besseren Versorgung im Rahmen der häuslichen Krankenpflege nach § 37 SGB V. So ist zwar heute bereits geregelt, dass Versicherte in ihrem Haushalt, ihrer Familie oder an sonst einem geeigneten Ort, insbesondere in betreuten Wohngruppen, in Schulen und Kinde</w:t>
      </w:r>
      <w:r>
        <w:t>r</w:t>
      </w:r>
      <w:r>
        <w:t>gärten, bei besonders hohem Pflegebedarf B</w:t>
      </w:r>
      <w:r>
        <w:t>e</w:t>
      </w:r>
      <w:r>
        <w:t>handlungspflege als Leistung der Krankenkasse erhalten.</w:t>
      </w:r>
    </w:p>
    <w:p w:rsidR="00C31AF7" w:rsidRDefault="00C31AF7" w:rsidP="00C31AF7">
      <w:pPr>
        <w:pStyle w:val="J"/>
      </w:pPr>
      <w:r>
        <w:t>Außen vor aber sind jene Menschen mit Behi</w:t>
      </w:r>
      <w:r>
        <w:t>n</w:t>
      </w:r>
      <w:r>
        <w:t>derung, die ihren Lebensmittelpunkt in einer stat</w:t>
      </w:r>
      <w:r>
        <w:t>i</w:t>
      </w:r>
      <w:r>
        <w:t>onären Einrichtung haben. Hier wird die Überna</w:t>
      </w:r>
      <w:r>
        <w:t>h</w:t>
      </w:r>
      <w:r>
        <w:t>me der Kosten für die häusliche Krankenpflege von den Krankenkassen in der Regel abgelehnt und auf die Leistungen der Eingliederungshilfe verwiesen, die ja auch Pflege umfasst. Aber med</w:t>
      </w:r>
      <w:r>
        <w:t>i</w:t>
      </w:r>
      <w:r>
        <w:t>zinische Behandlungspflege ist keine Leistung der Eingliederungshilfe und wird deshalb auch nicht durch die Vergütungen der Eingliederungshilfe f</w:t>
      </w:r>
      <w:r>
        <w:t>i</w:t>
      </w:r>
      <w:r>
        <w:t>nanziert. Hier braucht es, wie Sie zu Recht in I</w:t>
      </w:r>
      <w:r>
        <w:t>h</w:t>
      </w:r>
      <w:r>
        <w:t>rem Antrag angesprochen haben, dringend eine gesetzliche Klarstellung. Mit diesen Schnittstelle</w:t>
      </w:r>
      <w:r>
        <w:t>n</w:t>
      </w:r>
      <w:r>
        <w:t>problemen werden wir uns weiter beschäftigen und einen Lösungsvorschlag erarbeiten.</w:t>
      </w:r>
    </w:p>
    <w:p w:rsidR="00C31AF7" w:rsidRDefault="00C31AF7" w:rsidP="00C31AF7">
      <w:pPr>
        <w:pStyle w:val="K"/>
      </w:pPr>
      <w:r>
        <w:t>(Beifall bei der SPD und der CDU/CSU)</w:t>
      </w:r>
    </w:p>
    <w:p w:rsidR="00C31AF7" w:rsidRDefault="00C31AF7" w:rsidP="00C31AF7">
      <w:pPr>
        <w:pStyle w:val="J"/>
      </w:pPr>
      <w:r>
        <w:t xml:space="preserve">Zuversichtlich bin ich zudem, dass wir weitere Schritte zur Umsetzung der Ziele der UN-Behindertenrechtskonvention im Rahmen </w:t>
      </w:r>
      <w:r>
        <w:lastRenderedPageBreak/>
        <w:t>der zwe</w:t>
      </w:r>
      <w:r>
        <w:t>i</w:t>
      </w:r>
      <w:r>
        <w:t>ten Stufe des -Pflegestärkungsgesetzes gehen können. Denn mit der Einführung des teilhabeor</w:t>
      </w:r>
      <w:r>
        <w:t>i</w:t>
      </w:r>
      <w:r>
        <w:t>entierten Pflegebedürftigkeitsbegriffs werden die Barrieren zwischen den Sozialgesetzbüchern z</w:t>
      </w:r>
      <w:r>
        <w:t>u</w:t>
      </w:r>
      <w:r>
        <w:t xml:space="preserve">mindest ein Stückchen kleiner. </w:t>
      </w:r>
      <w:r>
        <w:rPr>
          <w:noProof/>
        </w:rPr>
        <w:drawing>
          <wp:inline distT="0" distB="0" distL="0" distR="0">
            <wp:extent cx="457200" cy="1047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104775"/>
                    </a:xfrm>
                    <a:prstGeom prst="rect">
                      <a:avLst/>
                    </a:prstGeom>
                    <a:noFill/>
                    <a:ln>
                      <a:noFill/>
                    </a:ln>
                  </pic:spPr>
                </pic:pic>
              </a:graphicData>
            </a:graphic>
          </wp:inline>
        </w:drawing>
      </w:r>
      <w:r>
        <w:t>Damit we</w:t>
      </w:r>
      <w:r>
        <w:t>r</w:t>
      </w:r>
      <w:r>
        <w:t>den die Chancen größer, unser Hilfesystem durc</w:t>
      </w:r>
      <w:r>
        <w:t>h</w:t>
      </w:r>
      <w:r>
        <w:t>lässiger zu machen. Ich denke, es wird vielleicht auch ein wenig der Boden gelockert, auf dem das noch zarte Pflänzchen eines modernen Teilhab</w:t>
      </w:r>
      <w:r>
        <w:t>e</w:t>
      </w:r>
      <w:r>
        <w:t>gesetzes in möglichst naher Zukunft seinen Wu</w:t>
      </w:r>
      <w:r>
        <w:t>r</w:t>
      </w:r>
      <w:r>
        <w:t>zelgrund finden kann.</w:t>
      </w:r>
    </w:p>
    <w:p w:rsidR="00C31AF7" w:rsidRDefault="00C31AF7" w:rsidP="00C31AF7">
      <w:pPr>
        <w:pStyle w:val="J"/>
      </w:pPr>
      <w:r>
        <w:t>Insofern danke für den Antrag. Wir hoffen auf I</w:t>
      </w:r>
      <w:r>
        <w:t>h</w:t>
      </w:r>
      <w:r>
        <w:t>re konstruktiv-kritische Begleitung der anstehe</w:t>
      </w:r>
      <w:r>
        <w:t>n</w:t>
      </w:r>
      <w:r>
        <w:t>den Gesetze und auf Ihre Zustimmung zu diesen Maßnahmen.</w:t>
      </w:r>
    </w:p>
    <w:p w:rsidR="00C31AF7" w:rsidRDefault="00C31AF7" w:rsidP="00C31AF7">
      <w:pPr>
        <w:pStyle w:val="J"/>
      </w:pPr>
      <w:r>
        <w:t>Vielen Dank.</w:t>
      </w:r>
    </w:p>
    <w:p w:rsidR="00C31AF7" w:rsidRDefault="00C31AF7" w:rsidP="00C31AF7">
      <w:pPr>
        <w:pStyle w:val="K"/>
      </w:pPr>
      <w:r>
        <w:t>(Beifall bei der SPD und der CDU/CSU)</w:t>
      </w:r>
    </w:p>
    <w:p w:rsidR="00C31AF7" w:rsidRDefault="00C31AF7" w:rsidP="00C31AF7">
      <w:pPr>
        <w:pStyle w:val="N"/>
        <w:rPr>
          <w:szCs w:val="19"/>
        </w:rPr>
      </w:pPr>
      <w:r>
        <w:rPr>
          <w:szCs w:val="19"/>
        </w:rPr>
        <w:t>Vizepräsidentin Ulla Schmidt:</w:t>
      </w:r>
    </w:p>
    <w:p w:rsidR="00C31AF7" w:rsidRDefault="00C31AF7" w:rsidP="00C31AF7">
      <w:pPr>
        <w:pStyle w:val="J1"/>
      </w:pPr>
      <w:r>
        <w:t xml:space="preserve">Vielen Dank, Frau Kollegin </w:t>
      </w:r>
      <w:proofErr w:type="spellStart"/>
      <w:r>
        <w:t>Baehrens</w:t>
      </w:r>
      <w:proofErr w:type="spellEnd"/>
      <w:r>
        <w:t>. – Näch</w:t>
      </w:r>
      <w:r>
        <w:t>s</w:t>
      </w:r>
      <w:r>
        <w:t>ter Redner ist Tino Sorge, CDU/CSU-Fraktion.</w:t>
      </w:r>
    </w:p>
    <w:p w:rsidR="00C31AF7" w:rsidRDefault="00C31AF7" w:rsidP="00C31AF7">
      <w:pPr>
        <w:pStyle w:val="K"/>
      </w:pPr>
      <w:r>
        <w:t>(Beifall bei der CDU/CSU)</w:t>
      </w:r>
    </w:p>
    <w:p w:rsidR="00C31AF7" w:rsidRDefault="00C31AF7" w:rsidP="00C31AF7">
      <w:pPr>
        <w:pStyle w:val="N"/>
        <w:rPr>
          <w:rStyle w:val="Times-Normal"/>
          <w:b w:val="0"/>
          <w:bCs/>
        </w:rPr>
      </w:pPr>
      <w:r>
        <w:rPr>
          <w:szCs w:val="19"/>
        </w:rPr>
        <w:t>Tino Sorge</w:t>
      </w:r>
      <w:r>
        <w:rPr>
          <w:rStyle w:val="Times-Normal"/>
          <w:b w:val="0"/>
          <w:bCs/>
        </w:rPr>
        <w:t xml:space="preserve"> (CDU/CSU):</w:t>
      </w:r>
    </w:p>
    <w:p w:rsidR="00C31AF7" w:rsidRDefault="00C31AF7" w:rsidP="00C31AF7">
      <w:pPr>
        <w:pStyle w:val="J1"/>
      </w:pPr>
      <w:r>
        <w:t>Frau Präsidentin! Meine sehr geehrten Damen und Herren! Liebe Kolleginnen und Kollegen! Frau Klein-Schmeink, Sie haben ja dann das Ganze zum Schluss noch ein bisschen relativiert. Aber als ich Ihren Antrag gelesen habe, da dachte ich: Wir leben hier in einem Land, in dem gerade in dem Bereich, der Menschen mit B</w:t>
      </w:r>
      <w:r>
        <w:t>e</w:t>
      </w:r>
      <w:r>
        <w:t>hinderungen betrifft, nur menschenunwürdige Zustände herrschen.</w:t>
      </w:r>
    </w:p>
    <w:p w:rsidR="00C31AF7" w:rsidRDefault="00C31AF7" w:rsidP="00C31AF7">
      <w:pPr>
        <w:pStyle w:val="K"/>
      </w:pPr>
      <w:r>
        <w:t>(Maria Klein-Schmeink [BÜNDNIS 90/DIE GRÜNEN]: Vorher lesen würde he</w:t>
      </w:r>
      <w:r>
        <w:t>l</w:t>
      </w:r>
      <w:r>
        <w:t>fen!)</w:t>
      </w:r>
    </w:p>
    <w:p w:rsidR="00C31AF7" w:rsidRDefault="00C31AF7" w:rsidP="00C31AF7">
      <w:pPr>
        <w:pStyle w:val="O"/>
      </w:pPr>
      <w:r>
        <w:t>Sie haben es ja zumindest am Schluss noch ein bisschen relativiert. Ich fand die Überschrift bereits absolut deplatziert, weil Sie damit wieder ein Zer</w:t>
      </w:r>
      <w:r>
        <w:t>r</w:t>
      </w:r>
      <w:r>
        <w:t>bild entworfen haben, das absolut nicht der Real</w:t>
      </w:r>
      <w:r>
        <w:t>i</w:t>
      </w:r>
      <w:r>
        <w:t>tät entspricht.</w:t>
      </w:r>
    </w:p>
    <w:p w:rsidR="00C31AF7" w:rsidRDefault="00C31AF7" w:rsidP="00C31AF7">
      <w:pPr>
        <w:pStyle w:val="K"/>
      </w:pPr>
      <w:r>
        <w:t xml:space="preserve">(Thomas </w:t>
      </w:r>
      <w:proofErr w:type="spellStart"/>
      <w:r>
        <w:t>Stritzl</w:t>
      </w:r>
      <w:proofErr w:type="spellEnd"/>
      <w:r>
        <w:t xml:space="preserve"> [CDU/CSU]: Hört! Hört!)</w:t>
      </w:r>
    </w:p>
    <w:p w:rsidR="00C31AF7" w:rsidRDefault="00C31AF7" w:rsidP="00C31AF7">
      <w:pPr>
        <w:pStyle w:val="J"/>
      </w:pPr>
      <w:r>
        <w:t>Sie wissen ja auch, dass wir gerade unter CDU-geführten Bundesregierungen seit 2005 kontinuie</w:t>
      </w:r>
      <w:r>
        <w:t>r</w:t>
      </w:r>
      <w:r>
        <w:t>lich Leistungen verbessert und zusätzliche Reg</w:t>
      </w:r>
      <w:r>
        <w:t>e</w:t>
      </w:r>
      <w:r>
        <w:t>lungen eingeführt haben, die gerade in diesem B</w:t>
      </w:r>
      <w:r>
        <w:t>e</w:t>
      </w:r>
      <w:r>
        <w:t>reich Verbesserungen herbeiführen sollen und auch schon herbeigeführt haben.</w:t>
      </w:r>
    </w:p>
    <w:p w:rsidR="00C31AF7" w:rsidRDefault="00C31AF7" w:rsidP="00C31AF7">
      <w:pPr>
        <w:pStyle w:val="Kblock"/>
      </w:pPr>
      <w:r>
        <w:t>(Maria Klein-Schmeink [BÜNDNIS 90/DIE GRÜNEN]: Für die Behinderten ist der Fortschritt eine Schnecke!)</w:t>
      </w:r>
    </w:p>
    <w:p w:rsidR="00C31AF7" w:rsidRDefault="00C31AF7" w:rsidP="00C31AF7">
      <w:pPr>
        <w:pStyle w:val="J"/>
      </w:pPr>
      <w:r>
        <w:lastRenderedPageBreak/>
        <w:t>Die Initialzündung 2008 im Zusammenhang mit der UN-Behindertenrechtskonvention ist ja schon angesprochen worden. Sie wurde von allen Frakt</w:t>
      </w:r>
      <w:r>
        <w:t>i</w:t>
      </w:r>
      <w:r>
        <w:t>onen unterstützt. Infolgedessen gab es ja den N</w:t>
      </w:r>
      <w:r>
        <w:t>a</w:t>
      </w:r>
      <w:r>
        <w:t>tionalen Aktionsplan, den die damalige Arbeitsm</w:t>
      </w:r>
      <w:r>
        <w:t>i</w:t>
      </w:r>
      <w:r>
        <w:t>nisterin Ursula von der Leyen auf den Weg g</w:t>
      </w:r>
      <w:r>
        <w:t>e</w:t>
      </w:r>
      <w:r>
        <w:t>bracht hat. Sie wissen ja auch: Die Laufzeit von zehn Jahren bis 2021 muss man erst einmal wi</w:t>
      </w:r>
      <w:r>
        <w:t>r</w:t>
      </w:r>
      <w:r>
        <w:t>ken lassen. Bei allem Engagement, bei allen A</w:t>
      </w:r>
      <w:r>
        <w:t>n</w:t>
      </w:r>
      <w:r>
        <w:t>trägen, die Sie ja gern schreiben, haben Sie vie</w:t>
      </w:r>
      <w:r>
        <w:t>l</w:t>
      </w:r>
      <w:r>
        <w:t>leicht übersehen, dass diese Maßnahmen auch Zeit brauchen, um zu wirken.</w:t>
      </w:r>
    </w:p>
    <w:p w:rsidR="00C31AF7" w:rsidRDefault="00C31AF7" w:rsidP="00C31AF7">
      <w:pPr>
        <w:pStyle w:val="Kblock"/>
      </w:pPr>
      <w:r>
        <w:rPr>
          <w:spacing w:val="-2"/>
        </w:rPr>
        <w:t xml:space="preserve">(Beifall bei der CDU/CSU – Maria Klein-Schmeink [BÜNDNIS 90/DIE GRÜNEN]: Warum brauchen diese Maßnahmen so </w:t>
      </w:r>
      <w:r>
        <w:t xml:space="preserve">lange? – Weiterer Zuruf der </w:t>
      </w:r>
      <w:proofErr w:type="spellStart"/>
      <w:r>
        <w:t>Abg</w:t>
      </w:r>
      <w:proofErr w:type="spellEnd"/>
      <w:r>
        <w:t>. Birgit Wöllert [DIE LINKE])</w:t>
      </w:r>
    </w:p>
    <w:p w:rsidR="00C31AF7" w:rsidRDefault="00C31AF7" w:rsidP="00C31AF7">
      <w:pPr>
        <w:pStyle w:val="O"/>
      </w:pPr>
      <w:r>
        <w:t>Das bedeutet für uns als Regierungskoalition n</w:t>
      </w:r>
      <w:r>
        <w:t>a</w:t>
      </w:r>
      <w:r>
        <w:t>türlich, dass wir geeignete Maßnahmen umsetzen, damit Menschen mit Behinderung Zugang zu Gesundheitsdiensten einschließlich Rehabilitation haben, dass Gesundheitsleistungen angeboten werden, die speziell auf Menschen mit Behind</w:t>
      </w:r>
      <w:r>
        <w:t>e</w:t>
      </w:r>
      <w:r>
        <w:t>rung zugeschnitten sind, und dass wir dafür so</w:t>
      </w:r>
      <w:r>
        <w:t>r</w:t>
      </w:r>
      <w:r>
        <w:t>gen, dass diese Gesundheitsleistungen eben auch wohnortnah erreichbar sind.</w:t>
      </w:r>
    </w:p>
    <w:p w:rsidR="00C31AF7" w:rsidRDefault="00C31AF7" w:rsidP="00C31AF7">
      <w:pPr>
        <w:pStyle w:val="J"/>
      </w:pPr>
      <w:r>
        <w:t>Das alles sind Themenbereiche, die wir alle hier kennen, und zwar nicht deswegen, weil darüber nicht gesprochen wird, sondern deswegen, weil die Bundesregierung von Anfang an hier tätig gewo</w:t>
      </w:r>
      <w:r>
        <w:t>r</w:t>
      </w:r>
      <w:r>
        <w:t>den ist und sich intensiv damit beschäftigt hat. Die Verbesserungen, die in diesen Bereichen erfolgt sind, hätten Sie ja auch einmal ansprechen kö</w:t>
      </w:r>
      <w:r>
        <w:t>n</w:t>
      </w:r>
      <w:r>
        <w:t>nen. Aber Sie haben hier wieder argumentiert nach dem Motto „Das Glas ist halb leer und nicht halb voll“. Sie haben nicht gesagt, was Sie wollen; Sie haben nur gesagt: Man sollte mal, man müsste mal, man könnte mal. – Konkretes haben Sie aber dazu nicht gesagt.</w:t>
      </w:r>
    </w:p>
    <w:p w:rsidR="00C31AF7" w:rsidRDefault="00C31AF7" w:rsidP="00C31AF7">
      <w:pPr>
        <w:pStyle w:val="K"/>
      </w:pPr>
      <w:r>
        <w:t>(Beifall bei der CDU/CSU)</w:t>
      </w:r>
    </w:p>
    <w:p w:rsidR="00C31AF7" w:rsidRDefault="00C31AF7" w:rsidP="00C31AF7">
      <w:pPr>
        <w:pStyle w:val="J"/>
      </w:pPr>
      <w:r>
        <w:t>Teile Ihrer Forderungen, insbesondere hinsich</w:t>
      </w:r>
      <w:r>
        <w:t>t</w:t>
      </w:r>
      <w:r>
        <w:t>lich ortsnaher Versorgung, stehen ja schon im Ve</w:t>
      </w:r>
      <w:r>
        <w:t>r</w:t>
      </w:r>
      <w:r>
        <w:t>sorgungsstärkungsgesetz. Das hätten Sie doch einmal sagen können. Das haben Sie aber nicht gemacht. Das Beispiel der medizinischen Verso</w:t>
      </w:r>
      <w:r>
        <w:t>r</w:t>
      </w:r>
      <w:r>
        <w:t>gungszentren haben Sie dann in einem Halbsatz angesprochen. All das sind doch Dinge, die bereits im Koalitionsvertrag vereinbart worden sind. Also können Sie doch hier nicht das Bild zeichnen, als würde übe</w:t>
      </w:r>
      <w:r>
        <w:t>r</w:t>
      </w:r>
      <w:r>
        <w:t>haupt nichts getan.</w:t>
      </w:r>
    </w:p>
    <w:p w:rsidR="00C31AF7" w:rsidRDefault="00C31AF7" w:rsidP="00C31AF7">
      <w:pPr>
        <w:pStyle w:val="K"/>
      </w:pPr>
      <w:r>
        <w:t>(Beifall bei der CDU/CSU)</w:t>
      </w:r>
    </w:p>
    <w:p w:rsidR="00C31AF7" w:rsidRDefault="00C31AF7" w:rsidP="00C31AF7">
      <w:pPr>
        <w:pStyle w:val="J"/>
      </w:pPr>
      <w:r>
        <w:t xml:space="preserve">Sie haben dann auch die Barrierefreiheit </w:t>
      </w:r>
      <w:r>
        <w:lastRenderedPageBreak/>
        <w:t>ang</w:t>
      </w:r>
      <w:r>
        <w:t>e</w:t>
      </w:r>
      <w:r>
        <w:t>sprochen: Natürlich ist es so, dass diesbezüglich viel Nachholbedarf besteht. Aber schauen Sie sich doch einmal die Zahlen an. Allein der Etat 2015 im Gesundheitsbereich</w:t>
      </w:r>
    </w:p>
    <w:p w:rsidR="00C31AF7" w:rsidRDefault="00C31AF7" w:rsidP="00C31AF7">
      <w:pPr>
        <w:pStyle w:val="K"/>
      </w:pPr>
      <w:r>
        <w:t>(Birgit Wöllert [DIE LINKE]: Mit dem Etat kommt aber keiner die Treppen hoch!)</w:t>
      </w:r>
    </w:p>
    <w:p w:rsidR="00C31AF7" w:rsidRDefault="00C31AF7" w:rsidP="00C31AF7">
      <w:pPr>
        <w:pStyle w:val="O"/>
      </w:pPr>
      <w:proofErr w:type="gramStart"/>
      <w:r>
        <w:t>weist</w:t>
      </w:r>
      <w:proofErr w:type="gramEnd"/>
      <w:r>
        <w:t xml:space="preserve"> – das wissen Sie doch auch – einen Anstieg um 9 Prozent auf 12 Milliarden Euro auf; in der Pflege sind das konkret 82 Millionen Euro mehr. Private Pflegeversicherung, Verbesserung der Leistungen der Pflegeversicherung, Kurzzeit- und Verhinderungspflege, Tages- und N</w:t>
      </w:r>
      <w:r>
        <w:rPr>
          <w:spacing w:val="-2"/>
        </w:rPr>
        <w:t>achtpflege, Ausbau der Wohnraumzuschüsse, Anschub</w:t>
      </w:r>
      <w:r>
        <w:t>fina</w:t>
      </w:r>
      <w:r>
        <w:t>n</w:t>
      </w:r>
      <w:r>
        <w:t>zierung für ambulant betreute Wohnformen sind doch Aspekte, die Sie nicht einfach negieren kö</w:t>
      </w:r>
      <w:r>
        <w:t>n</w:t>
      </w:r>
      <w:r>
        <w:t>nen. Da können Sie doch auch einmal sagen, dass das Verbesserungen sind, die allen zuguteko</w:t>
      </w:r>
      <w:r>
        <w:t>m</w:t>
      </w:r>
      <w:r>
        <w:t>men, aber eben auch den Menschen mit Behind</w:t>
      </w:r>
      <w:r>
        <w:t>e</w:t>
      </w:r>
      <w:r>
        <w:t>rung.</w:t>
      </w:r>
    </w:p>
    <w:p w:rsidR="00C31AF7" w:rsidRDefault="00C31AF7" w:rsidP="00C31AF7">
      <w:pPr>
        <w:pStyle w:val="J"/>
      </w:pPr>
      <w:r>
        <w:t>In diesem Zusammenhang will ich nur drei der 21 Punkte ansprechen, die Sie explizit in Ihrem A</w:t>
      </w:r>
      <w:r>
        <w:t>n</w:t>
      </w:r>
      <w:r>
        <w:t>trag formuliert haben.</w:t>
      </w:r>
    </w:p>
    <w:p w:rsidR="00C31AF7" w:rsidRDefault="00C31AF7" w:rsidP="00C31AF7">
      <w:pPr>
        <w:pStyle w:val="J"/>
      </w:pPr>
      <w:r>
        <w:t>Eine Forderung lautet, in § 43 a SGB XI eine Regelung hinsichtlich der Feststellung des Wo</w:t>
      </w:r>
      <w:r>
        <w:t>h</w:t>
      </w:r>
      <w:r>
        <w:t>nortes im rechtl</w:t>
      </w:r>
      <w:r>
        <w:t>i</w:t>
      </w:r>
      <w:r>
        <w:t>chen Kontext der Behindertenhilfe vorzulegen. Sie wissen: Wir werden das überpr</w:t>
      </w:r>
      <w:r>
        <w:t>ü</w:t>
      </w:r>
      <w:r>
        <w:t>fen. Wir werden schauen, dass Benachteiligungen, die eventuell existieren, abgebaut werden und dass der Zugang zu Leistungen der häuslichen Pflege erleichtert wird.</w:t>
      </w:r>
    </w:p>
    <w:p w:rsidR="00C31AF7" w:rsidRDefault="00C31AF7" w:rsidP="00C31AF7">
      <w:pPr>
        <w:pStyle w:val="J"/>
      </w:pPr>
      <w:r>
        <w:t>Ein weiterer Schwerpunkt, den Sie angespr</w:t>
      </w:r>
      <w:r>
        <w:t>o</w:t>
      </w:r>
      <w:r>
        <w:t>chen haben, betrifft die Mitarbeiter in Gesun</w:t>
      </w:r>
      <w:r>
        <w:t>d</w:t>
      </w:r>
      <w:r>
        <w:t>heitsberufen, das heißt Studentinnen und Stude</w:t>
      </w:r>
      <w:r>
        <w:t>n</w:t>
      </w:r>
      <w:r>
        <w:t>ten an Hochschulen und all diejenigen, die sich tagtäglich um Menschen mit Behinderungen kü</w:t>
      </w:r>
      <w:r>
        <w:t>m</w:t>
      </w:r>
      <w:r>
        <w:t>mern. Ich wäre froh, wenn wir dahin gehend Ko</w:t>
      </w:r>
      <w:r>
        <w:t>n</w:t>
      </w:r>
      <w:r>
        <w:t>sens erzielen könnten, dass wir diesen Menschen gar nicht genügend Respekt, Dankbarkeit und g</w:t>
      </w:r>
      <w:r>
        <w:t>e</w:t>
      </w:r>
      <w:r>
        <w:t>sellschaftliche Wertschätzung entgegenbringen können.</w:t>
      </w:r>
    </w:p>
    <w:p w:rsidR="00C31AF7" w:rsidRDefault="00C31AF7" w:rsidP="00C31AF7">
      <w:pPr>
        <w:pStyle w:val="Kblock"/>
      </w:pPr>
      <w:r>
        <w:t>(Beifall bei der CDU/CSU sowie bei A</w:t>
      </w:r>
      <w:r>
        <w:t>b</w:t>
      </w:r>
      <w:r>
        <w:t>geordneten der SPD – Maria Klein-Schmeink [BÜNDNIS 90/DIE GRÜNEN]: Das wollen Sie mir doch hoffentlich nicht absprechen!)</w:t>
      </w:r>
    </w:p>
    <w:p w:rsidR="00C31AF7" w:rsidRDefault="00C31AF7" w:rsidP="00C31AF7">
      <w:pPr>
        <w:pStyle w:val="O"/>
      </w:pPr>
      <w:r>
        <w:t>– Nein, ich rede ja nicht nur von Ihnen. Aber Sie sitzen da wie so ein Orgelpfeifengebirge und tun so, als sei übe</w:t>
      </w:r>
      <w:r>
        <w:t>r</w:t>
      </w:r>
      <w:r>
        <w:t>haupt nichts passiert.</w:t>
      </w:r>
    </w:p>
    <w:p w:rsidR="00C31AF7" w:rsidRDefault="00C31AF7" w:rsidP="00C31AF7">
      <w:pPr>
        <w:pStyle w:val="K"/>
      </w:pPr>
      <w:r>
        <w:t>(Katja Dörner [BÜNDNIS 90/DIE GR</w:t>
      </w:r>
      <w:r>
        <w:t>Ü</w:t>
      </w:r>
      <w:r>
        <w:t>NEN]: Das ist ja unverschämt!)</w:t>
      </w:r>
    </w:p>
    <w:p w:rsidR="00C31AF7" w:rsidRDefault="00C31AF7" w:rsidP="00C31AF7">
      <w:pPr>
        <w:pStyle w:val="O"/>
      </w:pPr>
      <w:r>
        <w:t>Sie müssen doch in dem Kontext auch einmal a</w:t>
      </w:r>
      <w:r>
        <w:t>n</w:t>
      </w:r>
      <w:r>
        <w:t xml:space="preserve">erkennen, dass da viel passiert ist. Wir diskutieren ja hier auch über die </w:t>
      </w:r>
      <w:r>
        <w:lastRenderedPageBreak/>
        <w:t>gesellschaftliche Wertschä</w:t>
      </w:r>
      <w:r>
        <w:t>t</w:t>
      </w:r>
      <w:r>
        <w:t>zung.</w:t>
      </w:r>
      <w:r>
        <w:rPr>
          <w:color w:val="FF0000"/>
        </w:rPr>
        <w:t xml:space="preserve"> </w:t>
      </w:r>
      <w:r>
        <w:t>Sie wissen doch selbst, dass wir aktuell R</w:t>
      </w:r>
      <w:r>
        <w:t>e</w:t>
      </w:r>
      <w:r>
        <w:t>gelungen im Rahmen der Neuordnung der Pfleg</w:t>
      </w:r>
      <w:r>
        <w:t>e</w:t>
      </w:r>
      <w:r>
        <w:t>berufe diskutieren. Bei der Reform des Medizi</w:t>
      </w:r>
      <w:r>
        <w:t>n</w:t>
      </w:r>
      <w:r>
        <w:t>studiums sind wir doch auf einem guten Weg.</w:t>
      </w:r>
    </w:p>
    <w:p w:rsidR="00C31AF7" w:rsidRDefault="00C31AF7" w:rsidP="00C31AF7">
      <w:pPr>
        <w:pStyle w:val="Kblock"/>
      </w:pPr>
      <w:r>
        <w:t>(Maria Klein-Schmeink [BÜNDNIS 90/DIE GRÜNEN]: Wir sprechen jetzt gerade über die Menschen mit Behinderung und deren Ansprüche!)</w:t>
      </w:r>
    </w:p>
    <w:p w:rsidR="00C31AF7" w:rsidRDefault="00C31AF7" w:rsidP="00C31AF7">
      <w:pPr>
        <w:pStyle w:val="O"/>
      </w:pPr>
      <w:r>
        <w:t>Also, dann können Sie hier doch nicht immer b</w:t>
      </w:r>
      <w:r>
        <w:t>e</w:t>
      </w:r>
      <w:r>
        <w:t>haupten, dass nichts passiert. Deshalb ist Ihr A</w:t>
      </w:r>
      <w:r>
        <w:t>n</w:t>
      </w:r>
      <w:r>
        <w:t>trag in der Form absolut nicht zielführend und nicht wirklich hilfreich.</w:t>
      </w:r>
    </w:p>
    <w:p w:rsidR="00C31AF7" w:rsidRDefault="00C31AF7" w:rsidP="00C31AF7">
      <w:pPr>
        <w:pStyle w:val="J"/>
      </w:pPr>
      <w:r>
        <w:t>Dann noch zu dem Thema der Situation in den Arztpraxen. Frau Wöllert, Sie haben das ang</w:t>
      </w:r>
      <w:r>
        <w:t>e</w:t>
      </w:r>
      <w:r>
        <w:t>sprochen. Sie haben gesagt, dass natürlich gerade im Bereich der Barrierefreiheit mehr gemacht we</w:t>
      </w:r>
      <w:r>
        <w:t>r</w:t>
      </w:r>
      <w:r>
        <w:t>den könnte.</w:t>
      </w:r>
    </w:p>
    <w:p w:rsidR="00C31AF7" w:rsidRDefault="00C31AF7" w:rsidP="00C31AF7">
      <w:pPr>
        <w:pStyle w:val="K"/>
      </w:pPr>
      <w:r>
        <w:t>(Birgit Wöllert [DIE LINKE]: Gemacht werden muss, nicht könnte!)</w:t>
      </w:r>
    </w:p>
    <w:p w:rsidR="00C31AF7" w:rsidRDefault="00C31AF7" w:rsidP="00C31AF7">
      <w:pPr>
        <w:pStyle w:val="O"/>
      </w:pPr>
      <w:r>
        <w:t>– Ja, ja, können, müssen, sollen. Okay. – Aber Sie könnten doch auch einmal sagen: Fast ein Viertel der Praxen ist barrierefrei.</w:t>
      </w:r>
    </w:p>
    <w:p w:rsidR="00C31AF7" w:rsidRDefault="00C31AF7" w:rsidP="00C31AF7">
      <w:pPr>
        <w:pStyle w:val="K"/>
      </w:pPr>
      <w:r>
        <w:t>(Birgit Wöllert [DIE LINKE]: „Fast ein Vie</w:t>
      </w:r>
      <w:r>
        <w:t>r</w:t>
      </w:r>
      <w:r>
        <w:t>tel“!)</w:t>
      </w:r>
    </w:p>
    <w:p w:rsidR="00C31AF7" w:rsidRDefault="00C31AF7" w:rsidP="00C31AF7">
      <w:pPr>
        <w:pStyle w:val="O"/>
      </w:pPr>
      <w:r>
        <w:t>Die Ärztinnen und Ärzte sind nicht dumm.</w:t>
      </w:r>
    </w:p>
    <w:p w:rsidR="00C31AF7" w:rsidRDefault="00C31AF7" w:rsidP="00C31AF7">
      <w:pPr>
        <w:pStyle w:val="K"/>
      </w:pPr>
      <w:r>
        <w:t>(Birgit Wöllert [DIE LINKE]: Das hat doch gar keiner gesagt!)</w:t>
      </w:r>
    </w:p>
    <w:p w:rsidR="00C31AF7" w:rsidRDefault="00C31AF7" w:rsidP="00C31AF7">
      <w:pPr>
        <w:pStyle w:val="O"/>
      </w:pPr>
      <w:r>
        <w:t>Die wissen doch auch, dass das ein Wettbewerb</w:t>
      </w:r>
      <w:r>
        <w:t>s</w:t>
      </w:r>
      <w:r>
        <w:t>vorteil ist. Die werden sich darum kümmern.</w:t>
      </w:r>
    </w:p>
    <w:p w:rsidR="00C31AF7" w:rsidRDefault="00C31AF7" w:rsidP="00C31AF7">
      <w:pPr>
        <w:pStyle w:val="Kblock"/>
      </w:pPr>
      <w:r>
        <w:t>(Birgit Wöllert [DIE LINKE]: Dann hätten wir ja mehr, wenn das so vorteilhaft ist! – Zurufe vom BÜN</w:t>
      </w:r>
      <w:r>
        <w:t>D</w:t>
      </w:r>
      <w:r>
        <w:t>NIS 90/DIE GRÜNEN)</w:t>
      </w:r>
    </w:p>
    <w:p w:rsidR="00C31AF7" w:rsidRDefault="00C31AF7" w:rsidP="00C31AF7">
      <w:pPr>
        <w:pStyle w:val="O"/>
      </w:pPr>
      <w:r>
        <w:t>Da jetzt immer so zu tun, als müsse man alles r</w:t>
      </w:r>
      <w:r>
        <w:t>e</w:t>
      </w:r>
      <w:r>
        <w:t>gulieren, das ist doch nicht zielführend.</w:t>
      </w:r>
    </w:p>
    <w:p w:rsidR="00C31AF7" w:rsidRDefault="00C31AF7" w:rsidP="00C31AF7">
      <w:pPr>
        <w:pStyle w:val="J"/>
      </w:pPr>
      <w:r>
        <w:t>Zur Wertschätzung gehört auch dazu, dass Sie nicht immer unterschwellig suggerieren, dass di</w:t>
      </w:r>
      <w:r>
        <w:t>e</w:t>
      </w:r>
      <w:r>
        <w:t>jenigen, die in dem Bereich tätig sind, zu dumm seien, mit Menschen mit Behinderung zu spr</w:t>
      </w:r>
      <w:r>
        <w:t>e</w:t>
      </w:r>
      <w:r>
        <w:t>chen,</w:t>
      </w:r>
    </w:p>
    <w:p w:rsidR="00C31AF7" w:rsidRDefault="00C31AF7" w:rsidP="00C31AF7">
      <w:pPr>
        <w:pStyle w:val="Kblock"/>
      </w:pPr>
      <w:r>
        <w:t>(Birgit Wöllert [DIE LINKE]: Wer hat denn so etwas gesagt? Unglaublich! Unve</w:t>
      </w:r>
      <w:r>
        <w:t>r</w:t>
      </w:r>
      <w:r>
        <w:t>schämtheit! Das finde ich jetzt eine Frechheit! – Maria Klein-Schmeink [BÜNDNIS 90/DIE GRÜNEN]: Wer hat das gesagt?)</w:t>
      </w:r>
    </w:p>
    <w:p w:rsidR="00C31AF7" w:rsidRDefault="00C31AF7" w:rsidP="00C31AF7">
      <w:pPr>
        <w:pStyle w:val="O"/>
      </w:pPr>
      <w:r>
        <w:t>mit den Leuten, die sich darum kümmern, auch entsprechend umzugehen.</w:t>
      </w:r>
    </w:p>
    <w:p w:rsidR="00C31AF7" w:rsidRDefault="00C31AF7" w:rsidP="00C31AF7">
      <w:pPr>
        <w:pStyle w:val="J"/>
      </w:pPr>
      <w:r>
        <w:t xml:space="preserve">Dass bei der Krankenhausfinanzierung – die Bund-Länder-Arbeitsgruppe kennen Sie ja – </w:t>
      </w:r>
      <w:r>
        <w:lastRenderedPageBreak/>
        <w:t>viel passieren soll, wissen Sie ja auch.</w:t>
      </w:r>
    </w:p>
    <w:p w:rsidR="00C31AF7" w:rsidRDefault="00C31AF7" w:rsidP="00C31AF7">
      <w:pPr>
        <w:pStyle w:val="J"/>
      </w:pPr>
      <w:r>
        <w:t>Zu den Arztpraxen nur noch ein konkretes Be</w:t>
      </w:r>
      <w:r>
        <w:t>i</w:t>
      </w:r>
      <w:r>
        <w:t>spiel: In der Bedarfsrichtlinie des G</w:t>
      </w:r>
      <w:r>
        <w:noBreakHyphen/>
        <w:t>BA ist, wie Sie wissen, seit 2014 ausdrücklich das Kriterium der Barrierefreiheit als wichtiges Zulassungskriterium geregelt.</w:t>
      </w:r>
    </w:p>
    <w:p w:rsidR="00C31AF7" w:rsidRDefault="00C31AF7" w:rsidP="00C31AF7">
      <w:pPr>
        <w:pStyle w:val="N"/>
        <w:rPr>
          <w:szCs w:val="19"/>
        </w:rPr>
      </w:pPr>
      <w:r>
        <w:rPr>
          <w:szCs w:val="19"/>
        </w:rPr>
        <w:t>Vizepräsidentin Ulla Schmidt:</w:t>
      </w:r>
    </w:p>
    <w:p w:rsidR="00C31AF7" w:rsidRDefault="00C31AF7" w:rsidP="00C31AF7">
      <w:pPr>
        <w:pStyle w:val="J1"/>
      </w:pPr>
      <w:r>
        <w:t>Kollege Sorge, gestatten Sie eine Zwischenfr</w:t>
      </w:r>
      <w:r>
        <w:t>a</w:t>
      </w:r>
      <w:r>
        <w:t>ge des Kollegen Kurth?</w:t>
      </w:r>
    </w:p>
    <w:p w:rsidR="00C31AF7" w:rsidRDefault="00C31AF7" w:rsidP="00C31AF7">
      <w:pPr>
        <w:pStyle w:val="N"/>
        <w:rPr>
          <w:rStyle w:val="Times-Normal"/>
          <w:b w:val="0"/>
          <w:bCs/>
        </w:rPr>
      </w:pPr>
      <w:r>
        <w:rPr>
          <w:szCs w:val="19"/>
        </w:rPr>
        <w:t>Tino Sorge</w:t>
      </w:r>
      <w:r>
        <w:rPr>
          <w:rStyle w:val="Times-Normal"/>
          <w:b w:val="0"/>
          <w:bCs/>
        </w:rPr>
        <w:t xml:space="preserve"> (CDU/CSU):</w:t>
      </w:r>
    </w:p>
    <w:p w:rsidR="00C31AF7" w:rsidRDefault="00C31AF7" w:rsidP="00C31AF7">
      <w:pPr>
        <w:pStyle w:val="J1"/>
      </w:pPr>
      <w:r>
        <w:t>Ja natürlich, wenn er sich so schön meldet.</w:t>
      </w:r>
    </w:p>
    <w:p w:rsidR="00C31AF7" w:rsidRDefault="00C31AF7" w:rsidP="00C31AF7">
      <w:pPr>
        <w:pStyle w:val="N"/>
        <w:rPr>
          <w:szCs w:val="19"/>
        </w:rPr>
      </w:pPr>
      <w:r>
        <w:rPr>
          <w:szCs w:val="19"/>
        </w:rPr>
        <w:t>Vizepräsidentin Ulla Schmidt:</w:t>
      </w:r>
    </w:p>
    <w:p w:rsidR="00C31AF7" w:rsidRDefault="00C31AF7" w:rsidP="00C31AF7">
      <w:pPr>
        <w:pStyle w:val="J1"/>
      </w:pPr>
      <w:r>
        <w:t>Bitte schön, Herr Kollege Kurth.</w:t>
      </w:r>
    </w:p>
    <w:p w:rsidR="00C31AF7" w:rsidRDefault="00C31AF7" w:rsidP="00C31AF7">
      <w:pPr>
        <w:pStyle w:val="N"/>
        <w:rPr>
          <w:rStyle w:val="Times-Normal"/>
          <w:b w:val="0"/>
          <w:bCs/>
        </w:rPr>
      </w:pPr>
      <w:r>
        <w:rPr>
          <w:szCs w:val="19"/>
        </w:rPr>
        <w:t xml:space="preserve">Markus Kurth </w:t>
      </w:r>
      <w:r>
        <w:rPr>
          <w:rStyle w:val="Times-Normal"/>
          <w:b w:val="0"/>
          <w:bCs/>
        </w:rPr>
        <w:t>(BÜNDNIS 90/DIE GRÜNEN):</w:t>
      </w:r>
    </w:p>
    <w:p w:rsidR="00C31AF7" w:rsidRDefault="00C31AF7" w:rsidP="00C31AF7">
      <w:pPr>
        <w:pStyle w:val="J1"/>
      </w:pPr>
      <w:r>
        <w:t>Herr Sorge, Sie haben gerade gesagt, es sei für die Ärzte ein Wettbewerbsvorteil, wenn sie ihre Praxen barrierefrei gestalten. Erkennen Sie an, dass die Wirklichkeit in den Arztpraxen ganz a</w:t>
      </w:r>
      <w:r>
        <w:t>n</w:t>
      </w:r>
      <w:r>
        <w:t>ders ist, dass nämlich Ärztinnen und Ärzte Probl</w:t>
      </w:r>
      <w:r>
        <w:t>e</w:t>
      </w:r>
      <w:r>
        <w:t>me kriegen, wenn sie viele Menschen mit Behind</w:t>
      </w:r>
      <w:r>
        <w:t>e</w:t>
      </w:r>
      <w:r>
        <w:t>rung behandeln, da diese einen erhöhten Zeitau</w:t>
      </w:r>
      <w:r>
        <w:t>f</w:t>
      </w:r>
      <w:r>
        <w:t>wand benötigen, aber in der Vergütung nicht mehr bringen? Erkennen Sie auch an, dass es im G</w:t>
      </w:r>
      <w:r>
        <w:t>e</w:t>
      </w:r>
      <w:r>
        <w:t>genteil im Moment in unserem System leider eher einen Anreiz gibt, ab einer bestimmten Zahl von Menschen mit Behinderung, die in Behandlung sind, die dann noch kommenden Patientinnen und Patienten abzuwimmeln?</w:t>
      </w:r>
    </w:p>
    <w:p w:rsidR="00C31AF7" w:rsidRDefault="00C31AF7" w:rsidP="00C31AF7">
      <w:pPr>
        <w:pStyle w:val="K"/>
      </w:pPr>
      <w:r>
        <w:t xml:space="preserve">(Thomas </w:t>
      </w:r>
      <w:proofErr w:type="spellStart"/>
      <w:r>
        <w:t>Stritzl</w:t>
      </w:r>
      <w:proofErr w:type="spellEnd"/>
      <w:r>
        <w:t xml:space="preserve"> [CDU/CSU]: Nein, das w</w:t>
      </w:r>
      <w:r>
        <w:t>i</w:t>
      </w:r>
      <w:r>
        <w:t>derspricht dem ärztlichen Ethos!)</w:t>
      </w:r>
    </w:p>
    <w:p w:rsidR="00C31AF7" w:rsidRDefault="00C31AF7" w:rsidP="00C31AF7">
      <w:pPr>
        <w:pStyle w:val="O"/>
      </w:pPr>
      <w:r>
        <w:t xml:space="preserve">Sehen Sie nicht, dass die Ärzte – wie kann man denen Dummheit unterstellen? – </w:t>
      </w:r>
      <w:proofErr w:type="gramStart"/>
      <w:r>
        <w:t>in</w:t>
      </w:r>
      <w:proofErr w:type="gramEnd"/>
      <w:r>
        <w:t xml:space="preserve"> der Aus- und Fortbildung nicht über adäquate Angebote verf</w:t>
      </w:r>
      <w:r>
        <w:t>ü</w:t>
      </w:r>
      <w:r>
        <w:t>gen, wie man zum Beispiel mit Menschen mit gei</w:t>
      </w:r>
      <w:r>
        <w:t>s</w:t>
      </w:r>
      <w:r>
        <w:t>tigen Beeinträchtigungen kommuniziert? Sehen Sie also nicht, dass faktisch diese Hürden, wie wir sie in unserem Antrag ansprechen, im System b</w:t>
      </w:r>
      <w:r>
        <w:t>e</w:t>
      </w:r>
      <w:r>
        <w:t>stehen?</w:t>
      </w:r>
    </w:p>
    <w:p w:rsidR="00C31AF7" w:rsidRDefault="00C31AF7" w:rsidP="00C31AF7">
      <w:pPr>
        <w:pStyle w:val="K"/>
      </w:pPr>
      <w:r>
        <w:t>(Maria Klein-Schmeink [BÜNDNIS 90/DIE GRÜNEN]: Genau!)</w:t>
      </w:r>
    </w:p>
    <w:p w:rsidR="00C31AF7" w:rsidRDefault="00C31AF7" w:rsidP="00C31AF7">
      <w:pPr>
        <w:pStyle w:val="N"/>
        <w:rPr>
          <w:rStyle w:val="Times-Normal"/>
          <w:b w:val="0"/>
          <w:bCs/>
        </w:rPr>
      </w:pPr>
      <w:r>
        <w:rPr>
          <w:szCs w:val="19"/>
        </w:rPr>
        <w:t>Tino Sorge</w:t>
      </w:r>
      <w:r>
        <w:rPr>
          <w:rStyle w:val="Times-Normal"/>
          <w:b w:val="0"/>
          <w:bCs/>
        </w:rPr>
        <w:t xml:space="preserve"> (CDU/CSU):</w:t>
      </w:r>
    </w:p>
    <w:p w:rsidR="00C31AF7" w:rsidRDefault="00C31AF7" w:rsidP="00C31AF7">
      <w:pPr>
        <w:pStyle w:val="J1"/>
      </w:pPr>
      <w:r>
        <w:t>Also, die eine Frage ist ja, dass man sie a</w:t>
      </w:r>
      <w:r>
        <w:t>n</w:t>
      </w:r>
      <w:r>
        <w:t>spricht, und die andere Frage ist, welche konkreten Lösungsmöglic</w:t>
      </w:r>
      <w:r>
        <w:t>h</w:t>
      </w:r>
      <w:r>
        <w:t>keiten man entwickelt.</w:t>
      </w:r>
    </w:p>
    <w:p w:rsidR="00C31AF7" w:rsidRDefault="00C31AF7" w:rsidP="00C31AF7">
      <w:pPr>
        <w:pStyle w:val="Kblock"/>
      </w:pPr>
      <w:r>
        <w:t>(Maria Klein-Schmeink [BÜNDNIS 90/DIE GRÜNEN]: Ja, genau! Setzt man sich überhaupt damit ause</w:t>
      </w:r>
      <w:r>
        <w:t>i</w:t>
      </w:r>
      <w:r>
        <w:t>nander?)</w:t>
      </w:r>
    </w:p>
    <w:p w:rsidR="00C31AF7" w:rsidRDefault="00C31AF7" w:rsidP="00C31AF7">
      <w:pPr>
        <w:pStyle w:val="O"/>
      </w:pPr>
      <w:r>
        <w:t xml:space="preserve">Das, was Sie ganz konkret gemacht haben, ist ja, einfach zu behaupten, dass sie dazu nicht in </w:t>
      </w:r>
      <w:r>
        <w:lastRenderedPageBreak/>
        <w:t>der Lage seien. Die Darstellung der Probleme ist ja etwas anderes, als zu sagen, das ist so und es werde sich daran nichts ändern. Aber gerade bei Neubauten wird doch darauf hingewiesen, dass Barrierefreiheit ein wichtiges Thema ist.</w:t>
      </w:r>
    </w:p>
    <w:p w:rsidR="00C31AF7" w:rsidRDefault="00C31AF7" w:rsidP="00C31AF7">
      <w:pPr>
        <w:pStyle w:val="K"/>
      </w:pPr>
      <w:r>
        <w:t>(Zurufe vom BÜNDNIS 90/DIE GRÜNEN)</w:t>
      </w:r>
    </w:p>
    <w:p w:rsidR="00C31AF7" w:rsidRDefault="00C31AF7" w:rsidP="00C31AF7">
      <w:pPr>
        <w:pStyle w:val="O"/>
      </w:pPr>
      <w:r>
        <w:t>Insofern ist das Beispiel, das Sie jetzt wieder ko</w:t>
      </w:r>
      <w:r>
        <w:t>n</w:t>
      </w:r>
      <w:r>
        <w:t>struieren – ich will das nicht weiter kommentieren –, dass sich ein Arzt ganz bewusst in der ersten Etage Praxisräume sucht, damit bestimmte Patie</w:t>
      </w:r>
      <w:r>
        <w:t>n</w:t>
      </w:r>
      <w:r>
        <w:t>ten nicht zu ihm kommen, absolut neben der S</w:t>
      </w:r>
      <w:r>
        <w:t>a</w:t>
      </w:r>
      <w:r>
        <w:t>che. Das sind doch Zerrbilder, die Sie entwickeln.</w:t>
      </w:r>
    </w:p>
    <w:p w:rsidR="00C31AF7" w:rsidRDefault="00C31AF7" w:rsidP="00C31AF7">
      <w:pPr>
        <w:pStyle w:val="Kblock"/>
      </w:pPr>
      <w:r>
        <w:t>(Beifall bei der CDU/CSU – Markus Kurth [BÜNDNIS 90/DIE GRÜNEN]: Das hat doch gar keiner g</w:t>
      </w:r>
      <w:r>
        <w:t>e</w:t>
      </w:r>
      <w:r>
        <w:t>sagt!)</w:t>
      </w:r>
    </w:p>
    <w:p w:rsidR="00C31AF7" w:rsidRDefault="00C31AF7" w:rsidP="00C31AF7">
      <w:pPr>
        <w:pStyle w:val="N"/>
        <w:rPr>
          <w:szCs w:val="19"/>
        </w:rPr>
      </w:pPr>
      <w:r>
        <w:rPr>
          <w:szCs w:val="19"/>
        </w:rPr>
        <w:t>Vizepräsidentin Ulla Schmidt:</w:t>
      </w:r>
    </w:p>
    <w:p w:rsidR="00C31AF7" w:rsidRDefault="00C31AF7" w:rsidP="00C31AF7">
      <w:pPr>
        <w:pStyle w:val="J1"/>
      </w:pPr>
      <w:r>
        <w:t>Herr Kollege Sorge, Sie hätten jetzt noch einmal die Gelegenheit, auf eine Frage oder Zwische</w:t>
      </w:r>
      <w:r>
        <w:t>n</w:t>
      </w:r>
      <w:r>
        <w:t>bemerkung der Kollegin Wöllert zu antworten, s</w:t>
      </w:r>
      <w:r>
        <w:t>o</w:t>
      </w:r>
      <w:r>
        <w:t>fern Sie ihr dies gestatten würden.</w:t>
      </w:r>
    </w:p>
    <w:p w:rsidR="00C31AF7" w:rsidRDefault="00C31AF7" w:rsidP="00C31AF7">
      <w:pPr>
        <w:pStyle w:val="N"/>
        <w:rPr>
          <w:rStyle w:val="Times-Normal"/>
          <w:b w:val="0"/>
          <w:bCs/>
        </w:rPr>
      </w:pPr>
      <w:r>
        <w:rPr>
          <w:szCs w:val="19"/>
        </w:rPr>
        <w:t xml:space="preserve">Tino Sorge </w:t>
      </w:r>
      <w:r>
        <w:rPr>
          <w:rStyle w:val="Times-Normal"/>
          <w:b w:val="0"/>
          <w:bCs/>
        </w:rPr>
        <w:t>(CDU/CSU):</w:t>
      </w:r>
    </w:p>
    <w:p w:rsidR="00C31AF7" w:rsidRDefault="00C31AF7" w:rsidP="00C31AF7">
      <w:pPr>
        <w:pStyle w:val="J1"/>
      </w:pPr>
      <w:r>
        <w:t>Ich schätze sie sehr, und natürlich darf sie das machen.</w:t>
      </w:r>
    </w:p>
    <w:p w:rsidR="00C31AF7" w:rsidRDefault="00C31AF7" w:rsidP="00C31AF7">
      <w:pPr>
        <w:pStyle w:val="N"/>
        <w:rPr>
          <w:szCs w:val="19"/>
        </w:rPr>
      </w:pPr>
      <w:r>
        <w:rPr>
          <w:szCs w:val="19"/>
        </w:rPr>
        <w:t>Vizepräsidentin Ulla Schmidt:</w:t>
      </w:r>
    </w:p>
    <w:p w:rsidR="00C31AF7" w:rsidRDefault="00C31AF7" w:rsidP="00C31AF7">
      <w:pPr>
        <w:pStyle w:val="J1"/>
      </w:pPr>
      <w:r>
        <w:t>Bitte schön, Frau Kollegin Wöllert.</w:t>
      </w:r>
    </w:p>
    <w:p w:rsidR="00C31AF7" w:rsidRDefault="00C31AF7" w:rsidP="00C31AF7">
      <w:pPr>
        <w:pStyle w:val="N"/>
        <w:rPr>
          <w:rStyle w:val="Times-Normal"/>
          <w:b w:val="0"/>
          <w:bCs/>
        </w:rPr>
      </w:pPr>
      <w:r>
        <w:rPr>
          <w:szCs w:val="19"/>
        </w:rPr>
        <w:t xml:space="preserve">Birgit Wöllert </w:t>
      </w:r>
      <w:r>
        <w:rPr>
          <w:rStyle w:val="Times-Normal"/>
          <w:b w:val="0"/>
          <w:bCs/>
        </w:rPr>
        <w:t>(DIE LINKE):</w:t>
      </w:r>
    </w:p>
    <w:p w:rsidR="00C31AF7" w:rsidRDefault="00C31AF7" w:rsidP="00C31AF7">
      <w:pPr>
        <w:pStyle w:val="J1"/>
      </w:pPr>
      <w:r>
        <w:t>Vielen Dank, Frau Präsidentin. – Danke, Herr Sorge, dass ich Sie jetzt etwas fragen darf. Aber vielleicht gab es hier ein Missverständnis. Ich glaube, da spreche ich auch für Frau Klein-Schmeink. Keiner von uns hat die Arbeit der Me</w:t>
      </w:r>
      <w:r>
        <w:t>n</w:t>
      </w:r>
      <w:r>
        <w:t>schen, die im Gesundheitswesen tätig sind, schlechtgeredet – an keiner Stelle. Da sollten Sie noch einmal das Protokoll lesen.</w:t>
      </w:r>
    </w:p>
    <w:p w:rsidR="00C31AF7" w:rsidRDefault="00C31AF7" w:rsidP="00C31AF7">
      <w:pPr>
        <w:pStyle w:val="K"/>
      </w:pPr>
      <w:r>
        <w:t>(Beifall bei der LINKEN und dem BÜN</w:t>
      </w:r>
      <w:r>
        <w:t>D</w:t>
      </w:r>
      <w:r>
        <w:t>NIS 90/DIE GRÜNEN)</w:t>
      </w:r>
    </w:p>
    <w:p w:rsidR="00C31AF7" w:rsidRDefault="00C31AF7" w:rsidP="00C31AF7">
      <w:pPr>
        <w:pStyle w:val="O"/>
      </w:pPr>
      <w:r>
        <w:t>Ich unterstelle einmal: Sie haben da irgendetwas falsch verstanden, sodass da ein großes Missve</w:t>
      </w:r>
      <w:r>
        <w:t>r</w:t>
      </w:r>
      <w:r>
        <w:t>ständnis vorliegt.</w:t>
      </w:r>
    </w:p>
    <w:p w:rsidR="00C31AF7" w:rsidRDefault="00C31AF7" w:rsidP="00C31AF7">
      <w:pPr>
        <w:pStyle w:val="J"/>
      </w:pPr>
      <w:r>
        <w:t>Meine Nachfrage zielt ganz konkret auf Fragen des Wettbewerbs ab. Ich war gestern Abend beim Parlamentar</w:t>
      </w:r>
      <w:r>
        <w:t>i</w:t>
      </w:r>
      <w:r>
        <w:t xml:space="preserve">schen Abend der ACHSE. Das ist ein Dachverband von Organisationen für Menschen mit sehr seltenen Erkrankungen. Kollege </w:t>
      </w:r>
      <w:proofErr w:type="spellStart"/>
      <w:r>
        <w:t>Hüppe</w:t>
      </w:r>
      <w:proofErr w:type="spellEnd"/>
      <w:r>
        <w:t xml:space="preserve"> war ebenfalls dort. Da kamen gerade solche Fr</w:t>
      </w:r>
      <w:r>
        <w:t>a</w:t>
      </w:r>
      <w:r>
        <w:t>gen, die wir hier heute erörtern, zur Sprache. Da kam zur Sprache, dass bei speziellen Behandlu</w:t>
      </w:r>
      <w:r>
        <w:t>n</w:t>
      </w:r>
      <w:r>
        <w:t>gen der große Aufwand nicht finanziert werden kann – so viel zum Wettbewerb – oder jetzt nicht finanziert wird.</w:t>
      </w:r>
    </w:p>
    <w:p w:rsidR="00C31AF7" w:rsidRDefault="00C31AF7" w:rsidP="00C31AF7">
      <w:pPr>
        <w:pStyle w:val="K"/>
      </w:pPr>
      <w:r>
        <w:t xml:space="preserve">(Zuruf von der CDU/CSU: Das ist </w:t>
      </w:r>
      <w:r>
        <w:lastRenderedPageBreak/>
        <w:t>Selbs</w:t>
      </w:r>
      <w:r>
        <w:t>t</w:t>
      </w:r>
      <w:r>
        <w:t>verwaltungssache!)</w:t>
      </w:r>
    </w:p>
    <w:p w:rsidR="00C31AF7" w:rsidRDefault="00C31AF7" w:rsidP="00C31AF7">
      <w:pPr>
        <w:pStyle w:val="J"/>
      </w:pPr>
      <w:r>
        <w:t>Was halten Sie – damit komme ich zu meiner Frage – von folgendem Vorschlag: Wir könnten uns vorstellen, neben dem Kriterium der Barriere</w:t>
      </w:r>
      <w:r>
        <w:t>f</w:t>
      </w:r>
      <w:r>
        <w:t>reiheit für die Zulassung von gesundheitlichen Ei</w:t>
      </w:r>
      <w:r>
        <w:t>n</w:t>
      </w:r>
      <w:r>
        <w:t>richtungen auch zusätzliche Vergütungen einz</w:t>
      </w:r>
      <w:r>
        <w:t>u</w:t>
      </w:r>
      <w:r>
        <w:t>führen. Das heißt also, es könnte Zuschläge für Barrierefreiheit geben, indem die Menschen, die Menschen mit Behinderungen behandeln, zusätzl</w:t>
      </w:r>
      <w:r>
        <w:t>i</w:t>
      </w:r>
      <w:r>
        <w:t>che Vergütungen erhalten, um einen Ausgleich für die aufgewandte Zeit zu schaffen, zum Beispiel wenn sie Türen öffnen, um jemanden weiterzule</w:t>
      </w:r>
      <w:r>
        <w:t>i</w:t>
      </w:r>
      <w:r>
        <w:t>ten. All das kostet Zeit. Könnten Sie sich vorste</w:t>
      </w:r>
      <w:r>
        <w:t>l</w:t>
      </w:r>
      <w:r>
        <w:t>len, dass wir gemeinsam versuchen, hier etwas auf den Weg zu bringen?</w:t>
      </w:r>
    </w:p>
    <w:p w:rsidR="00C31AF7" w:rsidRDefault="00C31AF7" w:rsidP="00C31AF7">
      <w:pPr>
        <w:pStyle w:val="N"/>
        <w:rPr>
          <w:rStyle w:val="Times-Normal"/>
          <w:b w:val="0"/>
          <w:bCs/>
        </w:rPr>
      </w:pPr>
      <w:r>
        <w:rPr>
          <w:szCs w:val="19"/>
        </w:rPr>
        <w:t xml:space="preserve">Tino Sorge </w:t>
      </w:r>
      <w:r>
        <w:rPr>
          <w:rStyle w:val="Times-Normal"/>
          <w:b w:val="0"/>
          <w:bCs/>
        </w:rPr>
        <w:t>(CDU/CSU):</w:t>
      </w:r>
    </w:p>
    <w:p w:rsidR="00C31AF7" w:rsidRDefault="00C31AF7" w:rsidP="00C31AF7">
      <w:pPr>
        <w:pStyle w:val="J1"/>
      </w:pPr>
      <w:r>
        <w:t>Liebe Frau Kollegin Wöllert, ich finde es immer schön, wenn wir gemeinsam Ideen entwickeln, und ich finde es vor allen Dingen schön, wenn mein Beitrag bei Ihnen zur mentalen Erhellung beigetr</w:t>
      </w:r>
      <w:r>
        <w:t>a</w:t>
      </w:r>
      <w:r>
        <w:t>gen hat. Zumindest habe ich das so empfunden.</w:t>
      </w:r>
    </w:p>
    <w:p w:rsidR="00C31AF7" w:rsidRDefault="00C31AF7" w:rsidP="00C31AF7">
      <w:pPr>
        <w:pStyle w:val="Kblock"/>
      </w:pPr>
      <w:r>
        <w:t>(Dr. Wolfgang Strengmann-Kuhn [BÜN</w:t>
      </w:r>
      <w:r>
        <w:t>D</w:t>
      </w:r>
      <w:r>
        <w:t>NIS 90/DIE GRÜNEN]: Was soll denn die Arroganz? Kommen Sie mal von Ihrem hohen Ross runter!)</w:t>
      </w:r>
    </w:p>
    <w:p w:rsidR="00C31AF7" w:rsidRDefault="00C31AF7" w:rsidP="00C31AF7">
      <w:pPr>
        <w:pStyle w:val="J"/>
      </w:pPr>
      <w:r>
        <w:t>Aber statt an weitere Reglementierungen, die Sie jetzt wieder vorschlagen, zu denken, wäre es schön, wenn Sie sich vielleicht dem Gedanken a</w:t>
      </w:r>
      <w:r>
        <w:t>n</w:t>
      </w:r>
      <w:r>
        <w:t>nähern könnten, auf die freie Entscheidung freib</w:t>
      </w:r>
      <w:r>
        <w:t>e</w:t>
      </w:r>
      <w:r>
        <w:t>ruflicher Ärzte zu vertrauen.</w:t>
      </w:r>
    </w:p>
    <w:p w:rsidR="00C31AF7" w:rsidRDefault="00C31AF7" w:rsidP="00C31AF7">
      <w:pPr>
        <w:pStyle w:val="Kblock"/>
      </w:pPr>
      <w:r>
        <w:t>(Birgit Wöllert [DIE LINKE]: Anreize! – M</w:t>
      </w:r>
      <w:r>
        <w:rPr>
          <w:spacing w:val="-2"/>
        </w:rPr>
        <w:t>arkus Kurth [BÜNDNIS 90/DIE GR</w:t>
      </w:r>
      <w:r>
        <w:rPr>
          <w:spacing w:val="-2"/>
        </w:rPr>
        <w:t>Ü</w:t>
      </w:r>
      <w:r>
        <w:rPr>
          <w:spacing w:val="-2"/>
        </w:rPr>
        <w:t>NEN]:</w:t>
      </w:r>
      <w:r>
        <w:t xml:space="preserve"> Anreize scha</w:t>
      </w:r>
      <w:r>
        <w:t>f</w:t>
      </w:r>
      <w:r>
        <w:t>fen!)</w:t>
      </w:r>
    </w:p>
    <w:p w:rsidR="00C31AF7" w:rsidRDefault="00C31AF7" w:rsidP="00C31AF7">
      <w:pPr>
        <w:pStyle w:val="O"/>
      </w:pPr>
      <w:r>
        <w:t>– Anreize schaffen hat nicht nur etwas mit Regl</w:t>
      </w:r>
      <w:r>
        <w:t>e</w:t>
      </w:r>
      <w:r>
        <w:t>mentierung zu tun. – Entwickeln Sie doch auch einmal ein bisschen Vertrauen in die Betreiber der 130 000 Arztpraxen, statt ihnen alles vorschreiben zu wollen, von der Geschäftsausstattung bis zur Infrastruktur, und am besten danach noch zu fo</w:t>
      </w:r>
      <w:r>
        <w:t>r</w:t>
      </w:r>
      <w:r>
        <w:t>dern, dass der Bund all das finanziert.</w:t>
      </w:r>
    </w:p>
    <w:p w:rsidR="00C31AF7" w:rsidRDefault="00C31AF7" w:rsidP="00C31AF7">
      <w:pPr>
        <w:pStyle w:val="J"/>
      </w:pPr>
      <w:r>
        <w:t>Insofern ist es, glaube ich, gut, wenn wir g</w:t>
      </w:r>
      <w:r>
        <w:t>e</w:t>
      </w:r>
      <w:r>
        <w:t>meinsam an Lösungsvorschlägen arbeiten. Ich würde mich besonders freuen, wenn Sie dabei e</w:t>
      </w:r>
      <w:r>
        <w:t>i</w:t>
      </w:r>
      <w:r>
        <w:t xml:space="preserve">ne gewisse </w:t>
      </w:r>
      <w:proofErr w:type="spellStart"/>
      <w:r>
        <w:t>Konstruktivität</w:t>
      </w:r>
      <w:proofErr w:type="spellEnd"/>
      <w:r>
        <w:t xml:space="preserve"> an den Tag legen wü</w:t>
      </w:r>
      <w:r>
        <w:t>r</w:t>
      </w:r>
      <w:r>
        <w:t>den.</w:t>
      </w:r>
    </w:p>
    <w:p w:rsidR="00C31AF7" w:rsidRDefault="00C31AF7" w:rsidP="00C31AF7">
      <w:pPr>
        <w:pStyle w:val="Kblock"/>
      </w:pPr>
      <w:r>
        <w:t>(Maria Klein-Schmeink [BÜNDNIS 90/DIE GRÜNEN]: Die Union ist gerade mal wi</w:t>
      </w:r>
      <w:r>
        <w:t>e</w:t>
      </w:r>
      <w:r>
        <w:t>der ziemlich u</w:t>
      </w:r>
      <w:r>
        <w:t>n</w:t>
      </w:r>
      <w:r>
        <w:t>christlich unterwegs!)</w:t>
      </w:r>
    </w:p>
    <w:p w:rsidR="00C31AF7" w:rsidRDefault="00C31AF7" w:rsidP="00C31AF7">
      <w:pPr>
        <w:pStyle w:val="N"/>
        <w:rPr>
          <w:szCs w:val="19"/>
        </w:rPr>
      </w:pPr>
      <w:r>
        <w:rPr>
          <w:szCs w:val="19"/>
        </w:rPr>
        <w:t>Vizepräsidentin Ulla Schmidt:</w:t>
      </w:r>
    </w:p>
    <w:p w:rsidR="00C31AF7" w:rsidRDefault="00C31AF7" w:rsidP="00C31AF7">
      <w:pPr>
        <w:pStyle w:val="J1"/>
      </w:pPr>
      <w:r>
        <w:t>Herr Kollege Sorge, Sie haben so viel Begeist</w:t>
      </w:r>
      <w:r>
        <w:t>e</w:t>
      </w:r>
      <w:r>
        <w:t xml:space="preserve">rung im Publikum ausgelöst, dass die </w:t>
      </w:r>
      <w:r>
        <w:lastRenderedPageBreak/>
        <w:t>Kollegin Schulz-Asche auch noch gerne die Gelegenheit zu einer Zwischenfrage oder Zwischenbemerkung hätte. Aber ich mache darauf au</w:t>
      </w:r>
      <w:r>
        <w:t>f</w:t>
      </w:r>
      <w:r>
        <w:t>merksam: Wenn Sie dazu Ja sagen, dann wäre das die letzte, die ich in diesem Redebeitrag zulassen würde.</w:t>
      </w:r>
    </w:p>
    <w:p w:rsidR="00C31AF7" w:rsidRDefault="00C31AF7" w:rsidP="00C31AF7">
      <w:pPr>
        <w:pStyle w:val="N"/>
        <w:rPr>
          <w:rStyle w:val="Times-Normal"/>
          <w:b w:val="0"/>
          <w:bCs/>
        </w:rPr>
      </w:pPr>
      <w:r>
        <w:rPr>
          <w:szCs w:val="19"/>
        </w:rPr>
        <w:t xml:space="preserve">Tino Sorge </w:t>
      </w:r>
      <w:r>
        <w:rPr>
          <w:rStyle w:val="Times-Normal"/>
          <w:b w:val="0"/>
          <w:bCs/>
        </w:rPr>
        <w:t>(CDU/CSU):</w:t>
      </w:r>
    </w:p>
    <w:p w:rsidR="00C31AF7" w:rsidRDefault="00C31AF7" w:rsidP="00C31AF7">
      <w:pPr>
        <w:pStyle w:val="J1"/>
      </w:pPr>
      <w:r>
        <w:t>Ich glaube, das wäre der Frau Kollegin Schulz-Asche gegenüber ein bisschen unfair, ihre Zw</w:t>
      </w:r>
      <w:r>
        <w:t>i</w:t>
      </w:r>
      <w:r>
        <w:t>schenfrage nicht zuzulassen.</w:t>
      </w:r>
    </w:p>
    <w:p w:rsidR="00C31AF7" w:rsidRDefault="00C31AF7" w:rsidP="00C31AF7">
      <w:pPr>
        <w:pStyle w:val="N"/>
        <w:rPr>
          <w:szCs w:val="19"/>
        </w:rPr>
      </w:pPr>
      <w:r>
        <w:rPr>
          <w:szCs w:val="19"/>
        </w:rPr>
        <w:t>Vizepräsidentin Ulla Schmidt:</w:t>
      </w:r>
    </w:p>
    <w:p w:rsidR="00C31AF7" w:rsidRDefault="00C31AF7" w:rsidP="00C31AF7">
      <w:pPr>
        <w:pStyle w:val="J1"/>
      </w:pPr>
      <w:r>
        <w:t>Aber dann sollte sich keiner mehr melden. – Danke.</w:t>
      </w:r>
    </w:p>
    <w:p w:rsidR="00C31AF7" w:rsidRDefault="00C31AF7" w:rsidP="00C31AF7">
      <w:pPr>
        <w:pStyle w:val="N"/>
        <w:rPr>
          <w:rStyle w:val="Times-Normal"/>
          <w:b w:val="0"/>
          <w:bCs/>
        </w:rPr>
      </w:pPr>
      <w:r>
        <w:rPr>
          <w:szCs w:val="19"/>
        </w:rPr>
        <w:t>Tino Sorge</w:t>
      </w:r>
      <w:r>
        <w:rPr>
          <w:rStyle w:val="Times-Normal"/>
          <w:b w:val="0"/>
          <w:bCs/>
        </w:rPr>
        <w:t xml:space="preserve"> (CDU/CSU):</w:t>
      </w:r>
    </w:p>
    <w:p w:rsidR="00C31AF7" w:rsidRDefault="00C31AF7" w:rsidP="00C31AF7">
      <w:pPr>
        <w:pStyle w:val="J1"/>
      </w:pPr>
      <w:r>
        <w:t>Ich weiß nicht, wie viel Redezeit ich jetzt noch zusätzlich habe.</w:t>
      </w:r>
    </w:p>
    <w:p w:rsidR="00C31AF7" w:rsidRDefault="00C31AF7" w:rsidP="00C31AF7">
      <w:pPr>
        <w:pStyle w:val="N"/>
        <w:rPr>
          <w:szCs w:val="19"/>
        </w:rPr>
      </w:pPr>
      <w:r>
        <w:rPr>
          <w:szCs w:val="19"/>
        </w:rPr>
        <w:t>Vizepräsidentin Ulla Schmidt:</w:t>
      </w:r>
    </w:p>
    <w:p w:rsidR="00C31AF7" w:rsidRDefault="00C31AF7" w:rsidP="00C31AF7">
      <w:pPr>
        <w:pStyle w:val="J1"/>
      </w:pPr>
      <w:r>
        <w:t>Solange Sie antworten, wird Ihre Redezeit g</w:t>
      </w:r>
      <w:r>
        <w:t>e</w:t>
      </w:r>
      <w:r>
        <w:t>stoppt. Deswegen haben Sie die Gelegenheit g</w:t>
      </w:r>
      <w:r>
        <w:t>e</w:t>
      </w:r>
      <w:r>
        <w:t>habt, Ihre Redezeit ungefähr fünf bis sechs Min</w:t>
      </w:r>
      <w:r>
        <w:t>u</w:t>
      </w:r>
      <w:r>
        <w:t>ten zu verlängern; und das reicht dann.</w:t>
      </w:r>
    </w:p>
    <w:p w:rsidR="00C31AF7" w:rsidRDefault="00C31AF7" w:rsidP="00C31AF7">
      <w:pPr>
        <w:pStyle w:val="K"/>
      </w:pPr>
      <w:r>
        <w:t>(Beifall bei Abgeordneten der LINKEN – Heiterkeit bei Abgeordneten der SPD)</w:t>
      </w:r>
    </w:p>
    <w:p w:rsidR="00C31AF7" w:rsidRDefault="00C31AF7" w:rsidP="00C31AF7">
      <w:pPr>
        <w:pStyle w:val="N"/>
        <w:rPr>
          <w:rStyle w:val="Times-Normal"/>
          <w:b w:val="0"/>
          <w:bCs/>
        </w:rPr>
      </w:pPr>
      <w:r>
        <w:rPr>
          <w:szCs w:val="19"/>
        </w:rPr>
        <w:t xml:space="preserve">Tino Sorge </w:t>
      </w:r>
      <w:r>
        <w:rPr>
          <w:rStyle w:val="Times-Normal"/>
          <w:b w:val="0"/>
          <w:bCs/>
        </w:rPr>
        <w:t>(CDU/CSU):</w:t>
      </w:r>
    </w:p>
    <w:p w:rsidR="00C31AF7" w:rsidRDefault="00C31AF7" w:rsidP="00C31AF7">
      <w:pPr>
        <w:pStyle w:val="J1"/>
      </w:pPr>
      <w:r>
        <w:t>Danke, Frau Präsidentin.</w:t>
      </w:r>
    </w:p>
    <w:p w:rsidR="00C31AF7" w:rsidRDefault="00C31AF7" w:rsidP="00C31AF7">
      <w:pPr>
        <w:pStyle w:val="N"/>
        <w:rPr>
          <w:rStyle w:val="Times-Normal"/>
          <w:b w:val="0"/>
          <w:bCs/>
        </w:rPr>
      </w:pPr>
      <w:r>
        <w:rPr>
          <w:szCs w:val="19"/>
        </w:rPr>
        <w:t xml:space="preserve">Kordula Schulz-Asche </w:t>
      </w:r>
      <w:r>
        <w:rPr>
          <w:rStyle w:val="Times-Normal"/>
          <w:b w:val="0"/>
          <w:bCs/>
        </w:rPr>
        <w:t>(BÜNDNIS 90/DIE GRÜNEN):</w:t>
      </w:r>
    </w:p>
    <w:p w:rsidR="00C31AF7" w:rsidRDefault="00C31AF7" w:rsidP="00C31AF7">
      <w:pPr>
        <w:pStyle w:val="J1"/>
      </w:pPr>
      <w:r>
        <w:t>Herr Kollege Sorge, Sie können sich sicherlich vorstellen, dass gerade wir Grünen in der Vorbere</w:t>
      </w:r>
      <w:r>
        <w:t>i</w:t>
      </w:r>
      <w:r>
        <w:t>tung eines so</w:t>
      </w:r>
      <w:r>
        <w:t>l</w:t>
      </w:r>
      <w:r>
        <w:t>chen Antrags sehr viele Gespräche auch mit Menschen mit Behinderung führen, weil sie Experten in eigener Sache sind. Viele der Fo</w:t>
      </w:r>
      <w:r>
        <w:t>r</w:t>
      </w:r>
      <w:r>
        <w:t>derungen, die von diesen Menschen erhoben we</w:t>
      </w:r>
      <w:r>
        <w:t>r</w:t>
      </w:r>
      <w:r>
        <w:t>den, sind auch in unseren Antrag eingeflossen. Glauben Sie, dass Sie mit der Arroganz, mit der Sie in dieser Diskussion auf die Themen eing</w:t>
      </w:r>
      <w:r>
        <w:t>e</w:t>
      </w:r>
      <w:r>
        <w:t>gangen sind,</w:t>
      </w:r>
    </w:p>
    <w:p w:rsidR="00C31AF7" w:rsidRDefault="00C31AF7" w:rsidP="00C31AF7">
      <w:pPr>
        <w:pStyle w:val="K"/>
      </w:pPr>
      <w:r>
        <w:t>(Zuruf von der CDU/CSU: Hallo?)</w:t>
      </w:r>
    </w:p>
    <w:p w:rsidR="00C31AF7" w:rsidRDefault="00C31AF7" w:rsidP="00C31AF7">
      <w:pPr>
        <w:pStyle w:val="O"/>
      </w:pPr>
      <w:proofErr w:type="gramStart"/>
      <w:r>
        <w:t>den</w:t>
      </w:r>
      <w:proofErr w:type="gramEnd"/>
      <w:r>
        <w:t xml:space="preserve"> Menschen mit Behinderung in unserem Land einen Gefallen tun?</w:t>
      </w:r>
    </w:p>
    <w:p w:rsidR="00C31AF7" w:rsidRDefault="00C31AF7" w:rsidP="00C31AF7">
      <w:pPr>
        <w:pStyle w:val="K"/>
      </w:pPr>
      <w:r>
        <w:t>(Beifall beim BÜNDNIS 90/DIE GRÜNEN)</w:t>
      </w:r>
    </w:p>
    <w:p w:rsidR="00C31AF7" w:rsidRDefault="00C31AF7" w:rsidP="00C31AF7">
      <w:pPr>
        <w:pStyle w:val="N"/>
        <w:rPr>
          <w:rStyle w:val="Times-Normal"/>
          <w:b w:val="0"/>
          <w:bCs/>
        </w:rPr>
      </w:pPr>
      <w:r>
        <w:rPr>
          <w:szCs w:val="19"/>
        </w:rPr>
        <w:t>Tino Sorge</w:t>
      </w:r>
      <w:r>
        <w:rPr>
          <w:rStyle w:val="Times-Normal"/>
          <w:b w:val="0"/>
          <w:bCs/>
        </w:rPr>
        <w:t xml:space="preserve"> (CDU/CSU):</w:t>
      </w:r>
    </w:p>
    <w:p w:rsidR="00C31AF7" w:rsidRDefault="00C31AF7" w:rsidP="00C31AF7">
      <w:pPr>
        <w:pStyle w:val="J1"/>
      </w:pPr>
      <w:r>
        <w:t>Frau Kollegin Schulz-Asche, was Sie hier wieder unterschwellig suggerieren, entspricht absolut nicht den Tatsachen. Ich habe lediglich darauf hing</w:t>
      </w:r>
      <w:r>
        <w:t>e</w:t>
      </w:r>
      <w:r>
        <w:t>wiesen, dass gerade den Menschen mit Behind</w:t>
      </w:r>
      <w:r>
        <w:t>e</w:t>
      </w:r>
      <w:r>
        <w:t>rung viel mehr gedient wäre, wenn Sie sagen wü</w:t>
      </w:r>
      <w:r>
        <w:t>r</w:t>
      </w:r>
      <w:r>
        <w:t xml:space="preserve">den, was Sie sich konkret vorstellen, statt immer nur Kataloge zu entwerfen, was man tun sollte, müsste oder </w:t>
      </w:r>
      <w:r>
        <w:lastRenderedPageBreak/>
        <w:t>könnte, ohne dabei auch die Realit</w:t>
      </w:r>
      <w:r>
        <w:t>ä</w:t>
      </w:r>
      <w:r>
        <w:t>ten im Blick zu behalten.</w:t>
      </w:r>
    </w:p>
    <w:p w:rsidR="00C31AF7" w:rsidRDefault="00C31AF7" w:rsidP="00C31AF7">
      <w:pPr>
        <w:pStyle w:val="Kblock"/>
      </w:pPr>
      <w:r>
        <w:t>(Maria Klein-Schmeink [BÜNDNIS 90/DIE GRÜNEN]: Sie sollten mal den Antrag l</w:t>
      </w:r>
      <w:r>
        <w:t>e</w:t>
      </w:r>
      <w:r>
        <w:t>sen! Dann würden Sie das sehen!)</w:t>
      </w:r>
    </w:p>
    <w:p w:rsidR="00C31AF7" w:rsidRDefault="00C31AF7" w:rsidP="00C31AF7">
      <w:pPr>
        <w:pStyle w:val="J"/>
      </w:pPr>
      <w:r>
        <w:t>Sehr interessant ist auch – ich habe mir das einmal angeschaut – im Zusammenhang mit dem Thema Barrierefreiheit: Sie haben in NRW eine Gesundheitsministerin, Frau Steffens. Wenn sie das so gut findet, dann hätte sie das alles machen können. Aber sie ist seit 2010 im Amt, und ich h</w:t>
      </w:r>
      <w:r>
        <w:t>a</w:t>
      </w:r>
      <w:r>
        <w:t>be nicht vernehmen können, dass sie eine wie auch immer geartete Zwangsbarrierefreiheitsverordnung oder irgendwas in der Richtung geschaffen hätte.</w:t>
      </w:r>
    </w:p>
    <w:p w:rsidR="00C31AF7" w:rsidRDefault="00C31AF7" w:rsidP="00C31AF7">
      <w:pPr>
        <w:pStyle w:val="Kblock"/>
      </w:pPr>
      <w:r>
        <w:t>(Katja Dörner [BÜNDNIS 90/DIE GR</w:t>
      </w:r>
      <w:r>
        <w:t>Ü</w:t>
      </w:r>
      <w:r>
        <w:t>NEN]: Das ist ja auch eine Frage der Z</w:t>
      </w:r>
      <w:r>
        <w:t>u</w:t>
      </w:r>
      <w:r>
        <w:t>ständigkeiten!)</w:t>
      </w:r>
    </w:p>
    <w:p w:rsidR="00C31AF7" w:rsidRDefault="00C31AF7" w:rsidP="00C31AF7">
      <w:pPr>
        <w:pStyle w:val="J"/>
      </w:pPr>
      <w:r>
        <w:t>Deshalb fände ich es ehrlicher – Frau Klein-Schmeink, ich nehme Sie ausdrücklich davon aus –, in den Diskussionen auch zu sagen: Da ist schon etwas passiert. Weiterhin gibt es Dinge, die wir lösen müssen. – Aber dann machen Sie bitte auch einen konkreten Lösungsvorschlag, statt i</w:t>
      </w:r>
      <w:r>
        <w:t>m</w:t>
      </w:r>
      <w:r>
        <w:t>mer nur zu kritisieren und dann, wenn die Sprache auf Dinge kommt, die teilweise schon in Geset</w:t>
      </w:r>
      <w:r>
        <w:t>z</w:t>
      </w:r>
      <w:r>
        <w:t>entwürfen enthalten sind, so zu tun, als gäbe es sie nicht.</w:t>
      </w:r>
    </w:p>
    <w:p w:rsidR="00C31AF7" w:rsidRDefault="00C31AF7" w:rsidP="00C31AF7">
      <w:pPr>
        <w:pStyle w:val="Kblock"/>
      </w:pPr>
      <w:r>
        <w:t>(Beifall bei Abgeordneten der CDU/CSU – Maria Klein-Schmeink [BÜNDNIS 90/DIE GRÜNEN]: Lesen hilft!)</w:t>
      </w:r>
    </w:p>
    <w:p w:rsidR="00C31AF7" w:rsidRDefault="00C31AF7" w:rsidP="00C31AF7">
      <w:pPr>
        <w:pStyle w:val="J"/>
      </w:pPr>
      <w:r>
        <w:t>So, das war die Antwort auf die dritte Zwische</w:t>
      </w:r>
      <w:r>
        <w:t>n</w:t>
      </w:r>
      <w:r>
        <w:t>frage.</w:t>
      </w:r>
    </w:p>
    <w:p w:rsidR="00C31AF7" w:rsidRDefault="00C31AF7" w:rsidP="00C31AF7">
      <w:pPr>
        <w:pStyle w:val="N"/>
        <w:rPr>
          <w:szCs w:val="19"/>
        </w:rPr>
      </w:pPr>
      <w:r>
        <w:rPr>
          <w:szCs w:val="19"/>
        </w:rPr>
        <w:t>Vizepräsidentin Ulla Schmidt:</w:t>
      </w:r>
    </w:p>
    <w:p w:rsidR="00C31AF7" w:rsidRDefault="00C31AF7" w:rsidP="00C31AF7">
      <w:pPr>
        <w:pStyle w:val="J1"/>
      </w:pPr>
      <w:r>
        <w:t>Jetzt beginnen Ihre letzten zwei Minuten zu la</w:t>
      </w:r>
      <w:r>
        <w:t>u</w:t>
      </w:r>
      <w:r>
        <w:t>fen.</w:t>
      </w:r>
    </w:p>
    <w:p w:rsidR="00C31AF7" w:rsidRDefault="00C31AF7" w:rsidP="00C31AF7">
      <w:pPr>
        <w:pStyle w:val="N"/>
        <w:rPr>
          <w:rStyle w:val="Times-Normal"/>
          <w:b w:val="0"/>
          <w:bCs/>
        </w:rPr>
      </w:pPr>
      <w:r>
        <w:rPr>
          <w:szCs w:val="19"/>
        </w:rPr>
        <w:t>Tino Sorge</w:t>
      </w:r>
      <w:r>
        <w:rPr>
          <w:rStyle w:val="Times-Normal"/>
          <w:b w:val="0"/>
          <w:bCs/>
        </w:rPr>
        <w:t xml:space="preserve"> (CDU/CSU):</w:t>
      </w:r>
    </w:p>
    <w:p w:rsidR="00C31AF7" w:rsidRDefault="00C31AF7" w:rsidP="00C31AF7">
      <w:pPr>
        <w:pStyle w:val="J1"/>
      </w:pPr>
      <w:r>
        <w:t>Die letzten zwei Minuten meiner Redezeit? – Gut.</w:t>
      </w:r>
    </w:p>
    <w:p w:rsidR="00C31AF7" w:rsidRDefault="00C31AF7" w:rsidP="00C31AF7">
      <w:pPr>
        <w:pStyle w:val="J"/>
      </w:pPr>
      <w:r>
        <w:t>Das Thema Versorgungsforschung ist auch a</w:t>
      </w:r>
      <w:r>
        <w:t>n</w:t>
      </w:r>
      <w:r>
        <w:t>gesprochen worden. In dem grünen Potpourri Ihres Antrags – ich weiß, Sie mögen die Bezeichnung nicht – haben Sie gefordert, auch da müsse mehr getan werden. Ich weiß nicht, ob die Regelungen im Innovationsfonds völlig an Ihnen vorbeigega</w:t>
      </w:r>
      <w:r>
        <w:t>n</w:t>
      </w:r>
      <w:r>
        <w:t>gen sind. Von den jährlich zur Verfügung stehe</w:t>
      </w:r>
      <w:r>
        <w:t>n</w:t>
      </w:r>
      <w:r>
        <w:t>den 300 Millionen Euro sind 75 Millionen Euro für Versorgungsforschung eingeplant.</w:t>
      </w:r>
    </w:p>
    <w:p w:rsidR="00C31AF7" w:rsidRDefault="00C31AF7" w:rsidP="00C31AF7">
      <w:pPr>
        <w:pStyle w:val="J"/>
      </w:pPr>
      <w:r>
        <w:t>Wenn Sie sich konkreter damit befasst hätten – ich unterstelle einmal, dass Sie das nicht getan haben –, dann hä</w:t>
      </w:r>
      <w:r>
        <w:t>t</w:t>
      </w:r>
      <w:r>
        <w:t xml:space="preserve">te Ihnen auffallen müssen, dass das Bundesministerium für Bildung und Forschung schon einen </w:t>
      </w:r>
      <w:r>
        <w:lastRenderedPageBreak/>
        <w:t>Aktionsplan zur Versorgungsfo</w:t>
      </w:r>
      <w:r>
        <w:t>r</w:t>
      </w:r>
      <w:r>
        <w:t>schung vorgelegt hat. Es gibt also ein konkretes Maßnahmenpaket mit punktgenauen Forderungen zum Wohle der Patienten sowohl mit Behinderung als auch ohne.</w:t>
      </w:r>
    </w:p>
    <w:p w:rsidR="00C31AF7" w:rsidRDefault="00C31AF7" w:rsidP="00C31AF7">
      <w:pPr>
        <w:pStyle w:val="J"/>
      </w:pPr>
      <w:r>
        <w:t xml:space="preserve"> </w:t>
      </w:r>
      <w:r>
        <w:rPr>
          <w:noProof/>
        </w:rPr>
        <w:drawing>
          <wp:inline distT="0" distB="0" distL="0" distR="0">
            <wp:extent cx="457200" cy="1047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104775"/>
                    </a:xfrm>
                    <a:prstGeom prst="rect">
                      <a:avLst/>
                    </a:prstGeom>
                    <a:noFill/>
                    <a:ln>
                      <a:noFill/>
                    </a:ln>
                  </pic:spPr>
                </pic:pic>
              </a:graphicData>
            </a:graphic>
          </wp:inline>
        </w:drawing>
      </w:r>
      <w:r>
        <w:t>Da fließen zwischen 2015 und 2018 50 Millionen Euro. Das ist, glaube ich, keine kleine Summe.</w:t>
      </w:r>
    </w:p>
    <w:p w:rsidR="00C31AF7" w:rsidRDefault="00C31AF7" w:rsidP="00C31AF7">
      <w:pPr>
        <w:pStyle w:val="J"/>
      </w:pPr>
      <w:r>
        <w:t xml:space="preserve">Meine Damen und Herren, meine Kollegin Maria </w:t>
      </w:r>
      <w:proofErr w:type="spellStart"/>
      <w:r>
        <w:t>Michalk</w:t>
      </w:r>
      <w:proofErr w:type="spellEnd"/>
      <w:r>
        <w:t xml:space="preserve"> hat bereits konstatiert, dass sie zum Schluss wieder versöhnlicher wurde. Ich hoffe, dass ich nicht unversöhnlich gewirkt habe.</w:t>
      </w:r>
    </w:p>
    <w:p w:rsidR="00C31AF7" w:rsidRDefault="00C31AF7" w:rsidP="00C31AF7">
      <w:pPr>
        <w:pStyle w:val="Kklein"/>
        <w:rPr>
          <w:w w:val="100"/>
        </w:rPr>
      </w:pPr>
      <w:r>
        <w:rPr>
          <w:w w:val="100"/>
        </w:rPr>
        <w:t>(Maria Klein-Schmeink [BÜNDNIS 90/DIE GR</w:t>
      </w:r>
      <w:r>
        <w:rPr>
          <w:w w:val="100"/>
        </w:rPr>
        <w:t>Ü</w:t>
      </w:r>
      <w:r>
        <w:rPr>
          <w:w w:val="100"/>
        </w:rPr>
        <w:t>NEN]: Doch! Das haben Sie ganz klar!)</w:t>
      </w:r>
    </w:p>
    <w:p w:rsidR="00C31AF7" w:rsidRDefault="00C31AF7" w:rsidP="00C31AF7">
      <w:pPr>
        <w:pStyle w:val="O"/>
      </w:pPr>
      <w:r>
        <w:t>Natürlich möchte auch ich versöhnlich wirken. So möchte ich Ihnen von den Grünen zum Schluss wirklich ein ganz großes Kompliment machen.</w:t>
      </w:r>
    </w:p>
    <w:p w:rsidR="00C31AF7" w:rsidRDefault="00C31AF7" w:rsidP="00C31AF7">
      <w:pPr>
        <w:pStyle w:val="K"/>
      </w:pPr>
      <w:r>
        <w:t>(Zurufe von BÜNDNIS 90/DIE GRÜNEN: Oh! Oh!)</w:t>
      </w:r>
    </w:p>
    <w:p w:rsidR="00C31AF7" w:rsidRDefault="00C31AF7" w:rsidP="00C31AF7">
      <w:pPr>
        <w:pStyle w:val="O"/>
      </w:pPr>
      <w:r>
        <w:t>Denn Sie bleiben sich zumindest treu: Sie fordern in Ihrem Antrag bzw. auf Ihrem Wunschzettel e</w:t>
      </w:r>
      <w:r>
        <w:t>r</w:t>
      </w:r>
      <w:r>
        <w:t>neut die Einführung der Bürgerversicherung und stellen sie als Allheilmittel dar. Sie sollten eigen</w:t>
      </w:r>
      <w:r>
        <w:t>t</w:t>
      </w:r>
      <w:r>
        <w:t>lich wissen, dass die Bürgerversicherung kein Al</w:t>
      </w:r>
      <w:r>
        <w:t>l</w:t>
      </w:r>
      <w:r>
        <w:t>heilmittel ist, weder für Menschen mit Behinderung noch für Pflegebedürftige und auch nicht für and</w:t>
      </w:r>
      <w:r>
        <w:t>e</w:t>
      </w:r>
      <w:r>
        <w:t>re Versicherte. Ich glaube, dass diese Strukturdi</w:t>
      </w:r>
      <w:r>
        <w:t>s</w:t>
      </w:r>
      <w:r>
        <w:t>kussion vollkommen fehl am Platz ist.</w:t>
      </w:r>
    </w:p>
    <w:p w:rsidR="00C31AF7" w:rsidRDefault="00C31AF7" w:rsidP="00C31AF7">
      <w:pPr>
        <w:pStyle w:val="J"/>
      </w:pPr>
      <w:r>
        <w:t>Ich würde es begrüßen, wenn wir die Dinge konstruktiv auf den Weg bringen würden und wenn Sie abwarten würden, welche Wirkung der Nati</w:t>
      </w:r>
      <w:r>
        <w:t>o</w:t>
      </w:r>
      <w:r>
        <w:t>nale Aktionsplan im Realisierungszeitraum von zehn Jahren entfaltet. Insofern: Hören Sie doch bi</w:t>
      </w:r>
      <w:r>
        <w:t>t</w:t>
      </w:r>
      <w:r>
        <w:t xml:space="preserve">te auf, pessimistisch schwarz- bzw. </w:t>
      </w:r>
      <w:proofErr w:type="spellStart"/>
      <w:r>
        <w:t>grünzumalen</w:t>
      </w:r>
      <w:proofErr w:type="spellEnd"/>
      <w:r>
        <w:t>!</w:t>
      </w:r>
    </w:p>
    <w:p w:rsidR="00C31AF7" w:rsidRDefault="00C31AF7" w:rsidP="00C31AF7">
      <w:pPr>
        <w:pStyle w:val="Kblock"/>
      </w:pPr>
      <w:r>
        <w:t>(Maria Klein-Schmeink [BÜNDNIS 90/DIE GRÜNEN]: Das erzählen Sie einmal den Menschen mit B</w:t>
      </w:r>
      <w:r>
        <w:t>e</w:t>
      </w:r>
      <w:r>
        <w:t>hinderung!)</w:t>
      </w:r>
    </w:p>
    <w:p w:rsidR="00C31AF7" w:rsidRDefault="00C31AF7" w:rsidP="00C31AF7">
      <w:pPr>
        <w:pStyle w:val="O"/>
      </w:pPr>
      <w:r>
        <w:t>Lassen Sie uns gemeinsam Lösungen erarbeiten! Ihr Antrag, den Sie heute gestellt haben, stellt j</w:t>
      </w:r>
      <w:r>
        <w:t>e</w:t>
      </w:r>
      <w:r>
        <w:t>denfalls kein passendes Mittel dar, um den Me</w:t>
      </w:r>
      <w:r>
        <w:t>n</w:t>
      </w:r>
      <w:r>
        <w:t>schen mit Behinderung in unserer Gesellschaft zu helfen.</w:t>
      </w:r>
    </w:p>
    <w:p w:rsidR="00C31AF7" w:rsidRDefault="00C31AF7" w:rsidP="00C31AF7">
      <w:pPr>
        <w:pStyle w:val="J"/>
      </w:pPr>
      <w:r>
        <w:t>Vielen Dank.</w:t>
      </w:r>
    </w:p>
    <w:p w:rsidR="00C31AF7" w:rsidRDefault="00C31AF7" w:rsidP="00C31AF7">
      <w:pPr>
        <w:pStyle w:val="K"/>
      </w:pPr>
      <w:r>
        <w:t>(Beifall bei der CDU/CSU)</w:t>
      </w:r>
    </w:p>
    <w:p w:rsidR="00C31AF7" w:rsidRDefault="00C31AF7" w:rsidP="00C31AF7">
      <w:pPr>
        <w:pStyle w:val="N"/>
        <w:rPr>
          <w:szCs w:val="19"/>
        </w:rPr>
      </w:pPr>
      <w:r>
        <w:rPr>
          <w:szCs w:val="19"/>
        </w:rPr>
        <w:t>Vizepräsidentin Ulla Schmidt:</w:t>
      </w:r>
    </w:p>
    <w:p w:rsidR="00C31AF7" w:rsidRDefault="00C31AF7" w:rsidP="00C31AF7">
      <w:pPr>
        <w:pStyle w:val="J1"/>
      </w:pPr>
      <w:r>
        <w:t>Vielen Dank. – Letzte Rednerin zu diesem T</w:t>
      </w:r>
      <w:r>
        <w:t>a</w:t>
      </w:r>
      <w:r>
        <w:t>gesordnungspunkt ist die Kollegin Helga Kühn-Mengel, SPD-Fraktion.</w:t>
      </w:r>
    </w:p>
    <w:p w:rsidR="00C31AF7" w:rsidRDefault="00C31AF7" w:rsidP="00C31AF7">
      <w:pPr>
        <w:pStyle w:val="K"/>
        <w:spacing w:line="200" w:lineRule="atLeast"/>
      </w:pPr>
      <w:r>
        <w:t xml:space="preserve">(Beifall bei der SPD sowie bei </w:t>
      </w:r>
      <w:r>
        <w:lastRenderedPageBreak/>
        <w:t>Abgeordn</w:t>
      </w:r>
      <w:r>
        <w:t>e</w:t>
      </w:r>
      <w:r>
        <w:t>ten der CDU/CSU)</w:t>
      </w:r>
    </w:p>
    <w:p w:rsidR="00C31AF7" w:rsidRDefault="00C31AF7" w:rsidP="00C31AF7">
      <w:pPr>
        <w:pStyle w:val="N"/>
        <w:rPr>
          <w:szCs w:val="19"/>
        </w:rPr>
      </w:pPr>
      <w:r>
        <w:rPr>
          <w:szCs w:val="19"/>
        </w:rPr>
        <w:t xml:space="preserve">Helga Kühn-Mengel </w:t>
      </w:r>
      <w:r>
        <w:rPr>
          <w:rStyle w:val="Times-Normal"/>
          <w:b w:val="0"/>
          <w:bCs/>
        </w:rPr>
        <w:t>(SPD):</w:t>
      </w:r>
    </w:p>
    <w:p w:rsidR="00C31AF7" w:rsidRDefault="00C31AF7" w:rsidP="00C31AF7">
      <w:pPr>
        <w:pStyle w:val="J1"/>
        <w:spacing w:line="200" w:lineRule="atLeast"/>
      </w:pPr>
      <w:r>
        <w:t>Sehr geehrte Frau Präsidentin! Liebe Kollegi</w:t>
      </w:r>
      <w:r>
        <w:t>n</w:t>
      </w:r>
      <w:r>
        <w:t>nen und Kollegen! Liebe Zuhörerinnen und Zuh</w:t>
      </w:r>
      <w:r>
        <w:t>ö</w:t>
      </w:r>
      <w:r>
        <w:t>rer! Es sind jetzt so viele Reizwörter gefallen, dass es schwerfällt, einen Einstieg zu finden. Das ist a</w:t>
      </w:r>
      <w:r>
        <w:t>l</w:t>
      </w:r>
      <w:r>
        <w:t>so nicht so einfach.</w:t>
      </w:r>
    </w:p>
    <w:p w:rsidR="00C31AF7" w:rsidRDefault="00C31AF7" w:rsidP="00C31AF7">
      <w:pPr>
        <w:pStyle w:val="Kblock"/>
        <w:spacing w:line="200" w:lineRule="atLeast"/>
      </w:pPr>
      <w:r>
        <w:t>(Maria Klein-Schmeink [BÜNDNIS 90/DIE GRÜNEN]: Das ist wahr! – Weiterer Zuruf vom BÜN</w:t>
      </w:r>
      <w:r>
        <w:t>D</w:t>
      </w:r>
      <w:r>
        <w:t>NIS 90/DIE GRÜNEN: Ja, das glaube ich!)</w:t>
      </w:r>
    </w:p>
    <w:p w:rsidR="00C31AF7" w:rsidRDefault="00C31AF7" w:rsidP="00C31AF7">
      <w:pPr>
        <w:pStyle w:val="J"/>
        <w:spacing w:line="200" w:lineRule="atLeast"/>
      </w:pPr>
      <w:r>
        <w:t>Herr Kollege Sorge, wir sind ja Partner in der Koalition und deshalb jetzt auch Freunde.</w:t>
      </w:r>
    </w:p>
    <w:p w:rsidR="00C31AF7" w:rsidRDefault="00C31AF7" w:rsidP="00C31AF7">
      <w:pPr>
        <w:pStyle w:val="K"/>
        <w:spacing w:line="200" w:lineRule="atLeast"/>
      </w:pPr>
      <w:r>
        <w:t>(Heiterkeit und Beifall bei der SPD – L</w:t>
      </w:r>
      <w:r>
        <w:t>a</w:t>
      </w:r>
      <w:r>
        <w:t>chen bei Abgeordneten der LINKEN)</w:t>
      </w:r>
    </w:p>
    <w:p w:rsidR="00C31AF7" w:rsidRDefault="00C31AF7" w:rsidP="00C31AF7">
      <w:pPr>
        <w:pStyle w:val="O"/>
        <w:spacing w:line="200" w:lineRule="atLeast"/>
      </w:pPr>
      <w:r>
        <w:t>Trotzdem muss ich sagen, dass in Nordrhein-Westfalen unter dem Gesichtspunkt Teilhabe bzw. Barrierefreiheit sehr viel passiert, zum Teil umg</w:t>
      </w:r>
      <w:r>
        <w:t>e</w:t>
      </w:r>
      <w:r>
        <w:t>setzt von den Landschaftsverbänden. Ich habe aber in meinen knapp fünf Minuten R</w:t>
      </w:r>
      <w:r>
        <w:t>e</w:t>
      </w:r>
      <w:r>
        <w:t>dezeit nicht ausreichend Zeit, das alles zu vertiefen.</w:t>
      </w:r>
    </w:p>
    <w:p w:rsidR="00C31AF7" w:rsidRDefault="00C31AF7" w:rsidP="00C31AF7">
      <w:pPr>
        <w:pStyle w:val="J"/>
        <w:spacing w:line="200" w:lineRule="atLeast"/>
      </w:pPr>
      <w:r>
        <w:t>Kollegin Wöllert, ich unterstütze Ihren Beitrag. Die Kollegin Kühn-Mengel war übrigens gestern Abend auch anwesend; das nur nebenbei.</w:t>
      </w:r>
    </w:p>
    <w:p w:rsidR="00C31AF7" w:rsidRDefault="00C31AF7" w:rsidP="00C31AF7">
      <w:pPr>
        <w:pStyle w:val="K"/>
        <w:spacing w:line="200" w:lineRule="atLeast"/>
      </w:pPr>
      <w:r>
        <w:t>(Birgit Wöllert [DIE LINKE]: Entschuldigen Sie!)</w:t>
      </w:r>
    </w:p>
    <w:p w:rsidR="00C31AF7" w:rsidRDefault="00C31AF7" w:rsidP="00C31AF7">
      <w:pPr>
        <w:pStyle w:val="J"/>
        <w:spacing w:line="200" w:lineRule="atLeast"/>
      </w:pPr>
      <w:r>
        <w:t>Die Gesetzgebung für Menschen mit Behind</w:t>
      </w:r>
      <w:r>
        <w:t>e</w:t>
      </w:r>
      <w:r>
        <w:t>rung hat einen Vorlauf, an den ich noch einmal e</w:t>
      </w:r>
      <w:r>
        <w:t>r</w:t>
      </w:r>
      <w:r>
        <w:t>innern möchte, nämlich das WHO-Konzept der Gesundheitsförderung, das 1986 formuliert und bis heute immer weiterentwickelt wurde. Diese sog</w:t>
      </w:r>
      <w:r>
        <w:t>e</w:t>
      </w:r>
      <w:r>
        <w:t>nannte Ottawa-Charta hat ja einen ganz neuen Blick auf Gesundheit und Gesundheitsversorgung gerichtet. Krankheit ist danach eben nicht nur das Fehlen von Gesundheit und umgekehrt.</w:t>
      </w:r>
    </w:p>
    <w:p w:rsidR="00C31AF7" w:rsidRDefault="00C31AF7" w:rsidP="00C31AF7">
      <w:pPr>
        <w:pStyle w:val="K"/>
        <w:spacing w:line="200" w:lineRule="atLeast"/>
      </w:pPr>
      <w:r>
        <w:t xml:space="preserve">(Beifall der </w:t>
      </w:r>
      <w:proofErr w:type="spellStart"/>
      <w:r>
        <w:t>Abg</w:t>
      </w:r>
      <w:proofErr w:type="spellEnd"/>
      <w:r>
        <w:t xml:space="preserve">. Mechthild </w:t>
      </w:r>
      <w:proofErr w:type="spellStart"/>
      <w:r>
        <w:t>Rawert</w:t>
      </w:r>
      <w:proofErr w:type="spellEnd"/>
      <w:r>
        <w:t xml:space="preserve"> [SPD])</w:t>
      </w:r>
    </w:p>
    <w:p w:rsidR="00C31AF7" w:rsidRDefault="00C31AF7" w:rsidP="00C31AF7">
      <w:pPr>
        <w:pStyle w:val="O"/>
        <w:spacing w:line="200" w:lineRule="atLeast"/>
      </w:pPr>
      <w:r>
        <w:t>Vielmehr hat Gesundheit mit vielen Faktoren zu tun, beispielsweise mit seelischen, ökonomischen und ökolog</w:t>
      </w:r>
      <w:r>
        <w:t>i</w:t>
      </w:r>
      <w:r>
        <w:t>schen, aber auch – damit bin ich beim Thema – mit Partizipation und der Stärkung von Gesundheitskompetenz. Das hat uns in der Folg</w:t>
      </w:r>
      <w:r>
        <w:t>e</w:t>
      </w:r>
      <w:r>
        <w:t>zeit bei Gesetzgebungsschritten immer wieder g</w:t>
      </w:r>
      <w:r>
        <w:t>e</w:t>
      </w:r>
      <w:r>
        <w:t>leitet, zumal es in der damaligen Charta um einen weiteren wichtigen Begriff ging, nämlich das Ve</w:t>
      </w:r>
      <w:r>
        <w:t>r</w:t>
      </w:r>
      <w:r>
        <w:t>ringern der sozialen und der gesundheitlichen U</w:t>
      </w:r>
      <w:r>
        <w:t>n</w:t>
      </w:r>
      <w:r>
        <w:t>gleichheit. Auch das interessiert uns ja in diesem Zusammenhang. Ganz sicher ist noch nicht genug mit Blick auf die Menschen mit Behinderung g</w:t>
      </w:r>
      <w:r>
        <w:t>e</w:t>
      </w:r>
      <w:r>
        <w:t xml:space="preserve">schehen. </w:t>
      </w:r>
      <w:r>
        <w:lastRenderedPageBreak/>
        <w:t>Aber – das kann man schon sagen – es wurde doch eine Menge bewegt.</w:t>
      </w:r>
    </w:p>
    <w:p w:rsidR="00C31AF7" w:rsidRDefault="00C31AF7" w:rsidP="00C31AF7">
      <w:pPr>
        <w:pStyle w:val="J"/>
        <w:spacing w:line="200" w:lineRule="atLeast"/>
      </w:pPr>
      <w:r>
        <w:t>Ich darf daran erinnern, dass nach 1998 parte</w:t>
      </w:r>
      <w:r>
        <w:t>i</w:t>
      </w:r>
      <w:r>
        <w:t>übergreifend viele Gesetze beschlossen wurden, etwa das Gleic</w:t>
      </w:r>
      <w:r>
        <w:t>h</w:t>
      </w:r>
      <w:r>
        <w:t>stellungsgesetz</w:t>
      </w:r>
    </w:p>
    <w:p w:rsidR="00C31AF7" w:rsidRDefault="00C31AF7" w:rsidP="00C31AF7">
      <w:pPr>
        <w:pStyle w:val="K"/>
        <w:spacing w:line="200" w:lineRule="atLeast"/>
      </w:pPr>
      <w:r>
        <w:t xml:space="preserve">(Thomas </w:t>
      </w:r>
      <w:proofErr w:type="spellStart"/>
      <w:r>
        <w:t>Stritzl</w:t>
      </w:r>
      <w:proofErr w:type="spellEnd"/>
      <w:r>
        <w:t xml:space="preserve"> [CDU/CSU]: Zum Be</w:t>
      </w:r>
      <w:r>
        <w:t>i</w:t>
      </w:r>
      <w:r>
        <w:t>spiel!)</w:t>
      </w:r>
    </w:p>
    <w:p w:rsidR="00C31AF7" w:rsidRDefault="00C31AF7" w:rsidP="00C31AF7">
      <w:pPr>
        <w:pStyle w:val="O"/>
      </w:pPr>
      <w:r>
        <w:t>oder das SGB XI – Rehabilitation und Teilhabe behinderter Menschen –, dem ein wirklich emanz</w:t>
      </w:r>
      <w:r>
        <w:t>i</w:t>
      </w:r>
      <w:r>
        <w:t>patorischer A</w:t>
      </w:r>
      <w:r>
        <w:t>n</w:t>
      </w:r>
      <w:r>
        <w:t>satz zugrunde liegt. Das alles muss weiterentwickelt werden.</w:t>
      </w:r>
    </w:p>
    <w:p w:rsidR="00C31AF7" w:rsidRDefault="00C31AF7" w:rsidP="00C31AF7">
      <w:pPr>
        <w:pStyle w:val="K"/>
      </w:pPr>
      <w:r>
        <w:t>(Beifall bei der SPD sowie bei Abgeordn</w:t>
      </w:r>
      <w:r>
        <w:t>e</w:t>
      </w:r>
      <w:r>
        <w:t>ten der CDU/CSU)</w:t>
      </w:r>
    </w:p>
    <w:p w:rsidR="00C31AF7" w:rsidRDefault="00C31AF7" w:rsidP="00C31AF7">
      <w:pPr>
        <w:pStyle w:val="O"/>
      </w:pPr>
      <w:r>
        <w:t>Manches ist allerdings in der Umsetzung noch nicht so weit. Aber all das hat Bewusstsein verä</w:t>
      </w:r>
      <w:r>
        <w:t>n</w:t>
      </w:r>
      <w:r>
        <w:t>dert, vor allem der Gedanke, dass es nicht um mehr staatliche Fürsorge, sondern um mehr Selbstbestimmung geht, und dass der Blick nicht immer nur auf die Defizite der Menschen gerichtet werden darf, sondern auf deren Potenziale und Ressourcen gerichtet werden muss.</w:t>
      </w:r>
    </w:p>
    <w:p w:rsidR="00C31AF7" w:rsidRDefault="00C31AF7" w:rsidP="00C31AF7">
      <w:pPr>
        <w:pStyle w:val="Kblock"/>
      </w:pPr>
      <w:r>
        <w:t>(Beifall bei der SPD – Maria Klein-Schmeink [BÜNDNIS 90/DIE GRÜNEN]: Das ist alles richtig!)</w:t>
      </w:r>
    </w:p>
    <w:p w:rsidR="00C31AF7" w:rsidRDefault="00C31AF7" w:rsidP="00C31AF7">
      <w:pPr>
        <w:pStyle w:val="O"/>
      </w:pPr>
      <w:r>
        <w:t>Die UN-Behindertenrechtskonvention beinhaltet noch einmal einen anderen Anspruch, den wir auch in der For</w:t>
      </w:r>
      <w:r>
        <w:t>t</w:t>
      </w:r>
      <w:r>
        <w:t>schreibung der Gesetze aufgreifen.</w:t>
      </w:r>
    </w:p>
    <w:p w:rsidR="00C31AF7" w:rsidRDefault="00C31AF7" w:rsidP="00C31AF7">
      <w:pPr>
        <w:pStyle w:val="J"/>
      </w:pPr>
      <w:r>
        <w:t>Wir müssen aber auch kritisch sagen, dass Pa</w:t>
      </w:r>
      <w:r>
        <w:t>r</w:t>
      </w:r>
      <w:r>
        <w:t>tizipation und Potenziale manchmal – jetzt werde ich einmal t</w:t>
      </w:r>
      <w:r>
        <w:rPr>
          <w:spacing w:val="2"/>
        </w:rPr>
        <w:t>rivial – an den fünf Stufen vor dem Aufzug zur Arztpraxis enden oder an Unters</w:t>
      </w:r>
      <w:r>
        <w:rPr>
          <w:spacing w:val="2"/>
        </w:rPr>
        <w:t>u</w:t>
      </w:r>
      <w:r>
        <w:rPr>
          <w:spacing w:val="2"/>
        </w:rPr>
        <w:t xml:space="preserve">chungsgeräten, die nicht barrierefrei sind, oder an mangelhaftem Wissen über Krankheitsbilder und Behinderungsbilder sowie über Alltagssituationen von Menschen. Aber </w:t>
      </w:r>
      <w:r>
        <w:t>nicht alles kann die Politik regeln,</w:t>
      </w:r>
    </w:p>
    <w:p w:rsidR="00C31AF7" w:rsidRDefault="00C31AF7" w:rsidP="00C31AF7">
      <w:pPr>
        <w:pStyle w:val="K"/>
      </w:pPr>
      <w:r>
        <w:t xml:space="preserve">(Mechthild </w:t>
      </w:r>
      <w:proofErr w:type="spellStart"/>
      <w:r>
        <w:t>Rawert</w:t>
      </w:r>
      <w:proofErr w:type="spellEnd"/>
      <w:r>
        <w:t xml:space="preserve"> [SPD]: Ja!)</w:t>
      </w:r>
    </w:p>
    <w:p w:rsidR="00C31AF7" w:rsidRDefault="00C31AF7" w:rsidP="00C31AF7">
      <w:pPr>
        <w:pStyle w:val="O"/>
      </w:pPr>
      <w:proofErr w:type="gramStart"/>
      <w:r>
        <w:t>manches</w:t>
      </w:r>
      <w:proofErr w:type="gramEnd"/>
      <w:r>
        <w:t xml:space="preserve"> muss auch die Selbstverwaltung regeln und manches auch andere Gruppen.</w:t>
      </w:r>
    </w:p>
    <w:p w:rsidR="00C31AF7" w:rsidRDefault="00C31AF7" w:rsidP="00C31AF7">
      <w:pPr>
        <w:pStyle w:val="K"/>
      </w:pPr>
      <w:r>
        <w:t>(Beifall bei der SPD sowie bei Abgeordn</w:t>
      </w:r>
      <w:r>
        <w:t>e</w:t>
      </w:r>
      <w:r>
        <w:t>ten der CDU/CSU)</w:t>
      </w:r>
    </w:p>
    <w:p w:rsidR="00C31AF7" w:rsidRDefault="00C31AF7" w:rsidP="00C31AF7">
      <w:pPr>
        <w:pStyle w:val="J"/>
      </w:pPr>
      <w:r>
        <w:t>Wir stellen eben fest, dass auch Menschen mit Behinderung all das erleben, was die anderen Nutzer und Nutzerinnen im System erleben, nä</w:t>
      </w:r>
      <w:r>
        <w:t>m</w:t>
      </w:r>
      <w:r>
        <w:t>lich ungenügende Zusammenarbeit der verschi</w:t>
      </w:r>
      <w:r>
        <w:t>e</w:t>
      </w:r>
      <w:r>
        <w:t>denen Sektoren, die nicht immer optimale Ko</w:t>
      </w:r>
      <w:r>
        <w:t>m</w:t>
      </w:r>
      <w:r>
        <w:t>munikation und zusätzliche Barrieren, architekton</w:t>
      </w:r>
      <w:r>
        <w:t>i</w:t>
      </w:r>
      <w:r>
        <w:t>sche, aber auch die in den Köpfen, wie wir immer sagen.</w:t>
      </w:r>
    </w:p>
    <w:p w:rsidR="00C31AF7" w:rsidRDefault="00C31AF7" w:rsidP="00C31AF7">
      <w:pPr>
        <w:pStyle w:val="J"/>
      </w:pPr>
      <w:r>
        <w:t>Vor allem aber – den Eindruck habe ich aus G</w:t>
      </w:r>
      <w:r>
        <w:t>e</w:t>
      </w:r>
      <w:r>
        <w:t xml:space="preserve">sprächen, und den haben wir auch auf der Basis der kargen Daten, die es gibt – haben wir einen speziellen Handlungsdruck etwa in der </w:t>
      </w:r>
      <w:r>
        <w:lastRenderedPageBreak/>
        <w:t>zahnärztl</w:t>
      </w:r>
      <w:r>
        <w:t>i</w:t>
      </w:r>
      <w:r>
        <w:t>chen Versorgung von Menschen mit Behinderung – da wird auch etwas verändert werden – und in der Gynäkologie. Es gibt ganze fünf Praxen in der Bundesrepublik, die so spezialisiert sind, dass sie den Kinderwunsch von Frauen mit Behinderung aufzugreifen in der Lage sind. Wir sehen hinsich</w:t>
      </w:r>
      <w:r>
        <w:t>t</w:t>
      </w:r>
      <w:r>
        <w:t>lich der Belange psychisch kranker Menschen und auch bei den Menschen mit seltenen Erkranku</w:t>
      </w:r>
      <w:r>
        <w:t>n</w:t>
      </w:r>
      <w:r>
        <w:t>gen Veränderungsbedarf. Das haben wir gestern Abend ja gehört.</w:t>
      </w:r>
    </w:p>
    <w:p w:rsidR="00C31AF7" w:rsidRDefault="00C31AF7" w:rsidP="00C31AF7">
      <w:pPr>
        <w:pStyle w:val="J"/>
      </w:pPr>
      <w:r>
        <w:t>Vor diesem Hintergrund ist es gut, dass das GKV-Versorgungsstärkungsgesetz viele innovative Versorgungsformen aufgreift und stärkt und en</w:t>
      </w:r>
      <w:r>
        <w:t>d</w:t>
      </w:r>
      <w:r>
        <w:t xml:space="preserve">lich auch Behandlungszentren schafft. Die Kollegin </w:t>
      </w:r>
      <w:proofErr w:type="spellStart"/>
      <w:r>
        <w:t>Baehrens</w:t>
      </w:r>
      <w:proofErr w:type="spellEnd"/>
      <w:r>
        <w:t xml:space="preserve"> hat das bereits erwähnt. Hier konze</w:t>
      </w:r>
      <w:r>
        <w:t>n</w:t>
      </w:r>
      <w:r>
        <w:t>triert und bündelt sich Wissen, und das verändert die Lebenswelt der Menschen. Außerdem gibt das Präventionsgesetz – nur ganz kurz, Frau Präside</w:t>
      </w:r>
      <w:r>
        <w:t>n</w:t>
      </w:r>
      <w:r>
        <w:t>tin, ich sehe Ihr Signal – die Möglichkeit, sehr stark in den Lebenswelten der Menschen etwas zu ve</w:t>
      </w:r>
      <w:r>
        <w:t>r</w:t>
      </w:r>
      <w:r>
        <w:t>ändern. Ist denn nicht eine Werkstatt, ist denn nicht auch ein Wohnheim für Menschen mit Behi</w:t>
      </w:r>
      <w:r>
        <w:t>n</w:t>
      </w:r>
      <w:r>
        <w:t>derung ein Setting, in dem wir betriebliche Gesundheitsförderung stattfinden lassen kö</w:t>
      </w:r>
      <w:r>
        <w:t>n</w:t>
      </w:r>
      <w:r>
        <w:t>nen?</w:t>
      </w:r>
    </w:p>
    <w:p w:rsidR="00C31AF7" w:rsidRDefault="00C31AF7" w:rsidP="00C31AF7">
      <w:pPr>
        <w:pStyle w:val="K"/>
      </w:pPr>
      <w:r>
        <w:t>(Beifall bei der SPD sowie bei Abgeordn</w:t>
      </w:r>
      <w:r>
        <w:t>e</w:t>
      </w:r>
      <w:r>
        <w:t>ten der CDU/CSU)</w:t>
      </w:r>
    </w:p>
    <w:p w:rsidR="00C31AF7" w:rsidRDefault="00C31AF7" w:rsidP="00C31AF7">
      <w:pPr>
        <w:pStyle w:val="O"/>
      </w:pPr>
      <w:r>
        <w:t>Da müssen die Werkstätten mitmachen.</w:t>
      </w:r>
    </w:p>
    <w:p w:rsidR="00C31AF7" w:rsidRDefault="00C31AF7" w:rsidP="00C31AF7">
      <w:pPr>
        <w:pStyle w:val="J"/>
      </w:pPr>
      <w:r>
        <w:t>Wir können in der Kommune gemeinsam mit den Menschen und mit den Selbsthilfeorganisati</w:t>
      </w:r>
      <w:r>
        <w:t>o</w:t>
      </w:r>
      <w:r>
        <w:t>nen barrierefreie Räume schaffen. Wir können vi</w:t>
      </w:r>
      <w:r>
        <w:t>e</w:t>
      </w:r>
      <w:r>
        <w:t>les umsetzen, was wir politisch wollen, und das werden wir auch.</w:t>
      </w:r>
    </w:p>
    <w:p w:rsidR="00C31AF7" w:rsidRDefault="00C31AF7" w:rsidP="00C31AF7">
      <w:pPr>
        <w:pStyle w:val="J"/>
      </w:pPr>
      <w:r>
        <w:t>Der Antrag – das wurde schon gesagt – hat viel mit einem Antrag der SPD vor einigen Jahren zu tun. Das leitet uns bei der Politik und hat uns auch schon geleitet. Diesen Weg werden wir fortsetzen.</w:t>
      </w:r>
    </w:p>
    <w:p w:rsidR="00C31AF7" w:rsidRDefault="00C31AF7" w:rsidP="00C31AF7">
      <w:pPr>
        <w:pStyle w:val="J"/>
      </w:pPr>
      <w:r>
        <w:t>Vielen Dank.</w:t>
      </w:r>
    </w:p>
    <w:p w:rsidR="00C31AF7" w:rsidRDefault="00C31AF7" w:rsidP="00C31AF7">
      <w:pPr>
        <w:pStyle w:val="K"/>
      </w:pPr>
      <w:r>
        <w:t>(Beifall bei der SPD sowie bei Abgeordn</w:t>
      </w:r>
      <w:r>
        <w:t>e</w:t>
      </w:r>
      <w:r>
        <w:t>ten der CDU/CSU)</w:t>
      </w:r>
    </w:p>
    <w:p w:rsidR="00C31AF7" w:rsidRDefault="00C31AF7" w:rsidP="00C31AF7">
      <w:pPr>
        <w:pStyle w:val="N"/>
        <w:rPr>
          <w:szCs w:val="19"/>
        </w:rPr>
      </w:pPr>
      <w:r>
        <w:rPr>
          <w:szCs w:val="19"/>
        </w:rPr>
        <w:t>Vizepräsidentin Ulla Schmidt:</w:t>
      </w:r>
    </w:p>
    <w:p w:rsidR="00C31AF7" w:rsidRDefault="00C31AF7" w:rsidP="00C31AF7">
      <w:pPr>
        <w:pStyle w:val="J1"/>
      </w:pPr>
      <w:r>
        <w:t>Vielen Dank. – Frau Kollegin Kühn-Mengel, es ist schön, dass Sie das Signal sehen, aber in der Regel sollte man dann auch zum Ende kommen. Auch die anderen, die das Signal sehen, möchte ich noch einmal darauf hinweisen.</w:t>
      </w:r>
    </w:p>
    <w:p w:rsidR="00C31AF7" w:rsidRDefault="00C31AF7" w:rsidP="00C31AF7">
      <w:pPr>
        <w:pStyle w:val="J"/>
      </w:pPr>
      <w:r>
        <w:t>Ich schließe die Aussprache.</w:t>
      </w:r>
    </w:p>
    <w:p w:rsidR="00C31AF7" w:rsidRDefault="00C31AF7" w:rsidP="00C31AF7">
      <w:pPr>
        <w:pStyle w:val="J"/>
      </w:pPr>
      <w:r>
        <w:t>Interfraktionell wird Überweisung der Vorlage auf Drucksache 18/3155 an die in der Tagesor</w:t>
      </w:r>
      <w:r>
        <w:t>d</w:t>
      </w:r>
      <w:r>
        <w:t xml:space="preserve">nung aufgeführten Ausschüsse vorgeschlagen. Sind Sie damit einverstanden? </w:t>
      </w:r>
      <w:r>
        <w:lastRenderedPageBreak/>
        <w:t>– Ich sehe, das ist der Fall. Dann ist die Überweisung so beschlo</w:t>
      </w:r>
      <w:r>
        <w:t>s</w:t>
      </w:r>
      <w:r>
        <w:t>sen.</w:t>
      </w:r>
    </w:p>
    <w:p w:rsidR="00C31AF7" w:rsidRDefault="00C31AF7"/>
    <w:sectPr w:rsidR="00C31AF7" w:rsidSect="00C31AF7">
      <w:headerReference w:type="default" r:id="rId7"/>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AF7" w:rsidRDefault="00C31AF7" w:rsidP="00C31AF7">
      <w:pPr>
        <w:spacing w:after="0" w:line="240" w:lineRule="auto"/>
      </w:pPr>
      <w:r>
        <w:separator/>
      </w:r>
    </w:p>
  </w:endnote>
  <w:endnote w:type="continuationSeparator" w:id="0">
    <w:p w:rsidR="00C31AF7" w:rsidRDefault="00C31AF7" w:rsidP="00C31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AF7" w:rsidRDefault="00C31AF7" w:rsidP="00C31AF7">
      <w:pPr>
        <w:spacing w:after="0" w:line="240" w:lineRule="auto"/>
      </w:pPr>
      <w:r>
        <w:separator/>
      </w:r>
    </w:p>
  </w:footnote>
  <w:footnote w:type="continuationSeparator" w:id="0">
    <w:p w:rsidR="00C31AF7" w:rsidRDefault="00C31AF7" w:rsidP="00C31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AF7" w:rsidRPr="00C31AF7" w:rsidRDefault="00C31AF7" w:rsidP="00C31AF7">
    <w:pPr>
      <w:pStyle w:val="Kopfzeile"/>
      <w:pBdr>
        <w:bottom w:val="single" w:sz="4" w:space="1" w:color="auto"/>
      </w:pBdr>
      <w:tabs>
        <w:tab w:val="clear" w:pos="4536"/>
        <w:tab w:val="center" w:pos="4706"/>
      </w:tabs>
      <w:rPr>
        <w:rFonts w:ascii="Arial" w:hAnsi="Arial" w:cs="Arial"/>
        <w:sz w:val="18"/>
        <w:szCs w:val="18"/>
      </w:rPr>
    </w:pPr>
    <w:r w:rsidRPr="00C31AF7">
      <w:rPr>
        <w:rFonts w:ascii="Arial" w:hAnsi="Arial" w:cs="Arial"/>
        <w:sz w:val="18"/>
        <w:szCs w:val="18"/>
      </w:rPr>
      <w:fldChar w:fldCharType="begin"/>
    </w:r>
    <w:r w:rsidRPr="00C31AF7">
      <w:rPr>
        <w:rFonts w:ascii="Arial" w:hAnsi="Arial" w:cs="Arial"/>
        <w:sz w:val="18"/>
        <w:szCs w:val="18"/>
      </w:rPr>
      <w:instrText xml:space="preserve"> PAGE  \* MERGEFORMAT </w:instrText>
    </w:r>
    <w:r w:rsidRPr="00C31AF7">
      <w:rPr>
        <w:rFonts w:ascii="Arial" w:hAnsi="Arial" w:cs="Arial"/>
        <w:sz w:val="18"/>
        <w:szCs w:val="18"/>
      </w:rPr>
      <w:fldChar w:fldCharType="separate"/>
    </w:r>
    <w:r>
      <w:rPr>
        <w:rFonts w:ascii="Arial" w:hAnsi="Arial" w:cs="Arial"/>
        <w:noProof/>
        <w:sz w:val="18"/>
        <w:szCs w:val="18"/>
      </w:rPr>
      <w:t>1</w:t>
    </w:r>
    <w:r w:rsidRPr="00C31AF7">
      <w:rPr>
        <w:rFonts w:ascii="Arial" w:hAnsi="Arial" w:cs="Arial"/>
        <w:sz w:val="18"/>
        <w:szCs w:val="18"/>
      </w:rPr>
      <w:fldChar w:fldCharType="end"/>
    </w:r>
    <w:r w:rsidRPr="00C31AF7">
      <w:rPr>
        <w:rFonts w:ascii="Arial" w:hAnsi="Arial" w:cs="Arial"/>
        <w:sz w:val="18"/>
        <w:szCs w:val="18"/>
      </w:rPr>
      <w:tab/>
      <w:t>Deutscher Bundestag – 18. Wahlperiode – 88. Sitzung, Berlin, Donnerstag, den 26. Februar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F7"/>
    <w:rsid w:val="006F45F3"/>
    <w:rsid w:val="00C31A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7C537-D684-4DA0-B7A6-0B2C6BE0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31A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1AF7"/>
  </w:style>
  <w:style w:type="paragraph" w:styleId="Fuzeile">
    <w:name w:val="footer"/>
    <w:basedOn w:val="Standard"/>
    <w:link w:val="FuzeileZchn"/>
    <w:uiPriority w:val="99"/>
    <w:unhideWhenUsed/>
    <w:rsid w:val="00C31A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1AF7"/>
  </w:style>
  <w:style w:type="character" w:styleId="Fett">
    <w:name w:val="Strong"/>
    <w:uiPriority w:val="99"/>
    <w:qFormat/>
    <w:rsid w:val="00C31AF7"/>
    <w:rPr>
      <w:b/>
    </w:rPr>
  </w:style>
  <w:style w:type="paragraph" w:customStyle="1" w:styleId="J">
    <w:name w:val="J"/>
    <w:basedOn w:val="Standard"/>
    <w:uiPriority w:val="99"/>
    <w:rsid w:val="00C31AF7"/>
    <w:pPr>
      <w:widowControl w:val="0"/>
      <w:tabs>
        <w:tab w:val="left" w:pos="1048"/>
      </w:tabs>
      <w:spacing w:before="110" w:after="0" w:line="240" w:lineRule="auto"/>
      <w:ind w:firstLine="227"/>
      <w:jc w:val="both"/>
    </w:pPr>
    <w:rPr>
      <w:rFonts w:ascii="TimesNewRoman" w:eastAsia="Times New Roman" w:hAnsi="TimesNewRoman" w:cs="Times New Roman"/>
      <w:snapToGrid w:val="0"/>
      <w:color w:val="000000"/>
      <w:sz w:val="20"/>
      <w:szCs w:val="20"/>
      <w:lang w:eastAsia="de-DE"/>
    </w:rPr>
  </w:style>
  <w:style w:type="paragraph" w:customStyle="1" w:styleId="J1">
    <w:name w:val="J_1"/>
    <w:basedOn w:val="Standard"/>
    <w:uiPriority w:val="99"/>
    <w:rsid w:val="00C31AF7"/>
    <w:pPr>
      <w:widowControl w:val="0"/>
      <w:tabs>
        <w:tab w:val="left" w:pos="1048"/>
        <w:tab w:val="left" w:pos="1276"/>
      </w:tabs>
      <w:spacing w:after="0" w:line="240" w:lineRule="auto"/>
      <w:ind w:firstLine="227"/>
      <w:jc w:val="both"/>
    </w:pPr>
    <w:rPr>
      <w:rFonts w:ascii="TimesNewRoman" w:eastAsia="Times New Roman" w:hAnsi="TimesNewRoman" w:cs="Times New Roman"/>
      <w:snapToGrid w:val="0"/>
      <w:color w:val="000000"/>
      <w:sz w:val="20"/>
      <w:szCs w:val="20"/>
      <w:lang w:eastAsia="de-DE"/>
    </w:rPr>
  </w:style>
  <w:style w:type="paragraph" w:customStyle="1" w:styleId="K">
    <w:name w:val="K"/>
    <w:basedOn w:val="Standard"/>
    <w:uiPriority w:val="99"/>
    <w:rsid w:val="00C31AF7"/>
    <w:pPr>
      <w:widowControl w:val="0"/>
      <w:tabs>
        <w:tab w:val="left" w:pos="877"/>
        <w:tab w:val="left" w:pos="1276"/>
      </w:tabs>
      <w:spacing w:before="110" w:after="0" w:line="240" w:lineRule="auto"/>
      <w:ind w:left="794" w:right="397" w:hanging="397"/>
      <w:jc w:val="center"/>
    </w:pPr>
    <w:rPr>
      <w:rFonts w:ascii="TimesNewRoman" w:eastAsia="Times New Roman" w:hAnsi="TimesNewRoman" w:cs="Times New Roman"/>
      <w:snapToGrid w:val="0"/>
      <w:color w:val="000000"/>
      <w:sz w:val="20"/>
      <w:szCs w:val="20"/>
      <w:lang w:eastAsia="de-DE"/>
    </w:rPr>
  </w:style>
  <w:style w:type="paragraph" w:customStyle="1" w:styleId="Kblock">
    <w:name w:val="K_block"/>
    <w:basedOn w:val="Standard"/>
    <w:uiPriority w:val="99"/>
    <w:rsid w:val="00C31AF7"/>
    <w:pPr>
      <w:widowControl w:val="0"/>
      <w:spacing w:before="110" w:after="0" w:line="240" w:lineRule="auto"/>
      <w:ind w:left="397" w:right="397"/>
      <w:jc w:val="both"/>
    </w:pPr>
    <w:rPr>
      <w:rFonts w:ascii="TimesNewRoman" w:eastAsia="Times New Roman" w:hAnsi="TimesNewRoman" w:cs="Times New Roman"/>
      <w:snapToGrid w:val="0"/>
      <w:color w:val="000000"/>
      <w:sz w:val="20"/>
      <w:szCs w:val="20"/>
      <w:lang w:eastAsia="de-DE"/>
    </w:rPr>
  </w:style>
  <w:style w:type="paragraph" w:customStyle="1" w:styleId="N">
    <w:name w:val="N"/>
    <w:basedOn w:val="Standard"/>
    <w:uiPriority w:val="99"/>
    <w:rsid w:val="00C31AF7"/>
    <w:pPr>
      <w:widowControl w:val="0"/>
      <w:tabs>
        <w:tab w:val="left" w:pos="1048"/>
        <w:tab w:val="left" w:pos="1276"/>
      </w:tabs>
      <w:spacing w:before="220" w:after="0" w:line="240" w:lineRule="auto"/>
      <w:ind w:firstLine="227"/>
      <w:jc w:val="both"/>
    </w:pPr>
    <w:rPr>
      <w:rFonts w:ascii="Arial" w:eastAsia="Times New Roman" w:hAnsi="Arial" w:cs="Times New Roman"/>
      <w:b/>
      <w:snapToGrid w:val="0"/>
      <w:color w:val="000000"/>
      <w:sz w:val="19"/>
      <w:szCs w:val="20"/>
      <w:lang w:eastAsia="de-DE"/>
    </w:rPr>
  </w:style>
  <w:style w:type="paragraph" w:customStyle="1" w:styleId="O">
    <w:name w:val="O"/>
    <w:basedOn w:val="Standard"/>
    <w:uiPriority w:val="99"/>
    <w:rsid w:val="00C31AF7"/>
    <w:pPr>
      <w:widowControl w:val="0"/>
      <w:spacing w:before="110" w:after="0" w:line="240" w:lineRule="auto"/>
      <w:jc w:val="both"/>
    </w:pPr>
    <w:rPr>
      <w:rFonts w:ascii="TimesNewRoman" w:eastAsia="Times New Roman" w:hAnsi="TimesNewRoman" w:cs="Times New Roman"/>
      <w:snapToGrid w:val="0"/>
      <w:color w:val="000000"/>
      <w:sz w:val="20"/>
      <w:szCs w:val="20"/>
      <w:lang w:eastAsia="de-DE"/>
    </w:rPr>
  </w:style>
  <w:style w:type="paragraph" w:customStyle="1" w:styleId="TUeberweisung">
    <w:name w:val="T_Ueberweisung"/>
    <w:basedOn w:val="Standard"/>
    <w:uiPriority w:val="99"/>
    <w:rsid w:val="00C31AF7"/>
    <w:pPr>
      <w:widowControl w:val="0"/>
      <w:spacing w:before="60" w:after="0" w:line="240" w:lineRule="auto"/>
      <w:ind w:left="567"/>
    </w:pPr>
    <w:rPr>
      <w:rFonts w:ascii="TimesNewRoman" w:eastAsia="Times New Roman" w:hAnsi="TimesNewRoman" w:cs="Times New Roman"/>
      <w:snapToGrid w:val="0"/>
      <w:color w:val="000000"/>
      <w:sz w:val="16"/>
      <w:szCs w:val="20"/>
      <w:lang w:eastAsia="de-DE"/>
    </w:rPr>
  </w:style>
  <w:style w:type="paragraph" w:customStyle="1" w:styleId="Z">
    <w:name w:val="Z"/>
    <w:basedOn w:val="Standard"/>
    <w:uiPriority w:val="99"/>
    <w:rsid w:val="00C31AF7"/>
    <w:pPr>
      <w:widowControl w:val="0"/>
      <w:tabs>
        <w:tab w:val="left" w:pos="877"/>
      </w:tabs>
      <w:spacing w:before="120" w:after="0" w:line="240" w:lineRule="auto"/>
      <w:ind w:left="397"/>
      <w:jc w:val="both"/>
    </w:pPr>
    <w:rPr>
      <w:rFonts w:ascii="TimesNewRoman" w:eastAsia="Times New Roman" w:hAnsi="TimesNewRoman" w:cs="Times New Roman"/>
      <w:snapToGrid w:val="0"/>
      <w:color w:val="000000"/>
      <w:sz w:val="20"/>
      <w:szCs w:val="20"/>
      <w:lang w:eastAsia="de-DE"/>
    </w:rPr>
  </w:style>
  <w:style w:type="character" w:customStyle="1" w:styleId="Times-Normal">
    <w:name w:val="Times-Normal"/>
    <w:uiPriority w:val="99"/>
    <w:rsid w:val="00C31AF7"/>
    <w:rPr>
      <w:rFonts w:ascii="TimesNewRoman" w:hAnsi="TimesNewRoman"/>
      <w:color w:val="000000"/>
      <w:sz w:val="20"/>
    </w:rPr>
  </w:style>
  <w:style w:type="paragraph" w:customStyle="1" w:styleId="Kklein">
    <w:name w:val="K_klein"/>
    <w:uiPriority w:val="99"/>
    <w:rsid w:val="00C31AF7"/>
    <w:pPr>
      <w:autoSpaceDE w:val="0"/>
      <w:autoSpaceDN w:val="0"/>
      <w:adjustRightInd w:val="0"/>
      <w:spacing w:before="100" w:after="0" w:line="220" w:lineRule="atLeast"/>
      <w:ind w:left="220" w:right="220" w:hanging="220"/>
      <w:jc w:val="center"/>
    </w:pPr>
    <w:rPr>
      <w:rFonts w:ascii="Times New Roman" w:eastAsia="Times New Roman" w:hAnsi="Times New Roman" w:cs="Times New Roman"/>
      <w:color w:val="000000"/>
      <w:w w:val="0"/>
      <w:sz w:val="20"/>
      <w:szCs w:val="20"/>
      <w:lang w:eastAsia="de-DE"/>
    </w:rPr>
  </w:style>
  <w:style w:type="paragraph" w:customStyle="1" w:styleId="TDrs">
    <w:name w:val="T_Drs"/>
    <w:uiPriority w:val="99"/>
    <w:rsid w:val="00C31AF7"/>
    <w:pPr>
      <w:autoSpaceDE w:val="0"/>
      <w:autoSpaceDN w:val="0"/>
      <w:adjustRightInd w:val="0"/>
      <w:spacing w:before="100" w:after="0" w:line="220" w:lineRule="atLeast"/>
      <w:ind w:left="620"/>
      <w:jc w:val="both"/>
    </w:pPr>
    <w:rPr>
      <w:rFonts w:ascii="Times New Roman" w:eastAsia="Times New Roman" w:hAnsi="Times New Roman" w:cs="Times New Roman"/>
      <w:color w:val="000000"/>
      <w:w w:val="0"/>
      <w:sz w:val="20"/>
      <w:szCs w:val="20"/>
      <w:lang w:eastAsia="de-DE"/>
    </w:rPr>
  </w:style>
  <w:style w:type="paragraph" w:customStyle="1" w:styleId="Tfett">
    <w:name w:val="T_fett"/>
    <w:uiPriority w:val="99"/>
    <w:rsid w:val="00C31AF7"/>
    <w:pPr>
      <w:autoSpaceDE w:val="0"/>
      <w:autoSpaceDN w:val="0"/>
      <w:adjustRightInd w:val="0"/>
      <w:spacing w:before="100" w:after="0" w:line="220" w:lineRule="atLeast"/>
      <w:ind w:left="620"/>
      <w:jc w:val="both"/>
    </w:pPr>
    <w:rPr>
      <w:rFonts w:ascii="Times New Roman" w:eastAsia="Times New Roman" w:hAnsi="Times New Roman" w:cs="Times New Roman"/>
      <w:b/>
      <w:bCs/>
      <w:color w:val="000000"/>
      <w:w w:val="0"/>
      <w:sz w:val="20"/>
      <w:szCs w:val="20"/>
      <w:lang w:eastAsia="de-DE"/>
    </w:rPr>
  </w:style>
  <w:style w:type="paragraph" w:customStyle="1" w:styleId="TohneNaS">
    <w:name w:val="T_ohne_NaS"/>
    <w:uiPriority w:val="99"/>
    <w:rsid w:val="00C31AF7"/>
    <w:pPr>
      <w:autoSpaceDE w:val="0"/>
      <w:autoSpaceDN w:val="0"/>
      <w:adjustRightInd w:val="0"/>
      <w:spacing w:before="100" w:after="0" w:line="220" w:lineRule="atLeast"/>
      <w:ind w:left="620"/>
      <w:jc w:val="both"/>
    </w:pPr>
    <w:rPr>
      <w:rFonts w:ascii="Times New Roman" w:eastAsia="Times New Roman" w:hAnsi="Times New Roman" w:cs="Times New Roman"/>
      <w:color w:val="000000"/>
      <w:w w:val="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E0E2170E.dotm</Template>
  <TotalTime>0</TotalTime>
  <Pages>14</Pages>
  <Words>7513</Words>
  <Characters>47338</Characters>
  <Application>Microsoft Office Word</Application>
  <DocSecurity>0</DocSecurity>
  <Lines>394</Lines>
  <Paragraphs>109</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54742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Klein-Schmeink Maria Mitarbeiter 03</dc:creator>
  <cp:keywords/>
  <dc:description/>
  <cp:lastModifiedBy>Klein-Schmeink Maria Mitarbeiter 03</cp:lastModifiedBy>
  <cp:revision>1</cp:revision>
  <dcterms:created xsi:type="dcterms:W3CDTF">2015-03-02T12:52:00Z</dcterms:created>
  <dcterms:modified xsi:type="dcterms:W3CDTF">2015-03-02T12:55:00Z</dcterms:modified>
</cp:coreProperties>
</file>